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bookmarkStart w:id="0" w:name="_GoBack"/>
      <w:bookmarkEnd w:id="0"/>
      <w:r w:rsidRPr="00F53652">
        <w:rPr>
          <w:b/>
          <w:sz w:val="28"/>
        </w:rPr>
        <w:t xml:space="preserve"> - </w:t>
      </w:r>
      <w:r w:rsidRPr="00F53652">
        <w:rPr>
          <w:b/>
          <w:sz w:val="28"/>
        </w:rPr>
        <w:t>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 xml:space="preserve">(Prov. ______) il ____________, </w:t>
      </w:r>
      <w:proofErr w:type="spellStart"/>
      <w:r w:rsidRPr="00F53652">
        <w:t>inclus</w:t>
      </w:r>
      <w:proofErr w:type="spellEnd"/>
      <w:r w:rsidRPr="00F53652">
        <w:t>_ nelle graduatorie del concorso ordinario del personale docente e/o educativo per i seguenti posti:</w:t>
      </w:r>
    </w:p>
    <w:p w:rsidR="00F53652" w:rsidRPr="00F53652" w:rsidRDefault="00F53652" w:rsidP="00F53652"/>
    <w:p w:rsidR="00F53652" w:rsidRPr="00F53652" w:rsidRDefault="00F53652" w:rsidP="00F53652">
      <w:pPr>
        <w:rPr>
          <w:b/>
          <w:u w:val="single"/>
        </w:rPr>
      </w:pPr>
      <w:r w:rsidRPr="00F53652">
        <w:rPr>
          <w:b/>
          <w:u w:val="single"/>
        </w:rPr>
        <w:t>DDG 82/2012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INFANZIA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SCUOLA INFANZIA SOSTEGNO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PRIMARIA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SCUOLA PRIMARIA SOSTEGNO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SECONDARIA 1° GRADO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CL. _____________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CL. _____________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SECONDARIA 2° GRADO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CL. _____________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CL. _____________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SCUOLA SECONDARIA 2° GRADO SOSTEGNO area disciplinare __________</w:t>
      </w:r>
    </w:p>
    <w:p w:rsidR="00F53652" w:rsidRPr="00F53652" w:rsidRDefault="00F53652" w:rsidP="00F53652"/>
    <w:p w:rsidR="00F53652" w:rsidRPr="00F53652" w:rsidRDefault="00F53652" w:rsidP="00F53652">
      <w:pPr>
        <w:rPr>
          <w:b/>
          <w:u w:val="single"/>
        </w:rPr>
      </w:pPr>
      <w:r w:rsidRPr="00F53652">
        <w:rPr>
          <w:b/>
          <w:u w:val="single"/>
        </w:rPr>
        <w:t>CONCORSI ORDINARI 1999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SCUOLA SECONDARIA 2° GRADO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 xml:space="preserve">CL. _____________ </w:t>
      </w:r>
      <w:r w:rsidRPr="00F53652">
        <w:rPr>
          <w:rFonts w:eastAsia="MS Mincho"/>
          <w:sz w:val="24"/>
          <w:szCs w:val="24"/>
        </w:rPr>
        <w:t>􀂅</w:t>
      </w:r>
      <w:r w:rsidRPr="00F53652">
        <w:rPr>
          <w:rFonts w:eastAsia="Wingdings-Regular-Identity-H"/>
          <w:sz w:val="24"/>
          <w:szCs w:val="24"/>
        </w:rPr>
        <w:t xml:space="preserve"> </w:t>
      </w:r>
      <w:r w:rsidRPr="00F53652">
        <w:t>CL. _____________</w:t>
      </w:r>
    </w:p>
    <w:p w:rsidR="00F53652" w:rsidRPr="00F53652" w:rsidRDefault="00F53652" w:rsidP="00F53652">
      <w:pPr>
        <w:rPr>
          <w:b/>
          <w:u w:val="single"/>
        </w:rPr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della provincia previste 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della provincia per </w:t>
      </w:r>
      <w:proofErr w:type="spellStart"/>
      <w:r w:rsidRPr="00F53652">
        <w:t>l’</w:t>
      </w:r>
      <w:r w:rsidRPr="00F53652">
        <w:rPr>
          <w:b/>
        </w:rPr>
        <w:t>a.s.</w:t>
      </w:r>
      <w:proofErr w:type="spellEnd"/>
      <w:r w:rsidRPr="00F53652">
        <w:rPr>
          <w:b/>
        </w:rPr>
        <w:t xml:space="preserve"> 2015/2016,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Pr="00F53652" w:rsidRDefault="00F53652" w:rsidP="00F53652">
      <w:r w:rsidRPr="00F53652">
        <w:t>Indica, in ordine di preferenza, le seguenti sedi qualora disponibili all’atto del turno di</w:t>
      </w:r>
    </w:p>
    <w:p w:rsidR="00F53652" w:rsidRDefault="00F53652" w:rsidP="00F53652"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60" w:rsidRDefault="00997760" w:rsidP="00735857">
      <w:r>
        <w:separator/>
      </w:r>
    </w:p>
  </w:endnote>
  <w:endnote w:type="continuationSeparator" w:id="0">
    <w:p w:rsidR="00997760" w:rsidRDefault="0099776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60" w:rsidRDefault="00997760" w:rsidP="00735857">
      <w:r>
        <w:separator/>
      </w:r>
    </w:p>
  </w:footnote>
  <w:footnote w:type="continuationSeparator" w:id="0">
    <w:p w:rsidR="00997760" w:rsidRDefault="00997760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4531-47EF-4938-898D-DE167F55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2015-05-07T11:14:00Z</cp:lastPrinted>
  <dcterms:created xsi:type="dcterms:W3CDTF">2015-07-16T13:49:00Z</dcterms:created>
  <dcterms:modified xsi:type="dcterms:W3CDTF">2015-07-16T13:52:00Z</dcterms:modified>
</cp:coreProperties>
</file>