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BF336C" w:rsidP="00BF336C">
      <w:pPr>
        <w:pStyle w:val="LuogoData"/>
      </w:pPr>
      <w:proofErr w:type="spellStart"/>
      <w:r>
        <w:t>Prot</w:t>
      </w:r>
      <w:proofErr w:type="spellEnd"/>
      <w:r>
        <w:t xml:space="preserve">. </w:t>
      </w:r>
      <w:r>
        <w:tab/>
      </w:r>
      <w:r w:rsidR="008F11CF">
        <w:t>5839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40D">
        <w:t>Cuneo</w:t>
      </w:r>
      <w:r w:rsidR="00B442B8" w:rsidRPr="00B442B8">
        <w:t xml:space="preserve">, </w:t>
      </w:r>
      <w:r>
        <w:t>7</w:t>
      </w:r>
      <w:r w:rsidR="0025140D">
        <w:t xml:space="preserve"> agosto 2015</w:t>
      </w:r>
    </w:p>
    <w:p w:rsidR="00132C64" w:rsidRDefault="0025140D" w:rsidP="00132C64">
      <w:pPr>
        <w:pStyle w:val="Destinatari"/>
      </w:pPr>
      <w:r>
        <w:t>Agli aspiranti degli elenchi in allegato</w:t>
      </w:r>
    </w:p>
    <w:p w:rsidR="0025140D" w:rsidRDefault="0025140D" w:rsidP="00132C64">
      <w:pPr>
        <w:pStyle w:val="Destinatari"/>
      </w:pPr>
      <w:bookmarkStart w:id="0" w:name="_GoBack"/>
      <w:bookmarkEnd w:id="0"/>
    </w:p>
    <w:p w:rsidR="0025140D" w:rsidRDefault="0025140D" w:rsidP="00132C64">
      <w:pPr>
        <w:pStyle w:val="Destinatari"/>
      </w:pPr>
      <w:r>
        <w:t>Alle istituzioni scolastiche di ogni ordine e grado</w:t>
      </w:r>
    </w:p>
    <w:p w:rsidR="0025140D" w:rsidRDefault="0025140D" w:rsidP="00132C64">
      <w:pPr>
        <w:pStyle w:val="Destinatari"/>
      </w:pPr>
    </w:p>
    <w:p w:rsidR="0025140D" w:rsidRDefault="0025140D" w:rsidP="00132C64">
      <w:pPr>
        <w:pStyle w:val="Destinatari"/>
      </w:pPr>
      <w:r>
        <w:t>Alle OO.SS. del Comparto Scuola</w:t>
      </w:r>
    </w:p>
    <w:p w:rsidR="00BF336C" w:rsidRPr="00BF336C" w:rsidRDefault="00B442B8" w:rsidP="00BF336C">
      <w:pPr>
        <w:pStyle w:val="Oggetto"/>
        <w:ind w:left="1276" w:hanging="1276"/>
      </w:pPr>
      <w:r w:rsidRPr="00764208">
        <w:t>Oggetto:</w:t>
      </w:r>
      <w:r w:rsidR="003B07E1">
        <w:t xml:space="preserve"> </w:t>
      </w:r>
      <w:r w:rsidR="0025140D">
        <w:t>Riepilogo operazioni immissioni in ruolo fase 0 e fase A</w:t>
      </w:r>
      <w:r w:rsidR="00957E18">
        <w:t>.</w:t>
      </w:r>
      <w:r w:rsidR="00BF336C">
        <w:t xml:space="preserve"> Convocazioni scelta sede provvisoria neo immessi in ruolo.</w:t>
      </w:r>
    </w:p>
    <w:p w:rsidR="0025140D" w:rsidRDefault="0025140D" w:rsidP="00BF336C">
      <w:r>
        <w:t>Quest’Ufficio ha concluso le operazioni di immissioni in ruolo relative alla fase 0 e alla fase A (lettera a dell’art. 1 comma 98</w:t>
      </w:r>
      <w:r w:rsidR="00BF336C">
        <w:t xml:space="preserve"> della legge 107/201</w:t>
      </w:r>
      <w:r w:rsidR="00F834E1">
        <w:t>5) in data 3</w:t>
      </w:r>
      <w:r>
        <w:t xml:space="preserve"> agosto 2015. </w:t>
      </w:r>
    </w:p>
    <w:p w:rsidR="0025140D" w:rsidRDefault="0025140D" w:rsidP="00BF336C">
      <w:r>
        <w:t>In allegato i prospetti riepilogativi degli aspiranti convocati, degli aspiranti che hanno ricevuto l’individuazione o che hanno rinunciato.</w:t>
      </w:r>
    </w:p>
    <w:p w:rsidR="00F95503" w:rsidRDefault="0025140D" w:rsidP="00BF336C">
      <w:r>
        <w:t>Le operazioni relative alle scelta delle sede provvisoria</w:t>
      </w:r>
      <w:r w:rsidR="001F7142">
        <w:t xml:space="preserve"> da parte dei neo-immessi in ruolo</w:t>
      </w:r>
      <w:r>
        <w:t xml:space="preserve"> sono state programmate il 26 e il 27 agosto 2015</w:t>
      </w:r>
      <w:r w:rsidR="00BF336C">
        <w:t xml:space="preserve"> </w:t>
      </w:r>
      <w:r w:rsidR="00F834E1">
        <w:t xml:space="preserve">presso l’Ambito Territoriale di Cuneo </w:t>
      </w:r>
      <w:r w:rsidR="00BF336C">
        <w:t>come da elenchi allegati.</w:t>
      </w:r>
      <w:r w:rsidR="00BE056E">
        <w:t xml:space="preserve"> </w:t>
      </w:r>
    </w:p>
    <w:p w:rsidR="00F95503" w:rsidRDefault="00BE056E" w:rsidP="00BF336C">
      <w:r>
        <w:t xml:space="preserve">La pubblicazione sul sito cuneo.istruzionepiemonte.it </w:t>
      </w:r>
      <w:r w:rsidR="00F95503">
        <w:t xml:space="preserve"> ha effetto di notifica.</w:t>
      </w:r>
    </w:p>
    <w:p w:rsidR="00F23448" w:rsidRDefault="00F23448" w:rsidP="00BF336C">
      <w:r w:rsidRPr="00F23448"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25140D" w:rsidRPr="0025140D" w:rsidRDefault="0025140D" w:rsidP="00BF336C">
      <w:r>
        <w:t>Colgo l’occasione per porgere cordiali saluti.</w:t>
      </w:r>
    </w:p>
    <w:p w:rsidR="0025140D" w:rsidRPr="0025140D" w:rsidRDefault="0025140D" w:rsidP="0025140D"/>
    <w:p w:rsidR="006933CE" w:rsidRPr="003B07E1" w:rsidRDefault="006933CE" w:rsidP="006E35AD"/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7A41E6" w:rsidRPr="007A41E6" w:rsidRDefault="007A41E6" w:rsidP="007A41E6"/>
    <w:p w:rsidR="007A41E6" w:rsidRPr="007A41E6" w:rsidRDefault="007A41E6" w:rsidP="007A41E6"/>
    <w:p w:rsidR="00917BFF" w:rsidRPr="007A41E6" w:rsidRDefault="00917BFF" w:rsidP="007A41E6">
      <w:pPr>
        <w:tabs>
          <w:tab w:val="left" w:pos="1073"/>
        </w:tabs>
      </w:pPr>
    </w:p>
    <w:sectPr w:rsidR="00917BFF" w:rsidRPr="007A41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D9" w:rsidRDefault="00320AD9" w:rsidP="00735857">
      <w:pPr>
        <w:spacing w:after="0" w:line="240" w:lineRule="auto"/>
      </w:pPr>
      <w:r>
        <w:separator/>
      </w:r>
    </w:p>
  </w:endnote>
  <w:endnote w:type="continuationSeparator" w:id="0">
    <w:p w:rsidR="00320AD9" w:rsidRDefault="00320AD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F7142" w:rsidP="0050056C">
        <w:pPr>
          <w:pStyle w:val="Pidipagina"/>
          <w:spacing w:before="240"/>
          <w:jc w:val="right"/>
        </w:pPr>
        <w:r w:rsidRPr="00FC2B99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991532E" wp14:editId="7730D96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-19049</wp:posOffset>
                  </wp:positionV>
                  <wp:extent cx="6100445" cy="106299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44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1F7142" w:rsidRPr="0056110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1F7142" w:rsidRP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1F714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8"/>
                                    <w:szCs w:val="18"/>
                                  </w:rPr>
                                  <w:t>usp.cn@istruzione.it</w:t>
                                </w:r>
                              </w:hyperlink>
                              <w:r w:rsidRPr="001F7142"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1F714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8"/>
                                    <w:szCs w:val="18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a personale scuola </w:t>
                              </w: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scuola  primaria e infanzia :    a.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hyperlink r:id="rId3" w:history="1">
                                <w:r w:rsidRPr="001F714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8"/>
                                    <w:szCs w:val="18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- 318554</w:t>
                              </w: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 i grado:   g.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gossa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4" w:history="1">
                                <w:r w:rsidRPr="001F714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8"/>
                                    <w:szCs w:val="18"/>
                                  </w:rPr>
                                  <w:t>guido.gossa.cn@istruzione.it</w:t>
                                </w:r>
                              </w:hyperlink>
                              <w:r w:rsidRPr="001F7142"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0171  - 318529</w:t>
                              </w:r>
                            </w:p>
                            <w:p w:rsidR="001F7142" w:rsidRPr="006E7DAA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ii grado:    i .rosso    </w:t>
                              </w:r>
                              <w:hyperlink r:id="rId5" w:history="1">
                                <w:r w:rsidRPr="001F714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8"/>
                                    <w:szCs w:val="18"/>
                                  </w:rPr>
                                  <w:t>irma.rosso.cn@istruzione.it</w:t>
                                </w:r>
                              </w:hyperlink>
                              <w:r w:rsidRPr="001F7142"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0171   - 318528    </w:t>
                              </w:r>
                              <w:r w:rsidRPr="006E7DA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  <w:p w:rsidR="001F7142" w:rsidRPr="006E7DAA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Pr="0072653A" w:rsidRDefault="001F7142" w:rsidP="001F714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F7142" w:rsidRDefault="001F7142" w:rsidP="001F714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.8pt;margin-top:-1.5pt;width:480.3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" filled="f" stroked="f">
                  <v:textbox>
                    <w:txbxContent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1F7142" w:rsidRPr="0056110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1F7142" w:rsidRP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  <w:szCs w:val="18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1F714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usp.cn@istruzione.it</w:t>
                          </w:r>
                        </w:hyperlink>
                        <w:r w:rsidRPr="001F7142">
                          <w:rPr>
                            <w:rFonts w:ascii="Copperplate Gothic Bold" w:hAnsi="Copperplate Gothic Bold"/>
                            <w:color w:val="DE00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1F714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uspcn@postacert.istruzione.it</w:t>
                          </w:r>
                        </w:hyperlink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a personale scuola </w:t>
                        </w: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scuola  primaria e infanzia :    a.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hyperlink r:id="rId8" w:history="1">
                          <w:r w:rsidRPr="001F714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- 318554</w:t>
                        </w: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 i grado:   g.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9" w:history="1">
                          <w:r w:rsidRPr="001F714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guido.gossa.cn@istruzione.it</w:t>
                          </w:r>
                        </w:hyperlink>
                        <w:r w:rsidRPr="001F7142">
                          <w:rPr>
                            <w:rFonts w:ascii="Copperplate Gothic Bold" w:hAnsi="Copperplate Gothic Bold"/>
                            <w:color w:val="DE00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0171  - 318529</w:t>
                        </w:r>
                      </w:p>
                      <w:p w:rsidR="001F7142" w:rsidRPr="006E7DAA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ii grado:    i .rosso    </w:t>
                        </w:r>
                        <w:hyperlink r:id="rId10" w:history="1">
                          <w:r w:rsidRPr="001F714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irma.rosso.cn@istruzione.it</w:t>
                          </w:r>
                        </w:hyperlink>
                        <w:r w:rsidRPr="001F7142">
                          <w:rPr>
                            <w:rFonts w:ascii="Copperplate Gothic Bold" w:hAnsi="Copperplate Gothic Bold"/>
                            <w:color w:val="DE00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0171   - 318528    </w:t>
                        </w:r>
                        <w:r w:rsidRP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:rsidR="001F7142" w:rsidRPr="006E7DAA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Pr="0072653A" w:rsidRDefault="001F7142" w:rsidP="001F714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F7142" w:rsidRDefault="001F7142" w:rsidP="001F7142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F11C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63CC4A3" wp14:editId="045059C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D9" w:rsidRDefault="00320AD9" w:rsidP="00735857">
      <w:pPr>
        <w:spacing w:after="0" w:line="240" w:lineRule="auto"/>
      </w:pPr>
      <w:r>
        <w:separator/>
      </w:r>
    </w:p>
  </w:footnote>
  <w:footnote w:type="continuationSeparator" w:id="0">
    <w:p w:rsidR="00320AD9" w:rsidRDefault="00320AD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3B5"/>
    <w:multiLevelType w:val="hybridMultilevel"/>
    <w:tmpl w:val="B94870C4"/>
    <w:lvl w:ilvl="0" w:tplc="ABE618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60939"/>
    <w:rsid w:val="000634C3"/>
    <w:rsid w:val="0008344D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1F7142"/>
    <w:rsid w:val="00221772"/>
    <w:rsid w:val="002234E0"/>
    <w:rsid w:val="002271E0"/>
    <w:rsid w:val="0023363A"/>
    <w:rsid w:val="002460B0"/>
    <w:rsid w:val="00247A7F"/>
    <w:rsid w:val="0025140D"/>
    <w:rsid w:val="00292449"/>
    <w:rsid w:val="002B72D4"/>
    <w:rsid w:val="00320AD9"/>
    <w:rsid w:val="0034128F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873EF"/>
    <w:rsid w:val="004A5D7A"/>
    <w:rsid w:val="004C72D7"/>
    <w:rsid w:val="004D6902"/>
    <w:rsid w:val="004E032D"/>
    <w:rsid w:val="0050056C"/>
    <w:rsid w:val="00513C30"/>
    <w:rsid w:val="0054689F"/>
    <w:rsid w:val="00561102"/>
    <w:rsid w:val="00594191"/>
    <w:rsid w:val="00653E89"/>
    <w:rsid w:val="00684E03"/>
    <w:rsid w:val="006933CE"/>
    <w:rsid w:val="006C6025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E7010"/>
    <w:rsid w:val="008F11C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C48AB"/>
    <w:rsid w:val="00BE056E"/>
    <w:rsid w:val="00BF336C"/>
    <w:rsid w:val="00C13338"/>
    <w:rsid w:val="00C42C1D"/>
    <w:rsid w:val="00C8013F"/>
    <w:rsid w:val="00C94F10"/>
    <w:rsid w:val="00CB447C"/>
    <w:rsid w:val="00CC364F"/>
    <w:rsid w:val="00CD146C"/>
    <w:rsid w:val="00CE7F60"/>
    <w:rsid w:val="00D0707B"/>
    <w:rsid w:val="00D230BD"/>
    <w:rsid w:val="00D402CD"/>
    <w:rsid w:val="00D87D0A"/>
    <w:rsid w:val="00DC5B6B"/>
    <w:rsid w:val="00DE127A"/>
    <w:rsid w:val="00DF38D4"/>
    <w:rsid w:val="00E20548"/>
    <w:rsid w:val="00E626C5"/>
    <w:rsid w:val="00E7598E"/>
    <w:rsid w:val="00E8176E"/>
    <w:rsid w:val="00E83ADB"/>
    <w:rsid w:val="00EA2144"/>
    <w:rsid w:val="00EB2FA3"/>
    <w:rsid w:val="00EB552B"/>
    <w:rsid w:val="00F06B1B"/>
    <w:rsid w:val="00F23448"/>
    <w:rsid w:val="00F24949"/>
    <w:rsid w:val="00F76BDB"/>
    <w:rsid w:val="00F834E1"/>
    <w:rsid w:val="00F85F07"/>
    <w:rsid w:val="00F95503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F336C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F336C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0652-237B-4BA7-B31D-8ADF226B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2015-08-07T07:20:00Z</cp:lastPrinted>
  <dcterms:created xsi:type="dcterms:W3CDTF">2015-08-07T08:42:00Z</dcterms:created>
  <dcterms:modified xsi:type="dcterms:W3CDTF">2015-08-07T08:42:00Z</dcterms:modified>
</cp:coreProperties>
</file>