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53" w:rsidRDefault="00B76C53" w:rsidP="00AE4C0F">
      <w:pPr>
        <w:spacing w:line="360" w:lineRule="auto"/>
        <w:ind w:left="708" w:firstLine="708"/>
        <w:jc w:val="center"/>
        <w:rPr>
          <w:szCs w:val="22"/>
        </w:rPr>
      </w:pPr>
      <w:bookmarkStart w:id="0" w:name="_GoBack"/>
      <w:bookmarkEnd w:id="0"/>
      <w:r w:rsidRPr="00802007">
        <w:rPr>
          <w:szCs w:val="22"/>
        </w:rPr>
        <w:t xml:space="preserve">           </w:t>
      </w:r>
      <w:r w:rsidR="0012419D" w:rsidRPr="00802007">
        <w:rPr>
          <w:szCs w:val="22"/>
        </w:rPr>
        <w:t xml:space="preserve">                   </w:t>
      </w:r>
      <w:r w:rsidR="00C2120B" w:rsidRPr="00802007">
        <w:rPr>
          <w:szCs w:val="22"/>
        </w:rPr>
        <w:t xml:space="preserve">                     </w:t>
      </w:r>
      <w:r w:rsidR="0012419D" w:rsidRPr="00802007">
        <w:rPr>
          <w:szCs w:val="22"/>
        </w:rPr>
        <w:t xml:space="preserve">     Cuneo, </w:t>
      </w:r>
      <w:r w:rsidR="00C2120B" w:rsidRPr="00802007">
        <w:rPr>
          <w:szCs w:val="22"/>
        </w:rPr>
        <w:t>7 agosto 2015</w:t>
      </w:r>
    </w:p>
    <w:p w:rsidR="00802007" w:rsidRDefault="00802007" w:rsidP="00C2120B">
      <w:pPr>
        <w:spacing w:line="360" w:lineRule="auto"/>
        <w:jc w:val="center"/>
        <w:rPr>
          <w:szCs w:val="22"/>
        </w:rPr>
      </w:pPr>
    </w:p>
    <w:p w:rsidR="0036378F" w:rsidRPr="00802007" w:rsidRDefault="0036378F" w:rsidP="00C2120B">
      <w:pPr>
        <w:spacing w:line="360" w:lineRule="auto"/>
        <w:jc w:val="center"/>
        <w:rPr>
          <w:szCs w:val="22"/>
        </w:rPr>
      </w:pPr>
    </w:p>
    <w:p w:rsidR="00AE4C0F" w:rsidRPr="0036378F" w:rsidRDefault="00AE4C0F" w:rsidP="00B76C53">
      <w:pPr>
        <w:ind w:left="1843" w:right="282" w:hanging="1417"/>
        <w:rPr>
          <w:b/>
          <w:szCs w:val="22"/>
          <w:u w:val="single"/>
        </w:rPr>
      </w:pPr>
      <w:r>
        <w:rPr>
          <w:b/>
          <w:szCs w:val="22"/>
          <w:u w:val="single"/>
        </w:rPr>
        <w:t>CALENDARIO DOCENTI</w:t>
      </w:r>
      <w:r w:rsidR="0036378F">
        <w:rPr>
          <w:b/>
          <w:szCs w:val="22"/>
          <w:u w:val="single"/>
        </w:rPr>
        <w:t xml:space="preserve"> IMMESSI IN RUOLO NEGLI</w:t>
      </w:r>
      <w:r>
        <w:rPr>
          <w:b/>
          <w:szCs w:val="22"/>
          <w:u w:val="single"/>
        </w:rPr>
        <w:t xml:space="preserve"> ISTITUTI ISTRUZIONE SECONDARIA II </w:t>
      </w:r>
      <w:r w:rsidRPr="0036378F">
        <w:rPr>
          <w:b/>
          <w:szCs w:val="22"/>
          <w:u w:val="single"/>
        </w:rPr>
        <w:t>GRADO</w:t>
      </w:r>
      <w:r w:rsidR="00C2120B" w:rsidRPr="0036378F">
        <w:rPr>
          <w:szCs w:val="22"/>
          <w:u w:val="single"/>
        </w:rPr>
        <w:t xml:space="preserve"> </w:t>
      </w:r>
      <w:r w:rsidR="0036378F" w:rsidRPr="0036378F">
        <w:rPr>
          <w:szCs w:val="22"/>
          <w:u w:val="single"/>
        </w:rPr>
        <w:t xml:space="preserve">– </w:t>
      </w:r>
      <w:proofErr w:type="spellStart"/>
      <w:r w:rsidR="0036378F" w:rsidRPr="0036378F">
        <w:rPr>
          <w:b/>
          <w:szCs w:val="22"/>
          <w:u w:val="single"/>
        </w:rPr>
        <w:t>a.s.</w:t>
      </w:r>
      <w:proofErr w:type="spellEnd"/>
      <w:r w:rsidR="0036378F" w:rsidRPr="0036378F">
        <w:rPr>
          <w:b/>
          <w:szCs w:val="22"/>
          <w:u w:val="single"/>
        </w:rPr>
        <w:t xml:space="preserve"> 2015/16</w:t>
      </w:r>
    </w:p>
    <w:p w:rsidR="00B76C53" w:rsidRPr="00802007" w:rsidRDefault="00C2120B" w:rsidP="00AE4C0F">
      <w:pPr>
        <w:ind w:left="1843" w:right="282" w:hanging="1417"/>
        <w:jc w:val="center"/>
        <w:rPr>
          <w:szCs w:val="22"/>
        </w:rPr>
      </w:pPr>
      <w:r w:rsidRPr="00802007">
        <w:rPr>
          <w:b/>
          <w:szCs w:val="22"/>
        </w:rPr>
        <w:t>Assegnazione sede provvisoria</w:t>
      </w:r>
      <w:r w:rsidRPr="00802007">
        <w:rPr>
          <w:szCs w:val="22"/>
        </w:rPr>
        <w:t xml:space="preserve"> </w:t>
      </w:r>
    </w:p>
    <w:p w:rsidR="005E1396" w:rsidRPr="00802007" w:rsidRDefault="005E1396" w:rsidP="00B76C53">
      <w:pPr>
        <w:ind w:left="1843" w:right="282" w:hanging="1417"/>
        <w:rPr>
          <w:szCs w:val="22"/>
        </w:rPr>
      </w:pPr>
    </w:p>
    <w:p w:rsidR="00AE4C0F" w:rsidRPr="00802007" w:rsidRDefault="00AE4C0F" w:rsidP="00B76C53">
      <w:pPr>
        <w:spacing w:line="360" w:lineRule="auto"/>
        <w:rPr>
          <w:szCs w:val="22"/>
        </w:rPr>
      </w:pPr>
    </w:p>
    <w:p w:rsidR="00AE4C0F" w:rsidRDefault="00C2120B" w:rsidP="00511A65">
      <w:pPr>
        <w:spacing w:line="360" w:lineRule="auto"/>
        <w:jc w:val="center"/>
        <w:rPr>
          <w:b/>
          <w:szCs w:val="22"/>
          <w:u w:val="single"/>
        </w:rPr>
      </w:pPr>
      <w:r w:rsidRPr="00802007">
        <w:rPr>
          <w:b/>
          <w:szCs w:val="22"/>
          <w:u w:val="single"/>
        </w:rPr>
        <w:t>26 AGOSTO 2015</w:t>
      </w:r>
    </w:p>
    <w:p w:rsidR="001F39AD" w:rsidRDefault="00802007" w:rsidP="00511A65">
      <w:pPr>
        <w:spacing w:line="360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 </w:t>
      </w:r>
    </w:p>
    <w:p w:rsidR="00C2120B" w:rsidRPr="00802007" w:rsidRDefault="00C2120B" w:rsidP="00511A65">
      <w:pPr>
        <w:spacing w:line="360" w:lineRule="auto"/>
        <w:jc w:val="center"/>
        <w:rPr>
          <w:b/>
          <w:szCs w:val="22"/>
          <w:u w:val="single"/>
        </w:rPr>
      </w:pPr>
      <w:r w:rsidRPr="00802007">
        <w:rPr>
          <w:b/>
          <w:szCs w:val="22"/>
          <w:u w:val="single"/>
        </w:rPr>
        <w:t>AMBITO TERRITORIALE DI CUNEO –UFFICIO VI</w:t>
      </w:r>
      <w:r w:rsidR="001F39AD">
        <w:rPr>
          <w:b/>
          <w:szCs w:val="22"/>
          <w:u w:val="single"/>
        </w:rPr>
        <w:t>-</w:t>
      </w:r>
      <w:r w:rsidR="005E1396" w:rsidRPr="00802007">
        <w:rPr>
          <w:b/>
          <w:szCs w:val="22"/>
          <w:u w:val="single"/>
        </w:rPr>
        <w:t xml:space="preserve"> </w:t>
      </w:r>
      <w:r w:rsidRPr="00802007">
        <w:rPr>
          <w:b/>
          <w:szCs w:val="22"/>
          <w:u w:val="single"/>
        </w:rPr>
        <w:t>Corso De Gasperi, n. 40</w:t>
      </w:r>
      <w:r w:rsidR="00802007" w:rsidRPr="00802007">
        <w:rPr>
          <w:b/>
          <w:szCs w:val="22"/>
          <w:u w:val="single"/>
        </w:rPr>
        <w:t xml:space="preserve"> </w:t>
      </w:r>
    </w:p>
    <w:p w:rsidR="00802007" w:rsidRDefault="00802007" w:rsidP="00511A65">
      <w:pPr>
        <w:spacing w:line="360" w:lineRule="auto"/>
        <w:jc w:val="center"/>
        <w:rPr>
          <w:b/>
          <w:szCs w:val="22"/>
          <w:u w:val="single"/>
        </w:rPr>
      </w:pPr>
      <w:r w:rsidRPr="00802007">
        <w:rPr>
          <w:b/>
          <w:szCs w:val="22"/>
          <w:u w:val="single"/>
        </w:rPr>
        <w:t>SALONE PIANO TERRA</w:t>
      </w:r>
    </w:p>
    <w:p w:rsidR="00AE4C0F" w:rsidRPr="00802007" w:rsidRDefault="00AE4C0F" w:rsidP="00511A65">
      <w:pPr>
        <w:spacing w:line="360" w:lineRule="auto"/>
        <w:jc w:val="center"/>
        <w:rPr>
          <w:b/>
          <w:szCs w:val="22"/>
          <w:u w:val="single"/>
        </w:rPr>
      </w:pPr>
    </w:p>
    <w:p w:rsidR="005E1396" w:rsidRPr="00802007" w:rsidRDefault="006B1D92" w:rsidP="00B76C53">
      <w:pPr>
        <w:spacing w:line="360" w:lineRule="auto"/>
        <w:rPr>
          <w:szCs w:val="22"/>
        </w:rPr>
      </w:pPr>
      <w:r w:rsidRPr="00802007">
        <w:rPr>
          <w:szCs w:val="22"/>
        </w:rPr>
        <w:t>ORE</w:t>
      </w:r>
      <w:r w:rsidR="005E1396" w:rsidRPr="00802007">
        <w:rPr>
          <w:szCs w:val="22"/>
        </w:rPr>
        <w:t xml:space="preserve"> 9            AD01/AD02/AD03</w:t>
      </w:r>
    </w:p>
    <w:p w:rsidR="005E1396" w:rsidRPr="00802007" w:rsidRDefault="005E1396" w:rsidP="00B76C53">
      <w:pPr>
        <w:spacing w:line="360" w:lineRule="auto"/>
        <w:rPr>
          <w:szCs w:val="22"/>
        </w:rPr>
      </w:pPr>
      <w:r w:rsidRPr="00802007">
        <w:rPr>
          <w:szCs w:val="22"/>
        </w:rPr>
        <w:t xml:space="preserve">ORE 11       </w:t>
      </w:r>
      <w:r w:rsidR="006B1D92" w:rsidRPr="00802007">
        <w:rPr>
          <w:szCs w:val="22"/>
        </w:rPr>
        <w:t xml:space="preserve"> </w:t>
      </w:r>
      <w:r w:rsidRPr="00802007">
        <w:rPr>
          <w:szCs w:val="22"/>
        </w:rPr>
        <w:t xml:space="preserve">  A020/A025/A029/A034/A035/A038/A047/A049</w:t>
      </w:r>
    </w:p>
    <w:p w:rsidR="005E1396" w:rsidRPr="00802007" w:rsidRDefault="005E1396" w:rsidP="00B76C53">
      <w:pPr>
        <w:spacing w:line="360" w:lineRule="auto"/>
        <w:rPr>
          <w:szCs w:val="22"/>
        </w:rPr>
      </w:pPr>
      <w:r w:rsidRPr="00802007">
        <w:rPr>
          <w:szCs w:val="22"/>
        </w:rPr>
        <w:t>ORE</w:t>
      </w:r>
      <w:r w:rsidR="006B1D92" w:rsidRPr="00802007">
        <w:rPr>
          <w:szCs w:val="22"/>
        </w:rPr>
        <w:t xml:space="preserve"> </w:t>
      </w:r>
      <w:r w:rsidRPr="00802007">
        <w:rPr>
          <w:szCs w:val="22"/>
        </w:rPr>
        <w:t>12</w:t>
      </w:r>
      <w:r w:rsidR="006B1D92" w:rsidRPr="00802007">
        <w:rPr>
          <w:szCs w:val="22"/>
        </w:rPr>
        <w:t xml:space="preserve">        </w:t>
      </w:r>
      <w:r w:rsidRPr="00802007">
        <w:rPr>
          <w:szCs w:val="22"/>
        </w:rPr>
        <w:t xml:space="preserve">  A050/A058/A060/A071/C520</w:t>
      </w:r>
    </w:p>
    <w:p w:rsidR="005E1396" w:rsidRPr="00802007" w:rsidRDefault="005E1396" w:rsidP="00B76C53">
      <w:pPr>
        <w:spacing w:line="360" w:lineRule="auto"/>
        <w:rPr>
          <w:szCs w:val="22"/>
        </w:rPr>
      </w:pPr>
      <w:r w:rsidRPr="00802007">
        <w:rPr>
          <w:szCs w:val="22"/>
        </w:rPr>
        <w:t>ORE 14,30</w:t>
      </w:r>
      <w:r w:rsidRPr="00802007">
        <w:rPr>
          <w:szCs w:val="22"/>
        </w:rPr>
        <w:tab/>
        <w:t xml:space="preserve"> A246/A346</w:t>
      </w:r>
    </w:p>
    <w:p w:rsidR="005E1396" w:rsidRPr="005E1396" w:rsidRDefault="005E1396" w:rsidP="00B76C53">
      <w:pPr>
        <w:spacing w:line="360" w:lineRule="auto"/>
        <w:rPr>
          <w:b/>
          <w:sz w:val="20"/>
          <w:u w:val="single"/>
        </w:rPr>
      </w:pPr>
    </w:p>
    <w:p w:rsidR="00B76C53" w:rsidRPr="005E1396" w:rsidRDefault="00B76C53" w:rsidP="00B76C53">
      <w:pPr>
        <w:ind w:left="2880"/>
        <w:jc w:val="center"/>
        <w:rPr>
          <w:rFonts w:cs="Tahoma"/>
          <w:sz w:val="20"/>
        </w:rPr>
      </w:pPr>
      <w:r w:rsidRPr="005E1396">
        <w:rPr>
          <w:rFonts w:cs="Tahoma"/>
          <w:sz w:val="20"/>
        </w:rPr>
        <w:t>IL DIRIGENTE</w:t>
      </w:r>
    </w:p>
    <w:p w:rsidR="00B76C53" w:rsidRPr="005E1396" w:rsidRDefault="00B76C53" w:rsidP="00B76C53">
      <w:pPr>
        <w:ind w:left="2880"/>
        <w:jc w:val="center"/>
        <w:rPr>
          <w:rFonts w:cs="Tahoma"/>
          <w:sz w:val="20"/>
        </w:rPr>
      </w:pPr>
      <w:r w:rsidRPr="005E1396">
        <w:rPr>
          <w:rFonts w:cs="Tahoma"/>
          <w:sz w:val="20"/>
        </w:rPr>
        <w:t>Stefano SURANITI</w:t>
      </w:r>
    </w:p>
    <w:p w:rsidR="00B76C53" w:rsidRPr="005E1396" w:rsidRDefault="00B76C53" w:rsidP="00B76C53">
      <w:pPr>
        <w:ind w:left="2880"/>
        <w:jc w:val="center"/>
        <w:rPr>
          <w:rFonts w:cs="Times New Roman"/>
          <w:sz w:val="20"/>
        </w:rPr>
      </w:pPr>
      <w:r w:rsidRPr="005E1396">
        <w:rPr>
          <w:sz w:val="20"/>
        </w:rPr>
        <w:t>Firma autografa sostituita a mezzo stampa ai sensi</w:t>
      </w:r>
    </w:p>
    <w:p w:rsidR="00B76C53" w:rsidRPr="005E1396" w:rsidRDefault="00B76C53" w:rsidP="00B76C53">
      <w:pPr>
        <w:ind w:left="2880"/>
        <w:jc w:val="center"/>
        <w:rPr>
          <w:sz w:val="20"/>
        </w:rPr>
      </w:pPr>
      <w:r w:rsidRPr="005E1396">
        <w:rPr>
          <w:sz w:val="20"/>
        </w:rPr>
        <w:t xml:space="preserve"> dell’art. 3, comma 2 del decreto legislativo n. 39/1993</w:t>
      </w:r>
    </w:p>
    <w:sectPr w:rsidR="00B76C53" w:rsidRPr="005E139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2E" w:rsidRDefault="00084A2E" w:rsidP="00735857">
      <w:pPr>
        <w:spacing w:after="0" w:line="240" w:lineRule="auto"/>
      </w:pPr>
      <w:r>
        <w:separator/>
      </w:r>
    </w:p>
  </w:endnote>
  <w:endnote w:type="continuationSeparator" w:id="0">
    <w:p w:rsidR="00084A2E" w:rsidRDefault="00084A2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5E706B5" wp14:editId="3AF9578C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</w:t>
                              </w:r>
                              <w:r w:rsidR="00CD7B9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ufficio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4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542</w:t>
                              </w:r>
                            </w:p>
                            <w:p w:rsidR="00292449" w:rsidRPr="0036502F" w:rsidRDefault="00A900B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97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5" w:history="1">
                                <w:proofErr w:type="spellStart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 w:rsidRPr="00586465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</w:t>
                        </w:r>
                        <w:r w:rsidR="00CD7B9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ufficio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8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9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</w:t>
                        </w:r>
                        <w:r w:rsidR="00A900BB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542</w:t>
                        </w:r>
                      </w:p>
                      <w:p w:rsidR="00292449" w:rsidRPr="0036502F" w:rsidRDefault="00A900B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5A197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0046C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hyperlink r:id="rId10" w:history="1">
                          <w:proofErr w:type="spellStart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 w:rsidRPr="00586465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="005A1854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F73B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AA07133" wp14:editId="4823751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2E" w:rsidRDefault="00084A2E" w:rsidP="00735857">
      <w:pPr>
        <w:spacing w:after="0" w:line="240" w:lineRule="auto"/>
      </w:pPr>
      <w:r>
        <w:separator/>
      </w:r>
    </w:p>
  </w:footnote>
  <w:footnote w:type="continuationSeparator" w:id="0">
    <w:p w:rsidR="00084A2E" w:rsidRDefault="00084A2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4E8D564" wp14:editId="234F517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4F5310D" wp14:editId="3D678C0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872B264" wp14:editId="733290B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350AD3C" wp14:editId="1912862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6B15836" wp14:editId="0C920BD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9DD63F7" wp14:editId="1D50D64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53975"/>
    <w:rsid w:val="00060939"/>
    <w:rsid w:val="000634C3"/>
    <w:rsid w:val="00072B60"/>
    <w:rsid w:val="0008344D"/>
    <w:rsid w:val="00084A2E"/>
    <w:rsid w:val="000C3EAE"/>
    <w:rsid w:val="000D0E61"/>
    <w:rsid w:val="00104C46"/>
    <w:rsid w:val="00105DDA"/>
    <w:rsid w:val="0011154D"/>
    <w:rsid w:val="0012419D"/>
    <w:rsid w:val="001246E4"/>
    <w:rsid w:val="00132C64"/>
    <w:rsid w:val="00152325"/>
    <w:rsid w:val="00156550"/>
    <w:rsid w:val="0016381D"/>
    <w:rsid w:val="00163DE9"/>
    <w:rsid w:val="00171593"/>
    <w:rsid w:val="00171C98"/>
    <w:rsid w:val="00176BD8"/>
    <w:rsid w:val="001C36C6"/>
    <w:rsid w:val="001F07E8"/>
    <w:rsid w:val="001F0B06"/>
    <w:rsid w:val="001F39AD"/>
    <w:rsid w:val="00221772"/>
    <w:rsid w:val="002234E0"/>
    <w:rsid w:val="0022691B"/>
    <w:rsid w:val="002271E0"/>
    <w:rsid w:val="0023363A"/>
    <w:rsid w:val="002460B0"/>
    <w:rsid w:val="00247A7F"/>
    <w:rsid w:val="002754CC"/>
    <w:rsid w:val="00290E39"/>
    <w:rsid w:val="00292449"/>
    <w:rsid w:val="002B72D4"/>
    <w:rsid w:val="003316F1"/>
    <w:rsid w:val="00342B9D"/>
    <w:rsid w:val="00344177"/>
    <w:rsid w:val="00345336"/>
    <w:rsid w:val="00362060"/>
    <w:rsid w:val="0036378F"/>
    <w:rsid w:val="0036502F"/>
    <w:rsid w:val="003B07E1"/>
    <w:rsid w:val="003F03F5"/>
    <w:rsid w:val="00401A01"/>
    <w:rsid w:val="004237FD"/>
    <w:rsid w:val="00425ED9"/>
    <w:rsid w:val="004873EF"/>
    <w:rsid w:val="004A4244"/>
    <w:rsid w:val="004A5D7A"/>
    <w:rsid w:val="004C5621"/>
    <w:rsid w:val="004C72D7"/>
    <w:rsid w:val="004D0504"/>
    <w:rsid w:val="004D6902"/>
    <w:rsid w:val="004E032D"/>
    <w:rsid w:val="004F4F3E"/>
    <w:rsid w:val="0050056C"/>
    <w:rsid w:val="00511A65"/>
    <w:rsid w:val="00513C30"/>
    <w:rsid w:val="005348A5"/>
    <w:rsid w:val="0054689F"/>
    <w:rsid w:val="0055191B"/>
    <w:rsid w:val="0055432D"/>
    <w:rsid w:val="00556998"/>
    <w:rsid w:val="00561102"/>
    <w:rsid w:val="00571ECA"/>
    <w:rsid w:val="00594191"/>
    <w:rsid w:val="005A1854"/>
    <w:rsid w:val="005A1974"/>
    <w:rsid w:val="005A4859"/>
    <w:rsid w:val="005E1396"/>
    <w:rsid w:val="00632A08"/>
    <w:rsid w:val="00653E89"/>
    <w:rsid w:val="006630E9"/>
    <w:rsid w:val="0067440E"/>
    <w:rsid w:val="00684E03"/>
    <w:rsid w:val="006933CE"/>
    <w:rsid w:val="006B1D92"/>
    <w:rsid w:val="006C7F03"/>
    <w:rsid w:val="006D2294"/>
    <w:rsid w:val="006D5BCE"/>
    <w:rsid w:val="006E35AD"/>
    <w:rsid w:val="006E6EC1"/>
    <w:rsid w:val="006F73B7"/>
    <w:rsid w:val="0072653A"/>
    <w:rsid w:val="00735857"/>
    <w:rsid w:val="00764208"/>
    <w:rsid w:val="0077475F"/>
    <w:rsid w:val="007773EB"/>
    <w:rsid w:val="00793D66"/>
    <w:rsid w:val="007A41E6"/>
    <w:rsid w:val="007B0F03"/>
    <w:rsid w:val="007E61AA"/>
    <w:rsid w:val="00802007"/>
    <w:rsid w:val="008074E6"/>
    <w:rsid w:val="00833790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70EC2"/>
    <w:rsid w:val="00982B8F"/>
    <w:rsid w:val="00984E26"/>
    <w:rsid w:val="009E4958"/>
    <w:rsid w:val="00A05E12"/>
    <w:rsid w:val="00A20850"/>
    <w:rsid w:val="00A37B68"/>
    <w:rsid w:val="00A53694"/>
    <w:rsid w:val="00A63ADA"/>
    <w:rsid w:val="00A82B7B"/>
    <w:rsid w:val="00A900BB"/>
    <w:rsid w:val="00A93438"/>
    <w:rsid w:val="00AB56A2"/>
    <w:rsid w:val="00AD516B"/>
    <w:rsid w:val="00AE4C0F"/>
    <w:rsid w:val="00AE5D41"/>
    <w:rsid w:val="00AF4499"/>
    <w:rsid w:val="00AF6D3E"/>
    <w:rsid w:val="00B16254"/>
    <w:rsid w:val="00B442B8"/>
    <w:rsid w:val="00B76C53"/>
    <w:rsid w:val="00B9467A"/>
    <w:rsid w:val="00BC48AB"/>
    <w:rsid w:val="00BD0E9E"/>
    <w:rsid w:val="00BF0C56"/>
    <w:rsid w:val="00C13338"/>
    <w:rsid w:val="00C17B0D"/>
    <w:rsid w:val="00C2120B"/>
    <w:rsid w:val="00C42C1D"/>
    <w:rsid w:val="00C443DF"/>
    <w:rsid w:val="00C94F10"/>
    <w:rsid w:val="00CB447C"/>
    <w:rsid w:val="00CB61F9"/>
    <w:rsid w:val="00CC364F"/>
    <w:rsid w:val="00CD146C"/>
    <w:rsid w:val="00CD7B9F"/>
    <w:rsid w:val="00CE7F60"/>
    <w:rsid w:val="00D0707B"/>
    <w:rsid w:val="00D230BD"/>
    <w:rsid w:val="00D402CD"/>
    <w:rsid w:val="00D87D0A"/>
    <w:rsid w:val="00DC5B6B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74B01"/>
    <w:rsid w:val="00F76BDB"/>
    <w:rsid w:val="00F85F07"/>
    <w:rsid w:val="00FB7606"/>
    <w:rsid w:val="00FE5971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BF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BF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gianmario.zappino.cn@istruzione.it" TargetMode="External"/><Relationship Id="rId10" Type="http://schemas.openxmlformats.org/officeDocument/2006/relationships/hyperlink" Target="mailto:gianmario.zappino.cn@istruzione.it" TargetMode="External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0DBA-1098-46CC-BF4C-B1250853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2015-08-07T08:30:00Z</cp:lastPrinted>
  <dcterms:created xsi:type="dcterms:W3CDTF">2015-08-07T08:55:00Z</dcterms:created>
  <dcterms:modified xsi:type="dcterms:W3CDTF">2015-08-07T08:55:00Z</dcterms:modified>
</cp:coreProperties>
</file>