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6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832"/>
        <w:gridCol w:w="2144"/>
        <w:gridCol w:w="1061"/>
        <w:gridCol w:w="499"/>
        <w:gridCol w:w="1081"/>
        <w:gridCol w:w="620"/>
        <w:gridCol w:w="552"/>
        <w:gridCol w:w="1007"/>
        <w:gridCol w:w="473"/>
        <w:gridCol w:w="1086"/>
        <w:gridCol w:w="114"/>
        <w:gridCol w:w="1240"/>
        <w:gridCol w:w="64"/>
        <w:gridCol w:w="708"/>
        <w:gridCol w:w="708"/>
        <w:gridCol w:w="143"/>
        <w:gridCol w:w="1843"/>
        <w:gridCol w:w="269"/>
        <w:gridCol w:w="960"/>
        <w:gridCol w:w="960"/>
        <w:gridCol w:w="960"/>
        <w:gridCol w:w="960"/>
      </w:tblGrid>
      <w:tr w:rsidR="002E04B6" w:rsidRPr="002E04B6" w:rsidTr="0021357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2E04B6" w:rsidRDefault="002E04B6" w:rsidP="002E04B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2E04B6" w:rsidRPr="007953E9" w:rsidTr="0021357E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4601" w:type="dxa"/>
            <w:gridSpan w:val="18"/>
            <w:shd w:val="clear" w:color="auto" w:fill="auto"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  <w:t>ELENCO DOCENTI INDIVIDUATI PER L'IMMISSIONE IN RUOLO FASE ZERO</w:t>
            </w:r>
            <w:r w:rsidR="007E5E16"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  <w:t xml:space="preserve"> E FASE A </w:t>
            </w:r>
            <w:r w:rsidRPr="007953E9"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  <w:t xml:space="preserve"> - A.S. 2015/16</w:t>
            </w:r>
            <w:r w:rsidR="004203CA"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  <w:t xml:space="preserve">                      </w:t>
            </w:r>
            <w:r w:rsidRPr="007953E9"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  <w:t xml:space="preserve"> IST. ISTR.SEC. SECONDO  GRADO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</w:tr>
      <w:tr w:rsidR="007953E9" w:rsidRPr="007953E9" w:rsidTr="002135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</w:tr>
      <w:tr w:rsidR="007953E9" w:rsidRPr="007953E9" w:rsidTr="0021357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13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  <w:t>FASE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13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  <w:t>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COGNOME NOME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CLASSE DI CONCORSO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POSTO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POS.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B6" w:rsidRPr="0021357E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ESITO CONVOCAZIONI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B6" w:rsidRPr="007953E9" w:rsidRDefault="002E04B6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ACCARPIO CONCETTA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SIRACUSA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18/01/1971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ADAMI MARTA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RECANATI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22/09/1972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ALBERTENGO CLAUDIA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22/02/1965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AMOROSO LUCIO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NOCERA INFERIORE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23/07/1971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AREZZO ANNA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01/06/1976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BATTIPAGLIA LUCIA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NOCERA INFERIORE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01/08/1977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BELFIORE ALESSANDRA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CATANIA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10/08/1981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BERSEZIO DANIELA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24/07/1977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BINELLO RENZO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ALBA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28/03/1967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BONELLI SILVANO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135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09/02/1969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BONI DARIA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PONTEDERA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19/12/1981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FASE </w:t>
            </w: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BOTTO STEFANIA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16/05/1973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BRUNO CONCETTA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BARCELLONA P.G.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19/04/1959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CAFIERO SILVIA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LECCE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04/06/1977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CAGNAZZO GRAZIA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GALATINA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20/12/1976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CAMPANALE PAOLA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CASORATE PRIMO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31/01/1975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AD01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CASALE ALLOA ELISA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21/11/1981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CATALANO EMANUELA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MILAZZO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07/09/1981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CECALA EMMA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CACCAMO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16/01/1980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CHIARLONE SIMONA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DEGO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21/02/1976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COLELLA MARIA ADDOLORATA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CASTELVETERE IN VAL FORTORE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16/09/1972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CORRAO MARIA GRAZIA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PALERMO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21/09/1976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DELL'AQUILA ANTONELLA ISABELLA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MARGHERITA DI SAVOIA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15/09/1968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DI SUMMA FERNANDO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FRANCAVILLA FONTANA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10/02/1965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DI VUONO FABRIZIO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GERACI SICULO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01/07/1967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DIOMAIUTO ANNA MARIA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AVERSA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16/06/1969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FASANO PATRIZIA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CANOSA DI PUGLIA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27/03/1980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FIAMINGO MILEA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CATANIA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05/04/1977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FORESTELLO ENRICO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SALUZZO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08/07/1978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GABELLONE PAOLA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GALATINA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03/03/1978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GAZZELLA PAOLA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24/11/1968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GIRAUDO ALESSANDRA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12/07/1976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GOLIA GAETANO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CASTROVILLARI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02/12/1981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GONDOLO ALESSANDRA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05/03/1979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GRIMALDI KATIA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SCICLI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24/05/1972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GROSSO FRANCESCO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COSENZA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08/01/1979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INGARAMO PAOLO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22/12/1982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LANDRA DIEGO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08/03/1968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LEOTTA FILIPPO FRANCESCO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CATANIA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05/07/1980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MARCONATO CLAUDIA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19/03/1963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MARINO LUCIA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SALERNO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08/03/1978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SOSTEGNO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MAZZOCCHI FABRIZIO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PALERMO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10/06/1979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MINUTOLI GIANLUCA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MESSINA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20/08/1977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MOMIGLIANO DARIO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CATANIA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30/03/1979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MORAS PAOLA ANNA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RAPALLO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02/06/1962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MUSACCHIA GIOVANNI BATTISTA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PIANA DEGLI ALBANESI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05/03/1970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NICOSIA FABIO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AGRIGENTO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27/05/1975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OGGERO SIMONA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FOSSANO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06/02/1978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OLIVERO DANILO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28/03/1969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OPERTI MAURO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27/03/1967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ORSI EMANUELA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26/09/1981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PAIRE SILVIA ANNA M.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BAGNOLO PIEMONTE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05/11/1971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PAIS FLORIANA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GENOVA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27/04/1980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PARISI DOMENICA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TERMINI IMERESE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03/05/1979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AD02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PASSABI' ANTONELLA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LECCE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22/06/1982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PASTORE EMMA COSTANZA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PUTIGNANO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03/12/1980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PEANO MAURIZIO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08/10/1979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POLIERI GIOVANNI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MOLA DI BARI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30/08/1975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PROFETA CALOGERO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S.STEFANO QUISQUINA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25/07/1979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RESTAINO ANTONIO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BATTIPAGLIA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06/01/1977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RIZZUTO FRANCESCA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PALERMO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06/09/1978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ROSSITTO ANTONELLA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MESSINA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25/06/1976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ROSSO PIER LUIGI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SAVONA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22/12/1963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RUGGERI IVANA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MESSINA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13/01/1979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SALVATICO SILVIO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LOANO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26/02/1971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 xml:space="preserve">SALVETTI ANNA MARIA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MONDOVI'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08/12/1973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SALVO ROSSELLA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MESSINA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14/03/1980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SANFILIPPO ANDREA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02/07/1978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SANSONE PASQUALE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COSENZA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13/05/1980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SCARSI GIORGIO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MONCALIERI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30/04/1970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SCIGLIANO ALBINA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S.GIOVANNI LA PUNTA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29/01/1968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lastRenderedPageBreak/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SEMERARO RAFFAELLA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CASTELLANETA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06/02/1979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SERVETTI SARA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ALBA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06/09/1978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SILVESTRO CHIARA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26/05/1981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2E0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2E04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SORGATO DARIA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VENARIA REALE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21/10/1957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STAGNO VINCENZA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PALERMO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08/12/1975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TARDIA ANTONELLA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ERICE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15/01/1977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TARDITI MASSIMO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10/04/1958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21357E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TARRICONE MARIELLA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02/07/1977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TENAGLIA ANTONELLA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PESCARA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19/09/1971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TRABUCCO FEDERICA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FOSSANO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23/10/1970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TROYSI LAURA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VARESE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02/02/1963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VERSIENTI GIANLUCA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CAMPI SALENTINA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08/12/1975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VINCI MARCO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22/03/1977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VINCIGUERRA MAURA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MONDOVI'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24/04/1973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21357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ZERO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VITRONE VIVIANA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2B" w:rsidRPr="007953E9" w:rsidRDefault="00CE252B" w:rsidP="002135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NAPOLI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30/03/1979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</w:tbl>
    <w:p w:rsidR="00346F23" w:rsidRPr="007953E9" w:rsidRDefault="00346F23" w:rsidP="007F0C11">
      <w:pPr>
        <w:pStyle w:val="Firmato"/>
      </w:pPr>
      <w:r w:rsidRPr="007F0C11">
        <w:lastRenderedPageBreak/>
        <w:t>FASE A</w:t>
      </w:r>
    </w:p>
    <w:tbl>
      <w:tblPr>
        <w:tblW w:w="184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5"/>
        <w:gridCol w:w="2268"/>
        <w:gridCol w:w="567"/>
        <w:gridCol w:w="1560"/>
        <w:gridCol w:w="1454"/>
        <w:gridCol w:w="1552"/>
        <w:gridCol w:w="1701"/>
        <w:gridCol w:w="1554"/>
        <w:gridCol w:w="708"/>
        <w:gridCol w:w="864"/>
        <w:gridCol w:w="1763"/>
        <w:gridCol w:w="160"/>
        <w:gridCol w:w="960"/>
        <w:gridCol w:w="960"/>
        <w:gridCol w:w="960"/>
      </w:tblGrid>
      <w:tr w:rsidR="007F0C11" w:rsidRPr="007953E9" w:rsidTr="00C802B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color w:val="000000"/>
                <w:sz w:val="20"/>
                <w:lang w:eastAsia="it-IT"/>
              </w:rPr>
              <w:t>FASE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11" w:rsidRPr="007953E9" w:rsidRDefault="007F0C11" w:rsidP="007F0C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COGNOME 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NATO 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PROVINCIA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CLASSE DI CONCORSO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POSTO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POS.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C11" w:rsidRPr="007953E9" w:rsidRDefault="00C802B3" w:rsidP="007F0C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PUNTI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11" w:rsidRPr="007953E9" w:rsidRDefault="00C802B3" w:rsidP="00346F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</w:pPr>
            <w:r w:rsidRPr="002135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ESITO CONVOCAZIONI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7953E9" w:rsidRDefault="007F0C11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BONETTO MONICA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SAVIGLIANO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05/12/1975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A246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68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RINUNCIA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DESTEFANIS GIUSEPPE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B. SAN DALMAZZO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02/08/1962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A058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PALERMO ROSSANA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COSENZA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05/10/1976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QUAZZO PAOLA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ALBA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01/10/1978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160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PINTO GIOVANNA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TOLVE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PZ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19/04/1973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52B" w:rsidRPr="007953E9" w:rsidRDefault="00CE252B" w:rsidP="007F0C11">
            <w:pPr>
              <w:jc w:val="center"/>
              <w:rPr>
                <w:sz w:val="20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ROSSI GIROLAMO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AVELLINO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AV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08/04/1966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213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52B" w:rsidRPr="007953E9" w:rsidRDefault="00CE252B" w:rsidP="007F0C11">
            <w:pPr>
              <w:jc w:val="center"/>
              <w:rPr>
                <w:sz w:val="20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ROSSO MONICA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23/05/1974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A346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158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52B" w:rsidRPr="007953E9" w:rsidRDefault="00CE252B" w:rsidP="007F0C11">
            <w:pPr>
              <w:jc w:val="center"/>
              <w:rPr>
                <w:sz w:val="20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SENSINI NICOLETTA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MI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24/10/1962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A029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176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52B" w:rsidRPr="007953E9" w:rsidRDefault="00CE252B" w:rsidP="007F0C11">
            <w:pPr>
              <w:jc w:val="center"/>
              <w:rPr>
                <w:sz w:val="20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STRANO ANGELA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VICO EQUENSE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26/01/1976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AD02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SOSTEGNO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168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CE252B" w:rsidRPr="007953E9" w:rsidTr="00C802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52B" w:rsidRPr="007953E9" w:rsidRDefault="00CE252B" w:rsidP="007F0C11">
            <w:pPr>
              <w:jc w:val="center"/>
              <w:rPr>
                <w:sz w:val="20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FASE 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VISSIO MARIA TERESA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14/05/1972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A047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NORMALE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7953E9">
              <w:rPr>
                <w:rFonts w:eastAsia="Times New Roman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2B" w:rsidRPr="007953E9" w:rsidRDefault="00CE252B" w:rsidP="007F0C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it-IT"/>
              </w:rPr>
              <w:t>135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52B" w:rsidRDefault="00CE252B" w:rsidP="00C802B3">
            <w:pPr>
              <w:jc w:val="center"/>
            </w:pPr>
            <w:r w:rsidRPr="00E45842">
              <w:rPr>
                <w:rFonts w:eastAsia="Times New Roman" w:cs="Times New Roman"/>
                <w:color w:val="000000"/>
                <w:sz w:val="20"/>
                <w:lang w:eastAsia="it-IT"/>
              </w:rPr>
              <w:t>ACCETTA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2B" w:rsidRPr="007953E9" w:rsidRDefault="00CE252B" w:rsidP="00346F2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</w:p>
        </w:tc>
      </w:tr>
      <w:tr w:rsidR="007F0C11" w:rsidRPr="00346F23" w:rsidTr="00C802B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4203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11" w:rsidRPr="00346F23" w:rsidRDefault="007F0C11" w:rsidP="00346F2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</w:tbl>
    <w:p w:rsidR="004203CA" w:rsidRPr="0021357E" w:rsidRDefault="004203CA" w:rsidP="004203CA">
      <w:pPr>
        <w:pStyle w:val="Firmato"/>
      </w:pPr>
      <w:r>
        <w:t xml:space="preserve">                           </w:t>
      </w:r>
      <w:r w:rsidRPr="0021357E">
        <w:t xml:space="preserve"> </w:t>
      </w:r>
      <w:r>
        <w:t xml:space="preserve">                                                        </w:t>
      </w:r>
      <w:r w:rsidRPr="0021357E">
        <w:t>IL</w:t>
      </w:r>
      <w:r>
        <w:t xml:space="preserve"> </w:t>
      </w:r>
      <w:r w:rsidRPr="0021357E">
        <w:t>DIRIGENTE</w:t>
      </w:r>
      <w:r w:rsidRPr="0021357E">
        <w:br/>
        <w:t xml:space="preserve">                                            </w:t>
      </w:r>
      <w:r>
        <w:t xml:space="preserve">                                           </w:t>
      </w:r>
      <w:r w:rsidRPr="0021357E">
        <w:t>Stefano SURANITI</w:t>
      </w:r>
    </w:p>
    <w:p w:rsidR="004203CA" w:rsidRDefault="004203CA" w:rsidP="004203CA">
      <w:pPr>
        <w:pStyle w:val="Firmato"/>
      </w:pPr>
      <w:r w:rsidRPr="0021357E">
        <w:t xml:space="preserve">                                                   </w:t>
      </w:r>
      <w:r>
        <w:t xml:space="preserve">                                          </w:t>
      </w:r>
      <w:r w:rsidRPr="0021357E">
        <w:t xml:space="preserve"> firma autografa sostituita a mezzo </w:t>
      </w:r>
      <w:r>
        <w:t xml:space="preserve"> </w:t>
      </w:r>
    </w:p>
    <w:p w:rsidR="004203CA" w:rsidRDefault="004203CA" w:rsidP="004203CA">
      <w:pPr>
        <w:pStyle w:val="Firmato"/>
      </w:pPr>
      <w:r>
        <w:t xml:space="preserve">                                                                                       </w:t>
      </w:r>
      <w:r w:rsidRPr="0021357E">
        <w:t xml:space="preserve">stampa ai sensi dell’articolo 3, comma 2 </w:t>
      </w:r>
    </w:p>
    <w:p w:rsidR="001303E4" w:rsidRDefault="004203CA" w:rsidP="007F0C11">
      <w:pPr>
        <w:pStyle w:val="Firmato"/>
      </w:pPr>
      <w:r>
        <w:t xml:space="preserve">                                                                                      </w:t>
      </w:r>
      <w:r w:rsidRPr="0021357E">
        <w:t>Decreto legislativo 39/1993</w:t>
      </w:r>
    </w:p>
    <w:sectPr w:rsidR="001303E4" w:rsidSect="002E04B6">
      <w:headerReference w:type="default" r:id="rId9"/>
      <w:footerReference w:type="default" r:id="rId10"/>
      <w:headerReference w:type="first" r:id="rId11"/>
      <w:pgSz w:w="16838" w:h="11906" w:orient="landscape"/>
      <w:pgMar w:top="1134" w:right="2527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7D" w:rsidRDefault="0050447D" w:rsidP="00735857">
      <w:pPr>
        <w:spacing w:after="0" w:line="240" w:lineRule="auto"/>
      </w:pPr>
      <w:r>
        <w:separator/>
      </w:r>
    </w:p>
  </w:endnote>
  <w:endnote w:type="continuationSeparator" w:id="0">
    <w:p w:rsidR="0050447D" w:rsidRDefault="0050447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346F23" w:rsidRDefault="00346F23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84498" wp14:editId="582C4300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46501</wp:posOffset>
                  </wp:positionV>
                  <wp:extent cx="4676931" cy="9967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6931" cy="99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F23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346F23" w:rsidRPr="00561102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346F23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346F23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46F23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irma rosso</w:t>
                              </w:r>
                            </w:p>
                            <w:p w:rsidR="00346F23" w:rsidRPr="002E04B6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E04B6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Irma Rosso         </w:t>
                              </w:r>
                              <w:hyperlink r:id="rId3" w:history="1">
                                <w:r w:rsidRPr="002E04B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irma.rosso.cn@istruzione.it</w:t>
                                </w:r>
                              </w:hyperlink>
                              <w:r w:rsidRPr="002E04B6">
                                <w:rPr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r w:rsidRPr="002E04B6">
                                <w:rPr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Tel: 0171318528</w:t>
                              </w:r>
                            </w:p>
                            <w:p w:rsidR="00346F23" w:rsidRPr="002E04B6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 Ida noero            </w:t>
                              </w:r>
                              <w:hyperlink r:id="rId4" w:history="1">
                                <w:r w:rsidRPr="002E04B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ida.noero.cn@istruzione.i</w:t>
                                </w:r>
                              </w:hyperlink>
                              <w:r w:rsidRPr="002E04B6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2E04B6">
                                <w:rPr>
                                  <w:rStyle w:val="Collegamentoipertestuale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Tel: 0171318542</w:t>
                              </w:r>
                            </w:p>
                            <w:p w:rsidR="00346F23" w:rsidRPr="002E04B6" w:rsidRDefault="00346F23" w:rsidP="002E04B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 w:rsidRPr="002E04B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gianmario.zappino @istruzione.it</w:t>
                                </w:r>
                              </w:hyperlink>
                              <w:r w:rsidRPr="002E04B6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         tel: 0171318531</w:t>
                              </w:r>
                            </w:p>
                            <w:p w:rsidR="00346F23" w:rsidRPr="0072653A" w:rsidRDefault="00346F2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3.65pt;width:368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" filled="f" stroked="f">
                  <v:textbox>
                    <w:txbxContent>
                      <w:p w:rsidR="00346F23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346F23" w:rsidRPr="00561102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346F23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346F23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46F23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46F23" w:rsidRPr="002E04B6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E04B6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Irma Rosso         </w:t>
                        </w:r>
                        <w:hyperlink r:id="rId8" w:history="1">
                          <w:r w:rsidRPr="002E04B6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irma.rosso.cn@istruzione.it</w:t>
                          </w:r>
                        </w:hyperlink>
                        <w:r w:rsidRPr="002E04B6">
                          <w:rPr>
                            <w:rFonts w:ascii="Copperplate Gothic Bold" w:hAnsi="Copperplate Gothic Bold"/>
                            <w:sz w:val="14"/>
                            <w:szCs w:val="14"/>
                          </w:rPr>
                          <w:t xml:space="preserve">                          </w:t>
                        </w:r>
                        <w:r>
                          <w:rPr>
                            <w:rFonts w:ascii="Copperplate Gothic Bold" w:hAnsi="Copperplate Gothic Bold"/>
                            <w:sz w:val="14"/>
                            <w:szCs w:val="14"/>
                          </w:rPr>
                          <w:t xml:space="preserve">         </w:t>
                        </w:r>
                        <w:r w:rsidRPr="002E04B6">
                          <w:rPr>
                            <w:rFonts w:ascii="Copperplate Gothic Bold" w:hAnsi="Copperplate Gothic Bold"/>
                            <w:sz w:val="14"/>
                            <w:szCs w:val="14"/>
                          </w:rPr>
                          <w:t xml:space="preserve">   </w:t>
                        </w:r>
                        <w:proofErr w:type="spellStart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0171318528</w:t>
                        </w:r>
                      </w:p>
                      <w:p w:rsidR="00346F23" w:rsidRPr="002E04B6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  <w:u w:val="single"/>
                          </w:rPr>
                        </w:pPr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Ida </w:t>
                        </w:r>
                        <w:proofErr w:type="spellStart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noero</w:t>
                        </w:r>
                        <w:proofErr w:type="spellEnd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 </w:t>
                        </w:r>
                        <w:hyperlink r:id="rId9" w:history="1">
                          <w:r w:rsidRPr="002E04B6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ida.noero.cn@istruzione.i</w:t>
                          </w:r>
                        </w:hyperlink>
                        <w:r w:rsidRPr="002E04B6">
                          <w:rPr>
                            <w:rStyle w:val="Collegamentoipertestuale"/>
                            <w:rFonts w:ascii="Copperplate Gothic Bold" w:hAnsi="Copperplate Gothic Bold"/>
                            <w:sz w:val="14"/>
                            <w:szCs w:val="14"/>
                          </w:rPr>
                          <w:t>t</w:t>
                        </w:r>
                        <w:r w:rsidRPr="002E04B6">
                          <w:rPr>
                            <w:rStyle w:val="Collegamentoipertestuale"/>
                            <w:sz w:val="14"/>
                            <w:szCs w:val="14"/>
                          </w:rPr>
                          <w:t xml:space="preserve"> </w:t>
                        </w:r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</w:t>
                        </w:r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</w:t>
                        </w:r>
                        <w:proofErr w:type="spellStart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0171318542</w:t>
                        </w:r>
                      </w:p>
                      <w:p w:rsidR="00346F23" w:rsidRPr="002E04B6" w:rsidRDefault="00346F23" w:rsidP="002E04B6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 w:rsidRPr="002E04B6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gianmario.zappino</w:t>
                          </w:r>
                          <w:proofErr w:type="spellEnd"/>
                          <w:r w:rsidRPr="002E04B6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 xml:space="preserve"> @istruzione.it</w:t>
                          </w:r>
                        </w:hyperlink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        </w:t>
                        </w:r>
                        <w:proofErr w:type="spellStart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2E04B6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0171318531</w:t>
                        </w:r>
                      </w:p>
                      <w:p w:rsidR="00346F23" w:rsidRPr="0072653A" w:rsidRDefault="00346F2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114C">
          <w:rPr>
            <w:noProof/>
          </w:rPr>
          <w:t>1</w:t>
        </w:r>
        <w:r>
          <w:fldChar w:fldCharType="end"/>
        </w:r>
      </w:p>
    </w:sdtContent>
  </w:sdt>
  <w:p w:rsidR="00346F23" w:rsidRPr="00735857" w:rsidRDefault="00346F2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513314A" wp14:editId="3C56B90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7D" w:rsidRDefault="0050447D" w:rsidP="00735857">
      <w:pPr>
        <w:spacing w:after="0" w:line="240" w:lineRule="auto"/>
      </w:pPr>
      <w:r>
        <w:separator/>
      </w:r>
    </w:p>
  </w:footnote>
  <w:footnote w:type="continuationSeparator" w:id="0">
    <w:p w:rsidR="0050447D" w:rsidRDefault="0050447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23" w:rsidRDefault="00346F23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64EF3B7" wp14:editId="5DE893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46F23" w:rsidRPr="00E7598E" w:rsidRDefault="00346F2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346F23" w:rsidRPr="00E7598E" w:rsidRDefault="00346F2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E8228F4" wp14:editId="2269DC8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523DF03F" wp14:editId="2D368C7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23" w:rsidRDefault="00346F23">
    <w:pPr>
      <w:pStyle w:val="Intestazione"/>
    </w:pPr>
    <w:r>
      <w:rPr>
        <w:noProof/>
        <w:lang w:eastAsia="it-IT"/>
      </w:rPr>
      <w:drawing>
        <wp:inline distT="0" distB="0" distL="0" distR="0" wp14:anchorId="66041C06" wp14:editId="46B4090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3CABB71" wp14:editId="1385A17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46F23" w:rsidRPr="00E7598E" w:rsidRDefault="00346F2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346F23" w:rsidRPr="00E7598E" w:rsidRDefault="00346F2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346F23" w:rsidRPr="00E7598E" w:rsidRDefault="00346F2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346F23" w:rsidRPr="00E7598E" w:rsidRDefault="00346F2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890FE2C" wp14:editId="3D73959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6"/>
    <w:rsid w:val="00020ABB"/>
    <w:rsid w:val="00026754"/>
    <w:rsid w:val="00026DD8"/>
    <w:rsid w:val="000634C3"/>
    <w:rsid w:val="000D0E61"/>
    <w:rsid w:val="00104C46"/>
    <w:rsid w:val="00105DDA"/>
    <w:rsid w:val="0011154D"/>
    <w:rsid w:val="001303E4"/>
    <w:rsid w:val="00132C64"/>
    <w:rsid w:val="00156550"/>
    <w:rsid w:val="00171593"/>
    <w:rsid w:val="00171C98"/>
    <w:rsid w:val="00176BD8"/>
    <w:rsid w:val="001C36C6"/>
    <w:rsid w:val="001F07E8"/>
    <w:rsid w:val="0021357E"/>
    <w:rsid w:val="00221772"/>
    <w:rsid w:val="00222138"/>
    <w:rsid w:val="002234E0"/>
    <w:rsid w:val="002271E0"/>
    <w:rsid w:val="0023363A"/>
    <w:rsid w:val="002460B0"/>
    <w:rsid w:val="00247A7F"/>
    <w:rsid w:val="002A38BB"/>
    <w:rsid w:val="002A481B"/>
    <w:rsid w:val="002B72D4"/>
    <w:rsid w:val="002E04B6"/>
    <w:rsid w:val="003127DC"/>
    <w:rsid w:val="00342B9D"/>
    <w:rsid w:val="00344177"/>
    <w:rsid w:val="00345336"/>
    <w:rsid w:val="00346F23"/>
    <w:rsid w:val="00362060"/>
    <w:rsid w:val="00370693"/>
    <w:rsid w:val="003A1151"/>
    <w:rsid w:val="003B07E1"/>
    <w:rsid w:val="00401A01"/>
    <w:rsid w:val="004203CA"/>
    <w:rsid w:val="004237FD"/>
    <w:rsid w:val="00425ED9"/>
    <w:rsid w:val="004873EF"/>
    <w:rsid w:val="004A5D7A"/>
    <w:rsid w:val="004C72D7"/>
    <w:rsid w:val="004E032D"/>
    <w:rsid w:val="004E52F4"/>
    <w:rsid w:val="0050056C"/>
    <w:rsid w:val="0050447D"/>
    <w:rsid w:val="00513C30"/>
    <w:rsid w:val="0054689F"/>
    <w:rsid w:val="00594191"/>
    <w:rsid w:val="00653E89"/>
    <w:rsid w:val="00684E03"/>
    <w:rsid w:val="006933CE"/>
    <w:rsid w:val="00694383"/>
    <w:rsid w:val="006C7F03"/>
    <w:rsid w:val="006D2294"/>
    <w:rsid w:val="006D5BCE"/>
    <w:rsid w:val="006E35AD"/>
    <w:rsid w:val="0072653A"/>
    <w:rsid w:val="00735857"/>
    <w:rsid w:val="00764208"/>
    <w:rsid w:val="0077475F"/>
    <w:rsid w:val="007953E9"/>
    <w:rsid w:val="007B0F03"/>
    <w:rsid w:val="007E5109"/>
    <w:rsid w:val="007E5E16"/>
    <w:rsid w:val="007E61AA"/>
    <w:rsid w:val="007F0C11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01695"/>
    <w:rsid w:val="00B442B8"/>
    <w:rsid w:val="00B65D43"/>
    <w:rsid w:val="00B9467A"/>
    <w:rsid w:val="00BF5230"/>
    <w:rsid w:val="00C13338"/>
    <w:rsid w:val="00C42C1D"/>
    <w:rsid w:val="00C802B3"/>
    <w:rsid w:val="00C94F10"/>
    <w:rsid w:val="00CB447C"/>
    <w:rsid w:val="00CC364F"/>
    <w:rsid w:val="00CD146C"/>
    <w:rsid w:val="00CE252B"/>
    <w:rsid w:val="00CE7F60"/>
    <w:rsid w:val="00D230BD"/>
    <w:rsid w:val="00D402CD"/>
    <w:rsid w:val="00D87D0A"/>
    <w:rsid w:val="00DF38D4"/>
    <w:rsid w:val="00E20548"/>
    <w:rsid w:val="00E469C7"/>
    <w:rsid w:val="00E56D8E"/>
    <w:rsid w:val="00E61D7F"/>
    <w:rsid w:val="00E7598E"/>
    <w:rsid w:val="00E8176E"/>
    <w:rsid w:val="00EA2144"/>
    <w:rsid w:val="00EB552B"/>
    <w:rsid w:val="00F06B1B"/>
    <w:rsid w:val="00F24949"/>
    <w:rsid w:val="00F4114C"/>
    <w:rsid w:val="00F76BDB"/>
    <w:rsid w:val="00F83E40"/>
    <w:rsid w:val="00F85F07"/>
    <w:rsid w:val="00FB7606"/>
    <w:rsid w:val="00FE5971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F0C11"/>
    <w:pPr>
      <w:autoSpaceDE w:val="0"/>
      <w:autoSpaceDN w:val="0"/>
      <w:adjustRightInd w:val="0"/>
      <w:spacing w:before="800" w:after="0"/>
      <w:contextualSpacing/>
      <w:jc w:val="center"/>
    </w:pPr>
    <w:rPr>
      <w:rFonts w:eastAsia="Calibri" w:cs="Calibri"/>
      <w:b/>
      <w:color w:val="000000"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4B6"/>
    <w:rPr>
      <w:color w:val="800080"/>
      <w:u w:val="single"/>
    </w:rPr>
  </w:style>
  <w:style w:type="paragraph" w:customStyle="1" w:styleId="xl65">
    <w:name w:val="xl6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2E04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E04B6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6">
    <w:name w:val="xl8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7">
    <w:name w:val="xl87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2E04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2E0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2E04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2E04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2E04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F0C11"/>
    <w:pPr>
      <w:autoSpaceDE w:val="0"/>
      <w:autoSpaceDN w:val="0"/>
      <w:adjustRightInd w:val="0"/>
      <w:spacing w:before="800" w:after="0"/>
      <w:contextualSpacing/>
      <w:jc w:val="center"/>
    </w:pPr>
    <w:rPr>
      <w:rFonts w:eastAsia="Calibri" w:cs="Calibri"/>
      <w:b/>
      <w:color w:val="000000"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4B6"/>
    <w:rPr>
      <w:color w:val="800080"/>
      <w:u w:val="single"/>
    </w:rPr>
  </w:style>
  <w:style w:type="paragraph" w:customStyle="1" w:styleId="xl65">
    <w:name w:val="xl6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2E04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E04B6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6">
    <w:name w:val="xl8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7">
    <w:name w:val="xl87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2E04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2E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2E0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2E04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2E04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2E04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2E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6686-BD72-4D24-9835-6918B23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0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2015-07-31T10:17:00Z</cp:lastPrinted>
  <dcterms:created xsi:type="dcterms:W3CDTF">2015-08-07T08:55:00Z</dcterms:created>
  <dcterms:modified xsi:type="dcterms:W3CDTF">2015-08-07T08:55:00Z</dcterms:modified>
</cp:coreProperties>
</file>