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16746E">
        <w:rPr>
          <w:rFonts w:cs="Verdana"/>
          <w:sz w:val="19"/>
          <w:szCs w:val="19"/>
        </w:rPr>
        <w:t>6394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471690" w:rsidRDefault="00471690" w:rsidP="0047169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471690" w:rsidRDefault="00471690" w:rsidP="0047169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471690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471690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CABUTTO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TIZIANA MARIAROSA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13/07/1968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133,5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612" w:rsidRDefault="00E506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2</w:t>
            </w:r>
          </w:p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E50612" w:rsidRDefault="00E50612" w:rsidP="00E506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6746E"/>
    <w:rsid w:val="00171593"/>
    <w:rsid w:val="00171C98"/>
    <w:rsid w:val="00176270"/>
    <w:rsid w:val="001764A3"/>
    <w:rsid w:val="001764D4"/>
    <w:rsid w:val="00176AFD"/>
    <w:rsid w:val="00176BD8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4D2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1690"/>
    <w:rsid w:val="00473F35"/>
    <w:rsid w:val="00475BB1"/>
    <w:rsid w:val="00475BBC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57FD6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14597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50612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EF33F3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CBB7-939B-45E9-8B63-968A22EF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26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2016-08-24T13:52:00Z</cp:lastPrinted>
  <dcterms:created xsi:type="dcterms:W3CDTF">2016-08-24T13:53:00Z</dcterms:created>
  <dcterms:modified xsi:type="dcterms:W3CDTF">2016-08-29T09:57:00Z</dcterms:modified>
</cp:coreProperties>
</file>