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F2" w:rsidRDefault="00FF11F2" w:rsidP="00FF1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863304">
        <w:rPr>
          <w:rFonts w:cs="Verdana"/>
          <w:sz w:val="19"/>
          <w:szCs w:val="19"/>
        </w:rPr>
        <w:t>6395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AA4A85" w:rsidRDefault="00AA4A85" w:rsidP="00AA4A85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AA4A85" w:rsidRDefault="00AA4A85" w:rsidP="00AA4A8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AA4A85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DELL’ACQUA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ANNARITA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22/06/1974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27</w:t>
            </w:r>
          </w:p>
        </w:tc>
      </w:tr>
      <w:tr w:rsidR="00120551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DELL’ACQUA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ANNARITA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22/06/1974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805D87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109</w:t>
            </w:r>
          </w:p>
        </w:tc>
      </w:tr>
      <w:tr w:rsidR="00AA4A85" w:rsidTr="00AA4A85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4A85" w:rsidRDefault="00AA4A8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</w:tbl>
    <w:p w:rsidR="00FF11F2" w:rsidRDefault="00FF11F2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5D" w:rsidRPr="00112C0D" w:rsidRDefault="00C75E5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C75E5D" w:rsidRPr="00112C0D" w:rsidRDefault="00C75E5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5D" w:rsidRPr="00112C0D" w:rsidRDefault="00C75E5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C75E5D" w:rsidRPr="00112C0D" w:rsidRDefault="00C75E5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0551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24A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5D87"/>
    <w:rsid w:val="00806ADB"/>
    <w:rsid w:val="008074E6"/>
    <w:rsid w:val="00816293"/>
    <w:rsid w:val="008213EF"/>
    <w:rsid w:val="00833790"/>
    <w:rsid w:val="0085362D"/>
    <w:rsid w:val="00854700"/>
    <w:rsid w:val="00863304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077D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60CAF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4A85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81906"/>
    <w:rsid w:val="00B9467A"/>
    <w:rsid w:val="00BE1973"/>
    <w:rsid w:val="00BF26E8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75E5D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11F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32F3-BC6F-45D8-8010-84D5CF05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2016-08-24T13:49:00Z</cp:lastPrinted>
  <dcterms:created xsi:type="dcterms:W3CDTF">2016-08-24T13:50:00Z</dcterms:created>
  <dcterms:modified xsi:type="dcterms:W3CDTF">2016-08-29T09:58:00Z</dcterms:modified>
</cp:coreProperties>
</file>