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75" w:rsidRDefault="00E07D75" w:rsidP="00E07D75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t>Prot.n.</w:t>
      </w:r>
      <w:r>
        <w:rPr>
          <w:rFonts w:cs="Verdana"/>
          <w:sz w:val="19"/>
          <w:szCs w:val="19"/>
        </w:rPr>
        <w:tab/>
      </w:r>
      <w:r w:rsidR="00BA4B44">
        <w:rPr>
          <w:rFonts w:cs="Verdana"/>
          <w:sz w:val="19"/>
          <w:szCs w:val="19"/>
        </w:rPr>
        <w:t>6396</w:t>
      </w:r>
      <w:bookmarkStart w:id="0" w:name="_GoBack"/>
      <w:bookmarkEnd w:id="0"/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           Cuneo,  29 Agosto 2016</w:t>
      </w:r>
    </w:p>
    <w:p w:rsidR="00112C0D" w:rsidRDefault="00112C0D" w:rsidP="00112C0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8F600F" w:rsidRDefault="008F600F" w:rsidP="008F600F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>
        <w:rPr>
          <w:rFonts w:cs="Verdana"/>
          <w:sz w:val="20"/>
        </w:rPr>
        <w:t>VISTO il Decreto del Consiglio di Stato n. 2502/2016, depositato in data 30/06/2016;</w:t>
      </w:r>
    </w:p>
    <w:p w:rsidR="008F600F" w:rsidRDefault="008F600F" w:rsidP="008F600F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>
        <w:rPr>
          <w:rFonts w:ascii="Tahoma" w:eastAsia="Times New Roman" w:hAnsi="Tahoma" w:cs="Tahoma"/>
          <w:sz w:val="20"/>
          <w:lang w:eastAsia="it-IT"/>
        </w:rPr>
        <w:t>DOVENDO dare esecuzione al sopra citato provvedimento del Consiglio di Stato;</w:t>
      </w:r>
    </w:p>
    <w:p w:rsidR="008F600F" w:rsidRDefault="008F600F" w:rsidP="008F600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8F600F" w:rsidRDefault="008F600F" w:rsidP="008F600F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>
        <w:rPr>
          <w:rFonts w:cs="Verdana,Bold"/>
          <w:b/>
          <w:bCs/>
          <w:sz w:val="20"/>
        </w:rPr>
        <w:t>DISPONE</w:t>
      </w:r>
    </w:p>
    <w:p w:rsidR="008F600F" w:rsidRDefault="008F600F" w:rsidP="008F600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8F600F" w:rsidRDefault="008F600F" w:rsidP="008F600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rFonts w:cs="Calibri"/>
          <w:sz w:val="20"/>
        </w:rPr>
        <w:t>Per i motivi citati in premessa, in esecuzione del Decreto n.2502</w:t>
      </w:r>
      <w:r>
        <w:rPr>
          <w:rFonts w:cs="Verdana"/>
          <w:sz w:val="20"/>
        </w:rPr>
        <w:t xml:space="preserve">/2016 del Consiglio di Stato, </w:t>
      </w:r>
      <w:r>
        <w:rPr>
          <w:rFonts w:cs="Verdana"/>
          <w:b/>
          <w:sz w:val="20"/>
        </w:rPr>
        <w:t>l</w:t>
      </w:r>
      <w:r>
        <w:rPr>
          <w:b/>
          <w:sz w:val="20"/>
        </w:rPr>
        <w:t>’iscrizione con riserva</w:t>
      </w:r>
      <w:r>
        <w:rPr>
          <w:sz w:val="20"/>
        </w:rPr>
        <w:t xml:space="preserve"> della sotto elencata docente nelle GAE Scuola Secondaria di questa Provincia.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  <w:gridCol w:w="6"/>
      </w:tblGrid>
      <w:tr w:rsidR="00610D83" w:rsidRPr="00057B3E" w:rsidTr="008F600F">
        <w:trPr>
          <w:gridAfter w:val="1"/>
          <w:wAfter w:w="6" w:type="dxa"/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proofErr w:type="spellStart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</w:t>
            </w:r>
            <w:proofErr w:type="spellEnd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8F600F">
        <w:trPr>
          <w:gridAfter w:val="1"/>
          <w:wAfter w:w="6" w:type="dxa"/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1764D4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1764D4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764D4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25/01/1973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D7628F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764D4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764D4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1764D4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764D4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764D4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113</w:t>
            </w:r>
          </w:p>
        </w:tc>
      </w:tr>
      <w:tr w:rsidR="008F600F" w:rsidTr="008F600F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D75" w:rsidRDefault="00E07D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FIGLI N. 2</w:t>
            </w:r>
          </w:p>
          <w:p w:rsidR="008F600F" w:rsidRDefault="008F600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</w:p>
        </w:tc>
      </w:tr>
      <w:tr w:rsidR="008F600F" w:rsidTr="008F600F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600F" w:rsidRDefault="008F600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PREFERENZE: Q – AVER PRESTATO SERVIZIO PER NON MENO DI 1 ANNO IN MIUR</w:t>
            </w:r>
          </w:p>
          <w:p w:rsidR="00E07D75" w:rsidRDefault="00E07D7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                        R – CONIUGATO E NON CONIUGATO CON PREF. FIGLI A CARICO</w:t>
            </w:r>
          </w:p>
        </w:tc>
      </w:tr>
    </w:tbl>
    <w:p w:rsidR="00285B77" w:rsidRPr="00057B3E" w:rsidRDefault="00285B77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057B3E" w:rsidRPr="00057B3E" w:rsidRDefault="00057B3E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347CB8" w:rsidRPr="00057B3E" w:rsidRDefault="00020ABB" w:rsidP="006F0F16">
      <w:pPr>
        <w:pStyle w:val="Firmato"/>
        <w:rPr>
          <w:sz w:val="20"/>
          <w:szCs w:val="20"/>
        </w:rPr>
      </w:pPr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Pr="00112C0D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 w:rsidRPr="00112C0D">
        <w:rPr>
          <w:rFonts w:cs="Verdana"/>
          <w:sz w:val="14"/>
          <w:szCs w:val="14"/>
        </w:rPr>
        <w:t>Al sito web</w:t>
      </w:r>
    </w:p>
    <w:sectPr w:rsidR="003005DC" w:rsidRPr="00112C0D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D7" w:rsidRPr="00112C0D" w:rsidRDefault="007526D7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7526D7" w:rsidRPr="00112C0D" w:rsidRDefault="007526D7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D7" w:rsidRPr="00112C0D" w:rsidRDefault="007526D7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7526D7" w:rsidRPr="00112C0D" w:rsidRDefault="007526D7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7B3E"/>
    <w:rsid w:val="000634C3"/>
    <w:rsid w:val="00064884"/>
    <w:rsid w:val="00075F3A"/>
    <w:rsid w:val="00083306"/>
    <w:rsid w:val="000A0343"/>
    <w:rsid w:val="000A4178"/>
    <w:rsid w:val="000B1BAB"/>
    <w:rsid w:val="000B7F20"/>
    <w:rsid w:val="000D0E61"/>
    <w:rsid w:val="000D1C6E"/>
    <w:rsid w:val="000D4CDD"/>
    <w:rsid w:val="000D6E6E"/>
    <w:rsid w:val="000F1043"/>
    <w:rsid w:val="000F1E9C"/>
    <w:rsid w:val="00104C46"/>
    <w:rsid w:val="00105DDA"/>
    <w:rsid w:val="0011154D"/>
    <w:rsid w:val="001121DF"/>
    <w:rsid w:val="00112C0D"/>
    <w:rsid w:val="00125235"/>
    <w:rsid w:val="00127076"/>
    <w:rsid w:val="00132C64"/>
    <w:rsid w:val="00132DCA"/>
    <w:rsid w:val="00140027"/>
    <w:rsid w:val="00140A69"/>
    <w:rsid w:val="00142310"/>
    <w:rsid w:val="00156550"/>
    <w:rsid w:val="00165D2B"/>
    <w:rsid w:val="00171593"/>
    <w:rsid w:val="00171C98"/>
    <w:rsid w:val="00176270"/>
    <w:rsid w:val="001764A3"/>
    <w:rsid w:val="001764D4"/>
    <w:rsid w:val="00176AFD"/>
    <w:rsid w:val="00176BD8"/>
    <w:rsid w:val="00181EB9"/>
    <w:rsid w:val="00185045"/>
    <w:rsid w:val="00195279"/>
    <w:rsid w:val="001A17EB"/>
    <w:rsid w:val="001B36BA"/>
    <w:rsid w:val="001C36C6"/>
    <w:rsid w:val="001D2A69"/>
    <w:rsid w:val="001D6D01"/>
    <w:rsid w:val="001E138A"/>
    <w:rsid w:val="001E2BEE"/>
    <w:rsid w:val="001E5231"/>
    <w:rsid w:val="001F07E8"/>
    <w:rsid w:val="001F687D"/>
    <w:rsid w:val="00201A47"/>
    <w:rsid w:val="00202A25"/>
    <w:rsid w:val="0021681B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60B0"/>
    <w:rsid w:val="00246CC2"/>
    <w:rsid w:val="00246DDA"/>
    <w:rsid w:val="00247A7F"/>
    <w:rsid w:val="0026010A"/>
    <w:rsid w:val="00263297"/>
    <w:rsid w:val="00276799"/>
    <w:rsid w:val="002817AA"/>
    <w:rsid w:val="00285B77"/>
    <w:rsid w:val="002A28CB"/>
    <w:rsid w:val="002B72D4"/>
    <w:rsid w:val="002C670A"/>
    <w:rsid w:val="002E7682"/>
    <w:rsid w:val="002F40FB"/>
    <w:rsid w:val="002F6ED3"/>
    <w:rsid w:val="002F785F"/>
    <w:rsid w:val="003005DC"/>
    <w:rsid w:val="0030090E"/>
    <w:rsid w:val="00321849"/>
    <w:rsid w:val="00325B4A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3E570C"/>
    <w:rsid w:val="00400E32"/>
    <w:rsid w:val="00401A01"/>
    <w:rsid w:val="00423302"/>
    <w:rsid w:val="004237FD"/>
    <w:rsid w:val="00425ED9"/>
    <w:rsid w:val="004339F3"/>
    <w:rsid w:val="00435AB2"/>
    <w:rsid w:val="0044059D"/>
    <w:rsid w:val="00442941"/>
    <w:rsid w:val="00446A8F"/>
    <w:rsid w:val="00456B15"/>
    <w:rsid w:val="00473F35"/>
    <w:rsid w:val="00475BB1"/>
    <w:rsid w:val="00475BBC"/>
    <w:rsid w:val="00476450"/>
    <w:rsid w:val="004873EF"/>
    <w:rsid w:val="004A5D7A"/>
    <w:rsid w:val="004A5F7A"/>
    <w:rsid w:val="004C4D45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5B46"/>
    <w:rsid w:val="00556810"/>
    <w:rsid w:val="005800DE"/>
    <w:rsid w:val="00583E7E"/>
    <w:rsid w:val="00594191"/>
    <w:rsid w:val="00596AF0"/>
    <w:rsid w:val="005A00A1"/>
    <w:rsid w:val="005A4A04"/>
    <w:rsid w:val="005A78E3"/>
    <w:rsid w:val="005B0813"/>
    <w:rsid w:val="005B0935"/>
    <w:rsid w:val="005C28D1"/>
    <w:rsid w:val="005C39F9"/>
    <w:rsid w:val="005E1E66"/>
    <w:rsid w:val="005E21F0"/>
    <w:rsid w:val="005F3836"/>
    <w:rsid w:val="00610D83"/>
    <w:rsid w:val="00611469"/>
    <w:rsid w:val="00634342"/>
    <w:rsid w:val="00635E56"/>
    <w:rsid w:val="006403E9"/>
    <w:rsid w:val="006415D5"/>
    <w:rsid w:val="00645F3D"/>
    <w:rsid w:val="00646159"/>
    <w:rsid w:val="00651ADD"/>
    <w:rsid w:val="00653E89"/>
    <w:rsid w:val="006673E4"/>
    <w:rsid w:val="00674380"/>
    <w:rsid w:val="00684E03"/>
    <w:rsid w:val="006933CE"/>
    <w:rsid w:val="00695485"/>
    <w:rsid w:val="006A1E8E"/>
    <w:rsid w:val="006A2E2A"/>
    <w:rsid w:val="006A5B10"/>
    <w:rsid w:val="006B2307"/>
    <w:rsid w:val="006C7F03"/>
    <w:rsid w:val="006D1F8E"/>
    <w:rsid w:val="006D2294"/>
    <w:rsid w:val="006D5BCE"/>
    <w:rsid w:val="006D77ED"/>
    <w:rsid w:val="006E35AD"/>
    <w:rsid w:val="006E51E3"/>
    <w:rsid w:val="006F0F16"/>
    <w:rsid w:val="007017A8"/>
    <w:rsid w:val="00702605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526D7"/>
    <w:rsid w:val="00764208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C13F3"/>
    <w:rsid w:val="007C5C8F"/>
    <w:rsid w:val="00802624"/>
    <w:rsid w:val="00806ADB"/>
    <w:rsid w:val="008074E6"/>
    <w:rsid w:val="00816293"/>
    <w:rsid w:val="008213EF"/>
    <w:rsid w:val="00833790"/>
    <w:rsid w:val="0085362D"/>
    <w:rsid w:val="00854700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77FA"/>
    <w:rsid w:val="008B148F"/>
    <w:rsid w:val="008B4341"/>
    <w:rsid w:val="008B49D4"/>
    <w:rsid w:val="008B6D2F"/>
    <w:rsid w:val="008C3462"/>
    <w:rsid w:val="008D0A9B"/>
    <w:rsid w:val="008D6757"/>
    <w:rsid w:val="008E12EC"/>
    <w:rsid w:val="008E30CF"/>
    <w:rsid w:val="008F4B65"/>
    <w:rsid w:val="008F600F"/>
    <w:rsid w:val="008F71BB"/>
    <w:rsid w:val="00903406"/>
    <w:rsid w:val="00907C3D"/>
    <w:rsid w:val="00917BFF"/>
    <w:rsid w:val="00920922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74E2D"/>
    <w:rsid w:val="00982B8F"/>
    <w:rsid w:val="00983669"/>
    <w:rsid w:val="00984E26"/>
    <w:rsid w:val="009904FB"/>
    <w:rsid w:val="009A478A"/>
    <w:rsid w:val="009D398D"/>
    <w:rsid w:val="009E58F6"/>
    <w:rsid w:val="00A05E12"/>
    <w:rsid w:val="00A1509C"/>
    <w:rsid w:val="00A25F69"/>
    <w:rsid w:val="00A3349D"/>
    <w:rsid w:val="00A33CF8"/>
    <w:rsid w:val="00A37962"/>
    <w:rsid w:val="00A45016"/>
    <w:rsid w:val="00A52E9D"/>
    <w:rsid w:val="00A53694"/>
    <w:rsid w:val="00A61B1A"/>
    <w:rsid w:val="00A63ADA"/>
    <w:rsid w:val="00A82B7B"/>
    <w:rsid w:val="00A87389"/>
    <w:rsid w:val="00A93438"/>
    <w:rsid w:val="00AA0739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2717A"/>
    <w:rsid w:val="00B32E4D"/>
    <w:rsid w:val="00B3388D"/>
    <w:rsid w:val="00B370CC"/>
    <w:rsid w:val="00B442B8"/>
    <w:rsid w:val="00B45F14"/>
    <w:rsid w:val="00B524CD"/>
    <w:rsid w:val="00B9467A"/>
    <w:rsid w:val="00BA4B44"/>
    <w:rsid w:val="00BE1973"/>
    <w:rsid w:val="00BF4EB9"/>
    <w:rsid w:val="00C11B5F"/>
    <w:rsid w:val="00C13338"/>
    <w:rsid w:val="00C223D4"/>
    <w:rsid w:val="00C2303E"/>
    <w:rsid w:val="00C42C1D"/>
    <w:rsid w:val="00C45CDE"/>
    <w:rsid w:val="00C53165"/>
    <w:rsid w:val="00C60F0D"/>
    <w:rsid w:val="00C66907"/>
    <w:rsid w:val="00C72BD5"/>
    <w:rsid w:val="00C74167"/>
    <w:rsid w:val="00C82F2C"/>
    <w:rsid w:val="00C87E93"/>
    <w:rsid w:val="00C900B6"/>
    <w:rsid w:val="00C94F10"/>
    <w:rsid w:val="00C97B7D"/>
    <w:rsid w:val="00CA56F8"/>
    <w:rsid w:val="00CB3280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230BD"/>
    <w:rsid w:val="00D402CD"/>
    <w:rsid w:val="00D45072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F0D19"/>
    <w:rsid w:val="00DF38D4"/>
    <w:rsid w:val="00DF5229"/>
    <w:rsid w:val="00E0212F"/>
    <w:rsid w:val="00E07D75"/>
    <w:rsid w:val="00E20548"/>
    <w:rsid w:val="00E23057"/>
    <w:rsid w:val="00E27759"/>
    <w:rsid w:val="00E27D9F"/>
    <w:rsid w:val="00E3442A"/>
    <w:rsid w:val="00E66FFE"/>
    <w:rsid w:val="00E72B45"/>
    <w:rsid w:val="00E7598E"/>
    <w:rsid w:val="00E80CFB"/>
    <w:rsid w:val="00E8176E"/>
    <w:rsid w:val="00E92C05"/>
    <w:rsid w:val="00E977C5"/>
    <w:rsid w:val="00EA2144"/>
    <w:rsid w:val="00EB552B"/>
    <w:rsid w:val="00EF0461"/>
    <w:rsid w:val="00EF2875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28E7-F882-4F99-AED8-7653E029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carta_intestata_firma_dirigente_uff7.dotx</Template>
  <TotalTime>29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2016-08-24T13:42:00Z</cp:lastPrinted>
  <dcterms:created xsi:type="dcterms:W3CDTF">2016-08-24T13:52:00Z</dcterms:created>
  <dcterms:modified xsi:type="dcterms:W3CDTF">2016-08-29T09:58:00Z</dcterms:modified>
</cp:coreProperties>
</file>