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AE" w:rsidRDefault="001323AE" w:rsidP="001323A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3024B2">
        <w:rPr>
          <w:rFonts w:cs="Verdana"/>
          <w:sz w:val="19"/>
          <w:szCs w:val="19"/>
        </w:rPr>
        <w:t>6397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7C47A0" w:rsidRDefault="007C47A0" w:rsidP="007C47A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7C47A0" w:rsidRDefault="007C47A0" w:rsidP="007C47A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7C47A0" w:rsidRDefault="007C47A0" w:rsidP="007C47A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7C47A0" w:rsidRDefault="007C47A0" w:rsidP="007C47A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7C47A0" w:rsidRDefault="007C47A0" w:rsidP="007C47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7C47A0" w:rsidRDefault="007C47A0" w:rsidP="007C47A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7C47A0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7C47A0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74E2D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974E2D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LETIZIA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74E2D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22/04/1974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362D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74E2D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BE73B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974E2D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BE73B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109</w:t>
            </w:r>
          </w:p>
        </w:tc>
      </w:tr>
      <w:tr w:rsidR="007C47A0" w:rsidTr="007C47A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3E95" w:rsidRDefault="003E3E9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2</w:t>
            </w:r>
          </w:p>
          <w:p w:rsidR="007C47A0" w:rsidRDefault="007C47A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C47A0" w:rsidTr="007C47A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47A0" w:rsidRDefault="007C47A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3E3E95" w:rsidRDefault="003E3E9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A3" w:rsidRPr="00112C0D" w:rsidRDefault="009235A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9235A3" w:rsidRPr="00112C0D" w:rsidRDefault="009235A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A3" w:rsidRPr="00112C0D" w:rsidRDefault="009235A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9235A3" w:rsidRPr="00112C0D" w:rsidRDefault="009235A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3AE"/>
    <w:rsid w:val="00132C64"/>
    <w:rsid w:val="00132DCA"/>
    <w:rsid w:val="00140027"/>
    <w:rsid w:val="00140A69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93A3B"/>
    <w:rsid w:val="001A17EB"/>
    <w:rsid w:val="001B36BA"/>
    <w:rsid w:val="001C36C6"/>
    <w:rsid w:val="001D2A69"/>
    <w:rsid w:val="001D6D01"/>
    <w:rsid w:val="001E138A"/>
    <w:rsid w:val="001E2BEE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024B2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3E95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56B15"/>
    <w:rsid w:val="00473F35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47A0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66DC"/>
    <w:rsid w:val="008F4B65"/>
    <w:rsid w:val="008F71BB"/>
    <w:rsid w:val="00903406"/>
    <w:rsid w:val="00907C3D"/>
    <w:rsid w:val="00917BFF"/>
    <w:rsid w:val="00920922"/>
    <w:rsid w:val="009235A3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E73B6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03E2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70B3-B2AB-42A6-A47D-B7469348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47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2016-04-15T08:55:00Z</cp:lastPrinted>
  <dcterms:created xsi:type="dcterms:W3CDTF">2016-08-17T08:55:00Z</dcterms:created>
  <dcterms:modified xsi:type="dcterms:W3CDTF">2016-08-29T09:58:00Z</dcterms:modified>
</cp:coreProperties>
</file>