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90" w:rsidRDefault="00471690" w:rsidP="0047169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bookmarkStart w:id="0" w:name="_GoBack"/>
      <w:bookmarkEnd w:id="0"/>
      <w:r>
        <w:rPr>
          <w:rFonts w:cs="Verdana"/>
          <w:sz w:val="19"/>
          <w:szCs w:val="19"/>
        </w:rPr>
        <w:t>Prot.n.</w:t>
      </w:r>
      <w:r>
        <w:rPr>
          <w:rFonts w:cs="Verdana"/>
          <w:sz w:val="19"/>
          <w:szCs w:val="19"/>
        </w:rPr>
        <w:tab/>
      </w:r>
      <w:r w:rsidR="00E46096">
        <w:rPr>
          <w:rFonts w:cs="Verdana"/>
          <w:sz w:val="19"/>
          <w:szCs w:val="19"/>
        </w:rPr>
        <w:t>6443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  <w:t xml:space="preserve">            Cuneo,  </w:t>
      </w:r>
      <w:r w:rsidR="006C5E6E">
        <w:rPr>
          <w:rFonts w:cs="Verdana"/>
          <w:sz w:val="19"/>
          <w:szCs w:val="19"/>
        </w:rPr>
        <w:t>30</w:t>
      </w:r>
      <w:r>
        <w:rPr>
          <w:rFonts w:cs="Verdana"/>
          <w:sz w:val="19"/>
          <w:szCs w:val="19"/>
        </w:rPr>
        <w:t xml:space="preserve"> Agosto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471690" w:rsidRDefault="00471690" w:rsidP="00471690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471690" w:rsidRDefault="00471690" w:rsidP="00471690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471690" w:rsidRDefault="00471690" w:rsidP="00471690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  <w:gridCol w:w="6"/>
      </w:tblGrid>
      <w:tr w:rsidR="00610D83" w:rsidRPr="00057B3E" w:rsidTr="00471690">
        <w:trPr>
          <w:gridAfter w:val="1"/>
          <w:wAfter w:w="6" w:type="dxa"/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471690">
        <w:trPr>
          <w:gridAfter w:val="1"/>
          <w:wAfter w:w="6" w:type="dxa"/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FRANCESCHET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MARIELLA MARIANNA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09/09/1962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857FD6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6C5E6E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123</w:t>
            </w:r>
          </w:p>
        </w:tc>
      </w:tr>
      <w:tr w:rsidR="00471690" w:rsidTr="00471690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0612" w:rsidRDefault="006C5E6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FIGLI 3</w:t>
            </w:r>
          </w:p>
          <w:p w:rsidR="00471690" w:rsidRDefault="0047169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471690" w:rsidTr="00471690">
        <w:trPr>
          <w:trHeight w:val="525"/>
        </w:trPr>
        <w:tc>
          <w:tcPr>
            <w:tcW w:w="9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1690" w:rsidRDefault="0047169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  <w:p w:rsidR="00E50612" w:rsidRDefault="00E50612" w:rsidP="00E5061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                       R – CONIUGATO E NON CONIUGATO CON PREF. FIGLI A CARICO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03" w:rsidRPr="00112C0D" w:rsidRDefault="00E27903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E27903" w:rsidRPr="00112C0D" w:rsidRDefault="00E27903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03" w:rsidRPr="00112C0D" w:rsidRDefault="00E27903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E27903" w:rsidRPr="00112C0D" w:rsidRDefault="00E27903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7B3E"/>
    <w:rsid w:val="000634C3"/>
    <w:rsid w:val="00064884"/>
    <w:rsid w:val="00075F3A"/>
    <w:rsid w:val="00083306"/>
    <w:rsid w:val="000A0343"/>
    <w:rsid w:val="000A4178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6746E"/>
    <w:rsid w:val="00171593"/>
    <w:rsid w:val="00171C98"/>
    <w:rsid w:val="00176270"/>
    <w:rsid w:val="001764A3"/>
    <w:rsid w:val="001764D4"/>
    <w:rsid w:val="00176AFD"/>
    <w:rsid w:val="00176BD8"/>
    <w:rsid w:val="00181EB9"/>
    <w:rsid w:val="00185045"/>
    <w:rsid w:val="00195279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17164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60B0"/>
    <w:rsid w:val="00246CC2"/>
    <w:rsid w:val="00246DDA"/>
    <w:rsid w:val="00247A7F"/>
    <w:rsid w:val="002516B5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2F785F"/>
    <w:rsid w:val="003004D2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1690"/>
    <w:rsid w:val="00473F35"/>
    <w:rsid w:val="00475BB1"/>
    <w:rsid w:val="00475BBC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5B46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5E6E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4BE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57FD6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14597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30BD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F0D19"/>
    <w:rsid w:val="00DF38D4"/>
    <w:rsid w:val="00DF5229"/>
    <w:rsid w:val="00E0212F"/>
    <w:rsid w:val="00E20548"/>
    <w:rsid w:val="00E23057"/>
    <w:rsid w:val="00E27759"/>
    <w:rsid w:val="00E27903"/>
    <w:rsid w:val="00E27D9F"/>
    <w:rsid w:val="00E3442A"/>
    <w:rsid w:val="00E46096"/>
    <w:rsid w:val="00E50612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F0461"/>
    <w:rsid w:val="00EF2875"/>
    <w:rsid w:val="00EF33F3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265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70D3-930D-4465-84AA-22D372C7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</cp:lastModifiedBy>
  <cp:revision>2</cp:revision>
  <cp:lastPrinted>2016-08-24T13:52:00Z</cp:lastPrinted>
  <dcterms:created xsi:type="dcterms:W3CDTF">2016-08-31T11:14:00Z</dcterms:created>
  <dcterms:modified xsi:type="dcterms:W3CDTF">2016-08-31T11:14:00Z</dcterms:modified>
</cp:coreProperties>
</file>