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A9" w:rsidRDefault="00CD04A9" w:rsidP="00CD04A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A44A6B">
        <w:rPr>
          <w:rFonts w:cs="Verdana"/>
          <w:sz w:val="19"/>
          <w:szCs w:val="19"/>
        </w:rPr>
        <w:t>6398</w:t>
      </w:r>
      <w:bookmarkStart w:id="0" w:name="_GoBack"/>
      <w:bookmarkEnd w:id="0"/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29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471690" w:rsidRDefault="00471690" w:rsidP="00471690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471690" w:rsidRDefault="00471690" w:rsidP="0047169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CD04A9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CD04A9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5A78E3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GALLESIO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5A78E3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STEFANIA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5A78E3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08/08/1978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7628F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5A78E3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5A78E3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5A78E3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5A78E3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138</w:t>
            </w:r>
          </w:p>
        </w:tc>
      </w:tr>
      <w:tr w:rsidR="00CD04A9" w:rsidTr="00CD04A9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4A9" w:rsidRDefault="00CD04A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CD04A9" w:rsidTr="00CD04A9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4A9" w:rsidRDefault="00CD04A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42" w:rsidRPr="00112C0D" w:rsidRDefault="009D0542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9D0542" w:rsidRPr="00112C0D" w:rsidRDefault="009D0542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42" w:rsidRPr="00112C0D" w:rsidRDefault="009D0542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9D0542" w:rsidRPr="00112C0D" w:rsidRDefault="009D0542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07ECF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1690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67B13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0542"/>
    <w:rsid w:val="009D398D"/>
    <w:rsid w:val="009E58F6"/>
    <w:rsid w:val="00A05E12"/>
    <w:rsid w:val="00A1509C"/>
    <w:rsid w:val="00A25F69"/>
    <w:rsid w:val="00A33CF8"/>
    <w:rsid w:val="00A37962"/>
    <w:rsid w:val="00A44A6B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E5BC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04A9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2F5A-7A65-46EB-B5B3-7ED53CCE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32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2016-04-15T08:55:00Z</cp:lastPrinted>
  <dcterms:created xsi:type="dcterms:W3CDTF">2016-08-24T13:41:00Z</dcterms:created>
  <dcterms:modified xsi:type="dcterms:W3CDTF">2016-08-29T09:59:00Z</dcterms:modified>
</cp:coreProperties>
</file>