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7B" w:rsidRDefault="00DB207B" w:rsidP="00DB207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>Prot.n.</w:t>
      </w:r>
      <w:r>
        <w:rPr>
          <w:rFonts w:cs="Verdana"/>
          <w:sz w:val="19"/>
          <w:szCs w:val="19"/>
        </w:rPr>
        <w:tab/>
      </w:r>
      <w:r w:rsidR="001C1883">
        <w:rPr>
          <w:rFonts w:cs="Verdana"/>
          <w:sz w:val="19"/>
          <w:szCs w:val="19"/>
        </w:rPr>
        <w:t>6399</w:t>
      </w:r>
      <w:bookmarkStart w:id="0" w:name="_GoBack"/>
      <w:bookmarkEnd w:id="0"/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           Cuneo,  29 Agosto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562590" w:rsidRDefault="00562590" w:rsidP="0056259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562590" w:rsidRDefault="00562590" w:rsidP="00562590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562590" w:rsidRDefault="00562590" w:rsidP="00562590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562590" w:rsidRDefault="00562590" w:rsidP="00562590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562590" w:rsidRDefault="00562590" w:rsidP="0056259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562590" w:rsidRDefault="00562590" w:rsidP="0056259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  <w:gridCol w:w="6"/>
      </w:tblGrid>
      <w:tr w:rsidR="00610D83" w:rsidRPr="00057B3E" w:rsidTr="00DB207B">
        <w:trPr>
          <w:gridAfter w:val="1"/>
          <w:wAfter w:w="6" w:type="dxa"/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DB207B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555B46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GIOVANDO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555B46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555B4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19/05/1973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7628F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14231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75F3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555B4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555B4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555B4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117</w:t>
            </w:r>
          </w:p>
        </w:tc>
      </w:tr>
      <w:tr w:rsidR="00DB207B" w:rsidTr="00DB207B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6C56" w:rsidRDefault="00326C5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FIGLI  N. 2</w:t>
            </w:r>
          </w:p>
          <w:p w:rsidR="00DB207B" w:rsidRDefault="00DB207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DB207B" w:rsidTr="00DB207B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07B" w:rsidRDefault="00DB207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  <w:p w:rsidR="00326C56" w:rsidRDefault="00326C5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                       R – CONIUGATO E NON CONIUGATO CON PREF. FIGLI A CARICO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80" w:rsidRPr="00112C0D" w:rsidRDefault="00D12D80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D12D80" w:rsidRPr="00112C0D" w:rsidRDefault="00D12D80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80" w:rsidRPr="00112C0D" w:rsidRDefault="00D12D80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D12D80" w:rsidRPr="00112C0D" w:rsidRDefault="00D12D80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71593"/>
    <w:rsid w:val="00171C98"/>
    <w:rsid w:val="00176270"/>
    <w:rsid w:val="001764A3"/>
    <w:rsid w:val="00176AFD"/>
    <w:rsid w:val="00176BD8"/>
    <w:rsid w:val="00181EB9"/>
    <w:rsid w:val="00185045"/>
    <w:rsid w:val="00195279"/>
    <w:rsid w:val="001A17EB"/>
    <w:rsid w:val="001B36BA"/>
    <w:rsid w:val="001C1883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2F785F"/>
    <w:rsid w:val="003005DC"/>
    <w:rsid w:val="0030090E"/>
    <w:rsid w:val="00321849"/>
    <w:rsid w:val="00325B4A"/>
    <w:rsid w:val="00326C56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5B46"/>
    <w:rsid w:val="00556810"/>
    <w:rsid w:val="0056259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4A4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9467A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12D80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B207B"/>
    <w:rsid w:val="00DC2828"/>
    <w:rsid w:val="00DC3F9C"/>
    <w:rsid w:val="00DD062A"/>
    <w:rsid w:val="00DD163D"/>
    <w:rsid w:val="00DF0D19"/>
    <w:rsid w:val="00DF38D4"/>
    <w:rsid w:val="00DF5229"/>
    <w:rsid w:val="00E0212F"/>
    <w:rsid w:val="00E20548"/>
    <w:rsid w:val="00E23057"/>
    <w:rsid w:val="00E27759"/>
    <w:rsid w:val="00E27D9F"/>
    <w:rsid w:val="00E3442A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2B49-BCF9-488D-9369-4F58FC07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33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2016-08-24T13:42:00Z</cp:lastPrinted>
  <dcterms:created xsi:type="dcterms:W3CDTF">2016-08-24T13:45:00Z</dcterms:created>
  <dcterms:modified xsi:type="dcterms:W3CDTF">2016-08-29T09:59:00Z</dcterms:modified>
</cp:coreProperties>
</file>