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DF" w:rsidRDefault="00B267DF" w:rsidP="00B267D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 w:rsidRPr="00112C0D">
        <w:rPr>
          <w:rFonts w:cs="Verdana"/>
          <w:sz w:val="19"/>
          <w:szCs w:val="19"/>
        </w:rPr>
        <w:t>Prot.n.</w:t>
      </w:r>
      <w:r w:rsidRPr="00112C0D">
        <w:rPr>
          <w:rFonts w:cs="Verdana"/>
          <w:sz w:val="19"/>
          <w:szCs w:val="19"/>
        </w:rPr>
        <w:tab/>
      </w:r>
      <w:r w:rsidR="0016746E">
        <w:rPr>
          <w:rFonts w:cs="Verdana"/>
          <w:sz w:val="19"/>
          <w:szCs w:val="19"/>
        </w:rPr>
        <w:t>6404</w:t>
      </w:r>
      <w:bookmarkStart w:id="0" w:name="_GoBack"/>
      <w:bookmarkEnd w:id="0"/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  <w:t xml:space="preserve">            Cuneo,  </w:t>
      </w:r>
      <w:r>
        <w:rPr>
          <w:rFonts w:cs="Verdana"/>
          <w:sz w:val="19"/>
          <w:szCs w:val="19"/>
        </w:rPr>
        <w:t>29 Agosto</w:t>
      </w:r>
      <w:r w:rsidRPr="00112C0D">
        <w:rPr>
          <w:rFonts w:cs="Verdana"/>
          <w:sz w:val="19"/>
          <w:szCs w:val="19"/>
        </w:rPr>
        <w:t xml:space="preserve">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E830D2" w:rsidRPr="00057B3E" w:rsidRDefault="00E830D2" w:rsidP="00E830D2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</w:t>
      </w:r>
      <w:r>
        <w:rPr>
          <w:rFonts w:cs="Verdana"/>
          <w:sz w:val="20"/>
        </w:rPr>
        <w:t>O</w:t>
      </w:r>
      <w:r w:rsidRPr="00057B3E">
        <w:rPr>
          <w:rFonts w:cs="Verdana"/>
          <w:sz w:val="20"/>
        </w:rPr>
        <w:t xml:space="preserve"> </w:t>
      </w:r>
      <w:r>
        <w:rPr>
          <w:rFonts w:cs="Verdana"/>
          <w:sz w:val="20"/>
        </w:rPr>
        <w:t>i</w:t>
      </w:r>
      <w:r w:rsidRPr="00057B3E">
        <w:rPr>
          <w:rFonts w:cs="Verdana"/>
          <w:sz w:val="20"/>
        </w:rPr>
        <w:t>l</w:t>
      </w:r>
      <w:r>
        <w:rPr>
          <w:rFonts w:cs="Verdana"/>
          <w:sz w:val="20"/>
        </w:rPr>
        <w:t xml:space="preserve"> Decreto</w:t>
      </w:r>
      <w:r w:rsidRPr="00057B3E">
        <w:rPr>
          <w:rFonts w:cs="Verdana"/>
          <w:sz w:val="20"/>
        </w:rPr>
        <w:t xml:space="preserve"> del Consiglio di Stato n. </w:t>
      </w:r>
      <w:r>
        <w:rPr>
          <w:rFonts w:cs="Verdana"/>
          <w:sz w:val="20"/>
        </w:rPr>
        <w:t>2502</w:t>
      </w:r>
      <w:r w:rsidRPr="00057B3E">
        <w:rPr>
          <w:rFonts w:cs="Verdana"/>
          <w:sz w:val="20"/>
        </w:rPr>
        <w:t>/2016, depositat</w:t>
      </w:r>
      <w:r>
        <w:rPr>
          <w:rFonts w:cs="Verdana"/>
          <w:sz w:val="20"/>
        </w:rPr>
        <w:t>o</w:t>
      </w:r>
      <w:r w:rsidRPr="00057B3E">
        <w:rPr>
          <w:rFonts w:cs="Verdana"/>
          <w:sz w:val="20"/>
        </w:rPr>
        <w:t xml:space="preserve"> in data </w:t>
      </w:r>
      <w:r>
        <w:rPr>
          <w:rFonts w:cs="Verdana"/>
          <w:sz w:val="20"/>
        </w:rPr>
        <w:t>30</w:t>
      </w:r>
      <w:r w:rsidRPr="00057B3E">
        <w:rPr>
          <w:rFonts w:cs="Verdana"/>
          <w:sz w:val="20"/>
        </w:rPr>
        <w:t>/06/2016;</w:t>
      </w:r>
    </w:p>
    <w:p w:rsidR="00E830D2" w:rsidRPr="00057B3E" w:rsidRDefault="00E830D2" w:rsidP="00E830D2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 w:rsidRPr="00057B3E"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E830D2" w:rsidRPr="00057B3E" w:rsidRDefault="00E830D2" w:rsidP="00E830D2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E830D2" w:rsidRPr="00057B3E" w:rsidRDefault="00E830D2" w:rsidP="00E830D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DISPONE</w:t>
      </w:r>
    </w:p>
    <w:p w:rsidR="00E830D2" w:rsidRPr="00057B3E" w:rsidRDefault="00E830D2" w:rsidP="00E830D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E830D2" w:rsidRPr="00057B3E" w:rsidRDefault="00E830D2" w:rsidP="00E830D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 w:rsidRPr="00057B3E">
        <w:rPr>
          <w:rFonts w:cs="Calibri"/>
          <w:sz w:val="20"/>
        </w:rPr>
        <w:t>Per i motivi citati in premessa, in esecuzione del</w:t>
      </w:r>
      <w:r>
        <w:rPr>
          <w:rFonts w:cs="Calibri"/>
          <w:sz w:val="20"/>
        </w:rPr>
        <w:t xml:space="preserve"> Decreto</w:t>
      </w:r>
      <w:r w:rsidRPr="00057B3E">
        <w:rPr>
          <w:rFonts w:cs="Calibri"/>
          <w:sz w:val="20"/>
        </w:rPr>
        <w:t xml:space="preserve"> n.</w:t>
      </w:r>
      <w:r>
        <w:rPr>
          <w:rFonts w:cs="Calibri"/>
          <w:sz w:val="20"/>
        </w:rPr>
        <w:t>2502</w:t>
      </w:r>
      <w:r w:rsidRPr="00057B3E">
        <w:rPr>
          <w:rFonts w:cs="Verdana"/>
          <w:sz w:val="20"/>
        </w:rPr>
        <w:t xml:space="preserve">/2016 del Consiglio di Stato, </w:t>
      </w:r>
      <w:r w:rsidRPr="00057B3E">
        <w:rPr>
          <w:rFonts w:cs="Verdana"/>
          <w:b/>
          <w:sz w:val="20"/>
        </w:rPr>
        <w:t>l</w:t>
      </w:r>
      <w:r w:rsidRPr="00057B3E">
        <w:rPr>
          <w:b/>
          <w:sz w:val="20"/>
        </w:rPr>
        <w:t>’iscrizione con riserva</w:t>
      </w:r>
      <w:r w:rsidRPr="00057B3E"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</w:tblGrid>
      <w:tr w:rsidR="00610D83" w:rsidRPr="00057B3E" w:rsidTr="00645F3D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645F3D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RIBERO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MANUELA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07/08/1978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7628F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8E30CF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E30CF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135</w:t>
            </w:r>
          </w:p>
        </w:tc>
      </w:tr>
      <w:tr w:rsidR="00B267DF" w:rsidRPr="00057B3E" w:rsidTr="00F62905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7DF" w:rsidRDefault="00B267DF" w:rsidP="00F6290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B267DF" w:rsidRPr="00057B3E" w:rsidTr="00F62905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7DF" w:rsidRDefault="00B267DF" w:rsidP="00F6290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56550"/>
    <w:rsid w:val="00165D2B"/>
    <w:rsid w:val="0016746E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6810"/>
    <w:rsid w:val="005800DE"/>
    <w:rsid w:val="00583E7E"/>
    <w:rsid w:val="00594191"/>
    <w:rsid w:val="00596AF0"/>
    <w:rsid w:val="005A00A1"/>
    <w:rsid w:val="005A4A04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7F3391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67DF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830D2"/>
    <w:rsid w:val="00E92C05"/>
    <w:rsid w:val="00E977C5"/>
    <w:rsid w:val="00EA2144"/>
    <w:rsid w:val="00EB552B"/>
    <w:rsid w:val="00EF0461"/>
    <w:rsid w:val="00EF2875"/>
    <w:rsid w:val="00F06B1B"/>
    <w:rsid w:val="00F21941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265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E922-7847-467E-8720-C869D197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21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2016-04-15T08:55:00Z</cp:lastPrinted>
  <dcterms:created xsi:type="dcterms:W3CDTF">2016-08-17T09:13:00Z</dcterms:created>
  <dcterms:modified xsi:type="dcterms:W3CDTF">2016-08-29T10:00:00Z</dcterms:modified>
</cp:coreProperties>
</file>