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96" w:rsidRDefault="00DA6396" w:rsidP="004662B8">
      <w:pPr>
        <w:pStyle w:val="Destinatari"/>
      </w:pPr>
      <w:r>
        <w:t xml:space="preserve">Prot. </w:t>
      </w:r>
      <w:r>
        <w:tab/>
      </w:r>
      <w:r>
        <w:tab/>
        <w:t>6410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Cuneo, 29.8.16</w:t>
      </w:r>
    </w:p>
    <w:p w:rsidR="00DA6396" w:rsidRDefault="00DA6396" w:rsidP="004662B8">
      <w:pPr>
        <w:pStyle w:val="Destinatari"/>
      </w:pPr>
    </w:p>
    <w:p w:rsidR="00DA6396" w:rsidRDefault="00DA6396" w:rsidP="00E2247C">
      <w:pPr>
        <w:jc w:val="right"/>
        <w:rPr>
          <w:szCs w:val="22"/>
        </w:rPr>
      </w:pPr>
      <w:r>
        <w:rPr>
          <w:szCs w:val="22"/>
        </w:rPr>
        <w:t>Ai Dirigenti Scolastici della Provincia</w:t>
      </w:r>
    </w:p>
    <w:p w:rsidR="00DA6396" w:rsidRDefault="00DA6396" w:rsidP="00E2247C">
      <w:pPr>
        <w:jc w:val="right"/>
        <w:rPr>
          <w:szCs w:val="22"/>
        </w:rPr>
      </w:pPr>
      <w:r>
        <w:rPr>
          <w:szCs w:val="22"/>
        </w:rPr>
        <w:t>p.c. Alle OO.SS. della Provincia - LORO SEDI</w:t>
      </w:r>
    </w:p>
    <w:p w:rsidR="00DA6396" w:rsidRDefault="00DA6396" w:rsidP="008646ED">
      <w:pPr>
        <w:ind w:left="4956"/>
        <w:jc w:val="right"/>
        <w:rPr>
          <w:szCs w:val="22"/>
        </w:rPr>
      </w:pPr>
      <w:r>
        <w:rPr>
          <w:szCs w:val="22"/>
        </w:rPr>
        <w:t>All’U.R.P. e ALL’ALBO     -           SEDE</w:t>
      </w:r>
    </w:p>
    <w:p w:rsidR="00DA6396" w:rsidRDefault="00DA6396" w:rsidP="008646ED">
      <w:pPr>
        <w:ind w:left="4956"/>
        <w:jc w:val="right"/>
        <w:rPr>
          <w:sz w:val="24"/>
          <w:szCs w:val="24"/>
        </w:rPr>
      </w:pPr>
      <w:bookmarkStart w:id="0" w:name="_GoBack"/>
      <w:bookmarkEnd w:id="0"/>
    </w:p>
    <w:p w:rsidR="00DA6396" w:rsidRDefault="00DA6396" w:rsidP="00E2247C">
      <w:pPr>
        <w:pStyle w:val="Heading1"/>
        <w:keepNext/>
        <w:numPr>
          <w:ilvl w:val="0"/>
          <w:numId w:val="5"/>
        </w:numPr>
        <w:tabs>
          <w:tab w:val="clear" w:pos="0"/>
        </w:tabs>
        <w:suppressAutoHyphens/>
        <w:overflowPunct w:val="0"/>
        <w:autoSpaceDE w:val="0"/>
        <w:spacing w:before="0" w:after="0" w:line="24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Oggetto: </w:t>
      </w:r>
      <w:r>
        <w:rPr>
          <w:b/>
          <w:sz w:val="22"/>
          <w:szCs w:val="22"/>
          <w:lang w:eastAsia="it-IT"/>
        </w:rPr>
        <w:t>Assunzioni a tempo indeterminato personale ATA per l’anno scolastico 2016/17</w:t>
      </w:r>
      <w:r>
        <w:rPr>
          <w:sz w:val="22"/>
          <w:szCs w:val="22"/>
          <w:lang w:eastAsia="it-IT"/>
        </w:rPr>
        <w:t>.</w:t>
      </w:r>
      <w:r w:rsidRPr="0098550D">
        <w:rPr>
          <w:b/>
          <w:sz w:val="22"/>
          <w:szCs w:val="22"/>
          <w:u w:val="single"/>
          <w:lang w:eastAsia="it-IT"/>
        </w:rPr>
        <w:t>INTEGRAZIONE</w:t>
      </w:r>
      <w:r>
        <w:rPr>
          <w:b/>
          <w:sz w:val="22"/>
          <w:szCs w:val="22"/>
          <w:lang w:eastAsia="it-IT"/>
        </w:rPr>
        <w:t>.</w:t>
      </w:r>
    </w:p>
    <w:p w:rsidR="00DA6396" w:rsidRDefault="00DA6396" w:rsidP="00A0574E">
      <w:pPr>
        <w:rPr>
          <w:sz w:val="24"/>
          <w:szCs w:val="24"/>
          <w:lang w:eastAsia="it-IT"/>
        </w:rPr>
      </w:pPr>
    </w:p>
    <w:p w:rsidR="00DA6396" w:rsidRDefault="00DA6396" w:rsidP="00B05420">
      <w:pPr>
        <w:tabs>
          <w:tab w:val="left" w:pos="900"/>
        </w:tabs>
        <w:spacing w:after="0" w:line="240" w:lineRule="auto"/>
        <w:rPr>
          <w:lang w:eastAsia="ar-SA"/>
        </w:rPr>
      </w:pPr>
      <w:r>
        <w:rPr>
          <w:lang w:eastAsia="ar-SA"/>
        </w:rPr>
        <w:t xml:space="preserve">Ad integrazione della nota prot. 6304 del 26 c.m., si comunica che si è resa necessaria la seguente ulteriore convocazione per il profilo dei </w:t>
      </w:r>
      <w:r w:rsidRPr="0098550D">
        <w:rPr>
          <w:b/>
          <w:u w:val="single"/>
          <w:lang w:eastAsia="ar-SA"/>
        </w:rPr>
        <w:t>Collaboratori scolastici</w:t>
      </w:r>
      <w:r>
        <w:rPr>
          <w:lang w:eastAsia="ar-SA"/>
        </w:rPr>
        <w:t>:</w:t>
      </w:r>
    </w:p>
    <w:p w:rsidR="00DA6396" w:rsidRDefault="00DA6396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508"/>
        <w:gridCol w:w="1508"/>
        <w:gridCol w:w="1462"/>
        <w:gridCol w:w="2434"/>
        <w:gridCol w:w="1560"/>
      </w:tblGrid>
      <w:tr w:rsidR="00DA6396" w:rsidRPr="00A146B5" w:rsidTr="00A146B5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Profilo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752D21">
              <w:rPr>
                <w:lang w:eastAsia="ar-SA"/>
              </w:rPr>
              <w:t>Pos. Grad.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752D21">
              <w:rPr>
                <w:lang w:eastAsia="ar-SA"/>
              </w:rPr>
              <w:t>Cognome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752D21">
              <w:rPr>
                <w:lang w:eastAsia="ar-SA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752D21">
              <w:rPr>
                <w:lang w:eastAsia="ar-SA"/>
              </w:rPr>
              <w:t>Data nascita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C.S.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72 bis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VOLPE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Giancarlo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752D21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18/11/1970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COTTONE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CELESTINA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13/08/1962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TOCCO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LORENA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20/02/1987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BRILLADA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PIERINA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23/04/1955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BARBERO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PATRIZIA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08/10/1967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CARVELLI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ANGELA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07/10/1967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D'ANGELO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ANNAMARIA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10/02/1967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RABALLO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NADIA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25/05/1964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MANERA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PATRIZIA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05/01/1964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CRAVERO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MARILENA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09/01/1962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PAPARO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ROSA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EA1206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EA1206">
              <w:rPr>
                <w:lang w:eastAsia="ar-SA"/>
              </w:rPr>
              <w:t>06/11/1983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A.A.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MATTIO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NIVES CARLA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29/01/1975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INGENITO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PIERLUIGI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25/06/1959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SARAGO'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DAVIDE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16/01/1975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BOERO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MARGHERITA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03/04/1975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ARMANDO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RAFFAELLA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02/06/1967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FIORENTE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BRUNO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21/04/1964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47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146B5">
              <w:rPr>
                <w:sz w:val="20"/>
                <w:lang w:eastAsia="ar-SA"/>
              </w:rPr>
              <w:t>DOVERO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ADRIANA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01/01/1953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PAPAIZ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DANIELA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30/04/1963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MICALI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GABRIELLA LUCIA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15/08/1985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MORCIANO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DANIELA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04/01/1981</w:t>
            </w:r>
          </w:p>
        </w:tc>
      </w:tr>
      <w:tr w:rsidR="00DA6396" w:rsidRPr="00A146B5" w:rsidTr="00A146B5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MANTOVA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ROSALBA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96" w:rsidRPr="00A44A5D" w:rsidRDefault="00DA6396" w:rsidP="00A146B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ar-SA"/>
              </w:rPr>
            </w:pPr>
            <w:r w:rsidRPr="00A44A5D">
              <w:rPr>
                <w:lang w:eastAsia="ar-SA"/>
              </w:rPr>
              <w:t>01/09/1967</w:t>
            </w:r>
          </w:p>
        </w:tc>
      </w:tr>
    </w:tbl>
    <w:p w:rsidR="00DA6396" w:rsidRDefault="00DA6396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p w:rsidR="00DA6396" w:rsidRDefault="00DA6396" w:rsidP="000E436E">
      <w:pPr>
        <w:pStyle w:val="Firmato"/>
        <w:spacing w:before="240" w:line="240" w:lineRule="auto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IL DIRIGENTE</w:t>
      </w:r>
    </w:p>
    <w:p w:rsidR="00DA6396" w:rsidRDefault="00DA6396" w:rsidP="0098550D">
      <w:pPr>
        <w:pStyle w:val="Firmato"/>
        <w:spacing w:before="240" w:line="240" w:lineRule="auto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Stefano Suraniti</w:t>
      </w:r>
      <w:r w:rsidRPr="00F8445B">
        <w:rPr>
          <w:rFonts w:cs="Times New Roman"/>
          <w:color w:val="auto"/>
          <w:szCs w:val="20"/>
        </w:rPr>
        <w:br/>
      </w:r>
    </w:p>
    <w:sectPr w:rsidR="00DA6396" w:rsidSect="00E8176E">
      <w:headerReference w:type="default" r:id="rId7"/>
      <w:foot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96" w:rsidRDefault="00DA6396" w:rsidP="00735857">
      <w:pPr>
        <w:spacing w:after="0" w:line="240" w:lineRule="auto"/>
      </w:pPr>
      <w:r>
        <w:separator/>
      </w:r>
    </w:p>
  </w:endnote>
  <w:endnote w:type="continuationSeparator" w:id="1">
    <w:p w:rsidR="00DA6396" w:rsidRDefault="00DA639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Gentium Book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96" w:rsidRDefault="00DA6396" w:rsidP="0050056C">
    <w:pPr>
      <w:pStyle w:val="Footer"/>
      <w:spacing w:before="240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4.75pt;margin-top:-6.65pt;width:334.6pt;height:8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<v:textbox>
            <w:txbxContent>
              <w:p w:rsidR="00DA6396" w:rsidRDefault="00DA6396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 w:rsidRPr="0072653A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Responsabile </w:t>
                </w: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Aurora Occelli</w:t>
                </w:r>
              </w:p>
              <w:p w:rsidR="00DA6396" w:rsidRPr="002F0EEE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</w:pPr>
                <w:r w:rsidRPr="0072653A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tel. </w:t>
                </w: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0171</w:t>
                </w:r>
                <w:r w:rsidRPr="0072653A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 - </w:t>
                </w: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318556</w:t>
                </w: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Ufficio Scolastico Regionale per il Piemonte – Ambito Territoriale di </w:t>
                </w:r>
                <w:r w:rsidRPr="003E209D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>Cu</w:t>
                </w: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>neo</w:t>
                </w:r>
              </w:p>
              <w:p w:rsidR="00DA6396" w:rsidRPr="002F0EEE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</w:pP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>Corso de gasperi, 40 – 12100 cuneo - tel. 0171/318411 -</w:t>
                </w:r>
              </w:p>
              <w:p w:rsidR="00DA6396" w:rsidRPr="002F0EEE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</w:pP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Peo: </w:t>
                </w:r>
                <w:hyperlink r:id="rId1" w:history="1">
                  <w:r w:rsidRPr="002F0EEE">
                    <w:rPr>
                      <w:rFonts w:ascii="Copperplate Gothic Bold" w:hAnsi="Copperplate Gothic Bold"/>
                      <w:color w:val="0000FF"/>
                      <w:sz w:val="14"/>
                      <w:szCs w:val="14"/>
                      <w:u w:val="single"/>
                    </w:rPr>
                    <w:t>usp.cn@istruzione.it</w:t>
                  </w:r>
                </w:hyperlink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    -    pec: </w:t>
                </w:r>
                <w:hyperlink r:id="rId2" w:history="1">
                  <w:r w:rsidRPr="002F0EEE">
                    <w:rPr>
                      <w:rFonts w:ascii="Copperplate Gothic Bold" w:hAnsi="Copperplate Gothic Bold"/>
                      <w:color w:val="0000FF"/>
                      <w:sz w:val="14"/>
                      <w:szCs w:val="14"/>
                      <w:u w:val="single"/>
                    </w:rPr>
                    <w:t>uspcn@postacert.istruzione.it</w:t>
                  </w:r>
                </w:hyperlink>
              </w:p>
              <w:p w:rsidR="00DA6396" w:rsidRPr="002F0EEE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</w:pP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Ufficio </w:t>
                </w:r>
                <w:r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>Pensioni, reclutamento e formazione personale ATA</w:t>
                </w:r>
              </w:p>
              <w:p w:rsidR="00DA6396" w:rsidRPr="002F0EEE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</w:pP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Responsabile Ufficio e del procedimento: </w:t>
                </w:r>
                <w:r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>Aurora Occelli</w:t>
                </w:r>
              </w:p>
              <w:p w:rsidR="00DA6396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FF0000"/>
                    <w:sz w:val="14"/>
                    <w:szCs w:val="14"/>
                  </w:rPr>
                </w:pPr>
                <w:r w:rsidRPr="002F0EEE"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Rif.:  </w:t>
                </w:r>
                <w:r>
                  <w:rPr>
                    <w:rFonts w:ascii="Copperplate Gothic Bold" w:hAnsi="Copperplate Gothic Bold"/>
                    <w:color w:val="DE0029"/>
                    <w:sz w:val="14"/>
                    <w:szCs w:val="14"/>
                  </w:rPr>
                  <w:t xml:space="preserve">Aurora Occelli </w:t>
                </w:r>
                <w:hyperlink r:id="rId3" w:history="1">
                  <w:r w:rsidRPr="0003377B">
                    <w:rPr>
                      <w:rStyle w:val="Hyperlink"/>
                      <w:rFonts w:ascii="Copperplate Gothic Bold" w:hAnsi="Copperplate Gothic Bold"/>
                      <w:sz w:val="14"/>
                      <w:szCs w:val="14"/>
                    </w:rPr>
                    <w:t>aurora.occelli.cn@istruzione.it</w:t>
                  </w:r>
                </w:hyperlink>
                <w:r w:rsidRPr="002F0EEE">
                  <w:rPr>
                    <w:rFonts w:ascii="Copperplate Gothic Bold" w:hAnsi="Copperplate Gothic Bold"/>
                    <w:color w:val="FF0000"/>
                    <w:sz w:val="14"/>
                    <w:szCs w:val="14"/>
                  </w:rPr>
                  <w:t>Tel</w:t>
                </w:r>
                <w:r>
                  <w:rPr>
                    <w:rFonts w:ascii="Copperplate Gothic Bold" w:hAnsi="Copperplate Gothic Bold"/>
                    <w:color w:val="FF0000"/>
                    <w:sz w:val="14"/>
                    <w:szCs w:val="14"/>
                  </w:rPr>
                  <w:t>. 0171 318556</w:t>
                </w:r>
              </w:p>
              <w:p w:rsidR="00DA6396" w:rsidRPr="002F0EEE" w:rsidRDefault="00DA6396" w:rsidP="0012521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Copperplate Gothic Bold" w:hAnsi="Copperplate Gothic Bold"/>
                    <w:color w:val="FF0000"/>
                    <w:sz w:val="14"/>
                    <w:szCs w:val="14"/>
                  </w:rPr>
                </w:pPr>
              </w:p>
              <w:p w:rsidR="00DA6396" w:rsidRPr="0072653A" w:rsidRDefault="00DA6396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</w:p>
              <w:p w:rsidR="00DA6396" w:rsidRPr="0072653A" w:rsidRDefault="00DA6396" w:rsidP="0072653A">
                <w:pPr>
                  <w:pStyle w:val="Footer"/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</w:pPr>
                <w:r w:rsidRPr="0072653A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E-mail </w:t>
                </w:r>
                <w:r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>aurora.occelli.cn</w:t>
                </w:r>
                <w:r w:rsidRPr="0072653A">
                  <w:rPr>
                    <w:rFonts w:ascii="Copperplate Gothic Bold" w:hAnsi="Copperplate Gothic Bold"/>
                    <w:color w:val="DE0029"/>
                    <w:sz w:val="16"/>
                    <w:szCs w:val="16"/>
                  </w:rPr>
                  <w:t xml:space="preserve"> @istruzione.it</w:t>
                </w:r>
              </w:p>
              <w:p w:rsidR="00DA6396" w:rsidRDefault="00DA6396" w:rsidP="00171593"/>
            </w:txbxContent>
          </v:textbox>
        </v:shape>
      </w:pict>
    </w:r>
    <w:fldSimple w:instr="PAGE   \* MERGEFORMAT">
      <w:r>
        <w:rPr>
          <w:noProof/>
        </w:rPr>
        <w:t>1</w:t>
      </w:r>
    </w:fldSimple>
  </w:p>
  <w:p w:rsidR="00DA6396" w:rsidRPr="00735857" w:rsidRDefault="00DA6396" w:rsidP="00171593">
    <w:pPr>
      <w:pStyle w:val="Footer"/>
      <w:rPr>
        <w:rFonts w:ascii="Copperplate Gothic Bold" w:hAnsi="Copperplate Gothic Bold"/>
        <w:color w:val="DE0029"/>
        <w:sz w:val="18"/>
      </w:rPr>
    </w:pPr>
    <w:r w:rsidRPr="00420C1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8" type="#_x0000_t75" style="width:22.5pt;height:38.25pt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96" w:rsidRDefault="00DA6396" w:rsidP="00735857">
      <w:pPr>
        <w:spacing w:after="0" w:line="240" w:lineRule="auto"/>
      </w:pPr>
      <w:r>
        <w:separator/>
      </w:r>
    </w:p>
  </w:footnote>
  <w:footnote w:type="continuationSeparator" w:id="1">
    <w:p w:rsidR="00DA6396" w:rsidRDefault="00DA639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96" w:rsidRDefault="00DA6396">
    <w:pPr>
      <w:pStyle w:val="Head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60.15pt;margin-top:2.3pt;width:429.05pt;height:61.5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weight="0" insetpen="t">
          <v:shadow color="#ccc"/>
          <v:textbox inset="2.85pt,2.85pt,2.85pt,2.85pt">
            <w:txbxContent>
              <w:p w:rsidR="00DA6396" w:rsidRPr="00E7598E" w:rsidRDefault="00DA6396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  <w:t>Ufficio VI -Ambito territoriale di Cuneo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5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>
      <w:rPr>
        <w:noProof/>
        <w:lang w:eastAsia="it-IT"/>
      </w:rPr>
      <w:br/>
    </w:r>
    <w:r w:rsidRPr="00420C1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6.25pt;height:63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96" w:rsidRDefault="00DA6396">
    <w:pPr>
      <w:pStyle w:val="Header"/>
    </w:pPr>
    <w:r w:rsidRPr="00420C1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30" type="#_x0000_t75" style="width:56.25pt;height:63.75pt;visibility:visible">
          <v:imagedata r:id="rId1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2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weight="0" insetpen="t">
          <v:shadow color="#ccc"/>
          <v:textbox inset="2.85pt,2.85pt,2.85pt,2.85pt">
            <w:txbxContent>
              <w:p w:rsidR="00DA6396" w:rsidRPr="00E7598E" w:rsidRDefault="00DA6396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DA6396" w:rsidRPr="00E7598E" w:rsidRDefault="00DA6396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53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11"/>
    <w:rsid w:val="00020ABB"/>
    <w:rsid w:val="00023311"/>
    <w:rsid w:val="00026754"/>
    <w:rsid w:val="00026DD8"/>
    <w:rsid w:val="00027D3D"/>
    <w:rsid w:val="0003377B"/>
    <w:rsid w:val="000455DE"/>
    <w:rsid w:val="0004639A"/>
    <w:rsid w:val="000634C3"/>
    <w:rsid w:val="0006591C"/>
    <w:rsid w:val="00076F41"/>
    <w:rsid w:val="00091A8F"/>
    <w:rsid w:val="000C11AE"/>
    <w:rsid w:val="000C705C"/>
    <w:rsid w:val="000D0E61"/>
    <w:rsid w:val="000D54E3"/>
    <w:rsid w:val="000D7CC7"/>
    <w:rsid w:val="000E1AF0"/>
    <w:rsid w:val="000E436E"/>
    <w:rsid w:val="00104C46"/>
    <w:rsid w:val="00105DDA"/>
    <w:rsid w:val="0011154D"/>
    <w:rsid w:val="00112BED"/>
    <w:rsid w:val="00125217"/>
    <w:rsid w:val="00132C64"/>
    <w:rsid w:val="00156550"/>
    <w:rsid w:val="00164827"/>
    <w:rsid w:val="00171593"/>
    <w:rsid w:val="00171C98"/>
    <w:rsid w:val="00176BD8"/>
    <w:rsid w:val="001771ED"/>
    <w:rsid w:val="00194F27"/>
    <w:rsid w:val="001C2625"/>
    <w:rsid w:val="001C36C6"/>
    <w:rsid w:val="001F07E8"/>
    <w:rsid w:val="002128C6"/>
    <w:rsid w:val="00221772"/>
    <w:rsid w:val="002234E0"/>
    <w:rsid w:val="002271E0"/>
    <w:rsid w:val="0023363A"/>
    <w:rsid w:val="002460B0"/>
    <w:rsid w:val="00247A7F"/>
    <w:rsid w:val="002804A0"/>
    <w:rsid w:val="002A37AA"/>
    <w:rsid w:val="002B6E96"/>
    <w:rsid w:val="002B72D4"/>
    <w:rsid w:val="002E1C94"/>
    <w:rsid w:val="002E2EBA"/>
    <w:rsid w:val="002F0EEE"/>
    <w:rsid w:val="002F54ED"/>
    <w:rsid w:val="00340824"/>
    <w:rsid w:val="00342B9D"/>
    <w:rsid w:val="00344177"/>
    <w:rsid w:val="00345336"/>
    <w:rsid w:val="00362060"/>
    <w:rsid w:val="003B07E1"/>
    <w:rsid w:val="003C02B1"/>
    <w:rsid w:val="003C2BB7"/>
    <w:rsid w:val="003D088D"/>
    <w:rsid w:val="003D71A4"/>
    <w:rsid w:val="003E209D"/>
    <w:rsid w:val="00400CBC"/>
    <w:rsid w:val="00401A01"/>
    <w:rsid w:val="004042AE"/>
    <w:rsid w:val="004134DE"/>
    <w:rsid w:val="00413CEC"/>
    <w:rsid w:val="00420C16"/>
    <w:rsid w:val="004237FD"/>
    <w:rsid w:val="00425ED9"/>
    <w:rsid w:val="004662B8"/>
    <w:rsid w:val="004873EF"/>
    <w:rsid w:val="004A5D7A"/>
    <w:rsid w:val="004B538F"/>
    <w:rsid w:val="004C72D7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878"/>
    <w:rsid w:val="00604F75"/>
    <w:rsid w:val="0060620F"/>
    <w:rsid w:val="0061559C"/>
    <w:rsid w:val="00633595"/>
    <w:rsid w:val="00653E89"/>
    <w:rsid w:val="00684E03"/>
    <w:rsid w:val="006933CE"/>
    <w:rsid w:val="006A672F"/>
    <w:rsid w:val="006C7F03"/>
    <w:rsid w:val="006D2294"/>
    <w:rsid w:val="006D5BCE"/>
    <w:rsid w:val="006E35AD"/>
    <w:rsid w:val="006E71DC"/>
    <w:rsid w:val="0072653A"/>
    <w:rsid w:val="0073473D"/>
    <w:rsid w:val="00735857"/>
    <w:rsid w:val="00742AA4"/>
    <w:rsid w:val="00752D21"/>
    <w:rsid w:val="00764208"/>
    <w:rsid w:val="0077124E"/>
    <w:rsid w:val="0077475F"/>
    <w:rsid w:val="00787A65"/>
    <w:rsid w:val="00797335"/>
    <w:rsid w:val="007B0F03"/>
    <w:rsid w:val="007C530F"/>
    <w:rsid w:val="007D703C"/>
    <w:rsid w:val="007E61AA"/>
    <w:rsid w:val="008074E6"/>
    <w:rsid w:val="00810A60"/>
    <w:rsid w:val="00833790"/>
    <w:rsid w:val="0083613A"/>
    <w:rsid w:val="00851C4C"/>
    <w:rsid w:val="00854386"/>
    <w:rsid w:val="008646ED"/>
    <w:rsid w:val="00887190"/>
    <w:rsid w:val="00893112"/>
    <w:rsid w:val="008B148F"/>
    <w:rsid w:val="008B6D2F"/>
    <w:rsid w:val="008F4B65"/>
    <w:rsid w:val="00906E2E"/>
    <w:rsid w:val="00910C91"/>
    <w:rsid w:val="009136F0"/>
    <w:rsid w:val="00917BFF"/>
    <w:rsid w:val="00920922"/>
    <w:rsid w:val="00930855"/>
    <w:rsid w:val="009334B6"/>
    <w:rsid w:val="00957E18"/>
    <w:rsid w:val="00982B8F"/>
    <w:rsid w:val="00984E26"/>
    <w:rsid w:val="0098550D"/>
    <w:rsid w:val="00A0574E"/>
    <w:rsid w:val="00A05E12"/>
    <w:rsid w:val="00A146B5"/>
    <w:rsid w:val="00A17A15"/>
    <w:rsid w:val="00A44A0D"/>
    <w:rsid w:val="00A44A5D"/>
    <w:rsid w:val="00A53694"/>
    <w:rsid w:val="00A63ADA"/>
    <w:rsid w:val="00A82B7B"/>
    <w:rsid w:val="00A93438"/>
    <w:rsid w:val="00AD516B"/>
    <w:rsid w:val="00AF6D3E"/>
    <w:rsid w:val="00B05420"/>
    <w:rsid w:val="00B14C82"/>
    <w:rsid w:val="00B249A7"/>
    <w:rsid w:val="00B442B8"/>
    <w:rsid w:val="00B80B54"/>
    <w:rsid w:val="00B9467A"/>
    <w:rsid w:val="00BA7E79"/>
    <w:rsid w:val="00BB5A24"/>
    <w:rsid w:val="00BC3CA8"/>
    <w:rsid w:val="00C11150"/>
    <w:rsid w:val="00C13338"/>
    <w:rsid w:val="00C15D8E"/>
    <w:rsid w:val="00C42C1D"/>
    <w:rsid w:val="00C618A7"/>
    <w:rsid w:val="00C94F10"/>
    <w:rsid w:val="00CB04E9"/>
    <w:rsid w:val="00CB447C"/>
    <w:rsid w:val="00CB448D"/>
    <w:rsid w:val="00CB7BE7"/>
    <w:rsid w:val="00CC364F"/>
    <w:rsid w:val="00CD146C"/>
    <w:rsid w:val="00CE7F60"/>
    <w:rsid w:val="00CF0517"/>
    <w:rsid w:val="00D230BD"/>
    <w:rsid w:val="00D402CD"/>
    <w:rsid w:val="00D5688C"/>
    <w:rsid w:val="00D664D5"/>
    <w:rsid w:val="00D76322"/>
    <w:rsid w:val="00D87D0A"/>
    <w:rsid w:val="00DA5AF4"/>
    <w:rsid w:val="00DA6396"/>
    <w:rsid w:val="00DF38D4"/>
    <w:rsid w:val="00DF3BE2"/>
    <w:rsid w:val="00E0260A"/>
    <w:rsid w:val="00E20548"/>
    <w:rsid w:val="00E2247C"/>
    <w:rsid w:val="00E479A1"/>
    <w:rsid w:val="00E50D8C"/>
    <w:rsid w:val="00E577C3"/>
    <w:rsid w:val="00E67357"/>
    <w:rsid w:val="00E7598E"/>
    <w:rsid w:val="00E8176E"/>
    <w:rsid w:val="00EA1206"/>
    <w:rsid w:val="00EA2144"/>
    <w:rsid w:val="00EA7DFE"/>
    <w:rsid w:val="00EB552B"/>
    <w:rsid w:val="00EE3DAC"/>
    <w:rsid w:val="00F06B1B"/>
    <w:rsid w:val="00F21906"/>
    <w:rsid w:val="00F24949"/>
    <w:rsid w:val="00F313C1"/>
    <w:rsid w:val="00F3396D"/>
    <w:rsid w:val="00F65C63"/>
    <w:rsid w:val="00F76BDB"/>
    <w:rsid w:val="00F8445B"/>
    <w:rsid w:val="00F85F07"/>
    <w:rsid w:val="00F86722"/>
    <w:rsid w:val="00F91888"/>
    <w:rsid w:val="00F9204D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0056C"/>
    <w:pPr>
      <w:spacing w:after="120" w:line="276" w:lineRule="auto"/>
      <w:jc w:val="both"/>
    </w:pPr>
    <w:rPr>
      <w:rFonts w:ascii="Verdana" w:hAnsi="Verdan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144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2144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2144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2144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2144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144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2144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2144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2144"/>
    <w:rPr>
      <w:rFonts w:cs="Times New Roman"/>
      <w:b/>
      <w:i/>
      <w:smallCaps/>
      <w:color w:val="622423"/>
    </w:rPr>
  </w:style>
  <w:style w:type="paragraph" w:styleId="Header">
    <w:name w:val="header"/>
    <w:basedOn w:val="Normal"/>
    <w:link w:val="Head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8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A21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144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2144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A2144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EA2144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EA21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214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214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2144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EA2144"/>
    <w:rPr>
      <w:i/>
    </w:rPr>
  </w:style>
  <w:style w:type="character" w:styleId="IntenseEmphasis">
    <w:name w:val="Intense Emphasis"/>
    <w:basedOn w:val="DefaultParagraphFont"/>
    <w:uiPriority w:val="99"/>
    <w:qFormat/>
    <w:rsid w:val="00EA2144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EA2144"/>
    <w:rPr>
      <w:b/>
    </w:rPr>
  </w:style>
  <w:style w:type="character" w:styleId="IntenseReference">
    <w:name w:val="Intense Reference"/>
    <w:basedOn w:val="DefaultParagraphFont"/>
    <w:uiPriority w:val="99"/>
    <w:qFormat/>
    <w:rsid w:val="00EA2144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EA2144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EA2144"/>
    <w:pPr>
      <w:outlineLvl w:val="9"/>
    </w:pPr>
  </w:style>
  <w:style w:type="character" w:styleId="Hyperlink">
    <w:name w:val="Hyperlink"/>
    <w:basedOn w:val="DefaultParagraphFont"/>
    <w:uiPriority w:val="99"/>
    <w:rsid w:val="00CB447C"/>
    <w:rPr>
      <w:rFonts w:cs="Times New Roman"/>
      <w:color w:val="0000FF"/>
      <w:u w:val="single"/>
    </w:rPr>
  </w:style>
  <w:style w:type="paragraph" w:customStyle="1" w:styleId="Firmato">
    <w:name w:val="Firmato"/>
    <w:basedOn w:val="Normal"/>
    <w:autoRedefine/>
    <w:uiPriority w:val="99"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  <w:szCs w:val="22"/>
    </w:rPr>
  </w:style>
  <w:style w:type="paragraph" w:customStyle="1" w:styleId="LuogoData">
    <w:name w:val="LuogoData"/>
    <w:basedOn w:val="Normal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"/>
    <w:autoRedefine/>
    <w:uiPriority w:val="99"/>
    <w:rsid w:val="004662B8"/>
    <w:pPr>
      <w:autoSpaceDE w:val="0"/>
      <w:autoSpaceDN w:val="0"/>
      <w:adjustRightInd w:val="0"/>
      <w:spacing w:after="0" w:line="240" w:lineRule="auto"/>
      <w:contextualSpacing/>
    </w:pPr>
    <w:rPr>
      <w:rFonts w:cs="Calibri"/>
      <w:color w:val="000000"/>
      <w:szCs w:val="22"/>
    </w:rPr>
  </w:style>
  <w:style w:type="paragraph" w:customStyle="1" w:styleId="Oggetto">
    <w:name w:val="Oggetto"/>
    <w:basedOn w:val="Normal"/>
    <w:next w:val="Normal"/>
    <w:link w:val="OggettoCarattere"/>
    <w:autoRedefine/>
    <w:uiPriority w:val="99"/>
    <w:rsid w:val="00AF6D3E"/>
    <w:pPr>
      <w:spacing w:before="480" w:after="600"/>
      <w:contextualSpacing/>
    </w:pPr>
    <w:rPr>
      <w:rFonts w:cs="Calibri"/>
      <w:b/>
      <w:color w:val="000000"/>
      <w:szCs w:val="22"/>
    </w:rPr>
  </w:style>
  <w:style w:type="character" w:customStyle="1" w:styleId="OggettoCarattere">
    <w:name w:val="Oggetto Carattere"/>
    <w:basedOn w:val="DefaultParagraphFont"/>
    <w:link w:val="Oggetto"/>
    <w:uiPriority w:val="99"/>
    <w:locked/>
    <w:rsid w:val="006E35AD"/>
    <w:rPr>
      <w:rFonts w:ascii="Verdana" w:eastAsia="Times New Roman" w:hAnsi="Verdana" w:cs="Calibri"/>
      <w:b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B249A7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0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dc:description/>
  <cp:lastModifiedBy>Windows XP</cp:lastModifiedBy>
  <cp:revision>2</cp:revision>
  <cp:lastPrinted>2016-08-29T08:28:00Z</cp:lastPrinted>
  <dcterms:created xsi:type="dcterms:W3CDTF">2016-08-12T05:18:00Z</dcterms:created>
  <dcterms:modified xsi:type="dcterms:W3CDTF">2016-08-12T05:18:00Z</dcterms:modified>
</cp:coreProperties>
</file>