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6B" w:rsidRDefault="0007696B" w:rsidP="0007696B">
      <w:pPr>
        <w:pStyle w:val="Pidipagina"/>
        <w:rPr>
          <w:rFonts w:ascii="Copperplate Gothic Bold" w:hAnsi="Copperplate Gothic Bold"/>
          <w:color w:val="DE0029"/>
          <w:sz w:val="16"/>
          <w:szCs w:val="16"/>
        </w:rPr>
      </w:pPr>
      <w:bookmarkStart w:id="0" w:name="_GoBack"/>
      <w:bookmarkEnd w:id="0"/>
    </w:p>
    <w:p w:rsidR="004B4C36" w:rsidRPr="004B4C36" w:rsidRDefault="004B4C36" w:rsidP="004B4C36">
      <w:pPr>
        <w:ind w:left="142" w:hanging="142"/>
        <w:rPr>
          <w:rFonts w:cs="Tahoma"/>
          <w:szCs w:val="22"/>
        </w:rPr>
      </w:pPr>
      <w:proofErr w:type="spellStart"/>
      <w:r w:rsidRPr="004B4C36">
        <w:rPr>
          <w:rFonts w:cs="Tahoma"/>
          <w:szCs w:val="22"/>
        </w:rPr>
        <w:t>Prot</w:t>
      </w:r>
      <w:proofErr w:type="spellEnd"/>
      <w:r w:rsidRPr="004B4C36">
        <w:rPr>
          <w:rFonts w:cs="Tahoma"/>
          <w:szCs w:val="22"/>
        </w:rPr>
        <w:t>.</w:t>
      </w:r>
      <w:r w:rsidR="00142297">
        <w:rPr>
          <w:rFonts w:cs="Tahoma"/>
          <w:szCs w:val="22"/>
        </w:rPr>
        <w:t xml:space="preserve">  </w:t>
      </w:r>
      <w:r w:rsidR="00BC4EFA">
        <w:rPr>
          <w:rFonts w:cs="Tahoma"/>
          <w:szCs w:val="22"/>
        </w:rPr>
        <w:t>6465</w:t>
      </w:r>
      <w:r w:rsidRPr="004B4C36">
        <w:rPr>
          <w:rFonts w:cs="Tahoma"/>
          <w:szCs w:val="22"/>
        </w:rPr>
        <w:t>/C.02.b</w:t>
      </w:r>
      <w:r>
        <w:rPr>
          <w:rFonts w:cs="Tahoma"/>
          <w:szCs w:val="22"/>
        </w:rPr>
        <w:t xml:space="preserve">                 </w:t>
      </w:r>
      <w:r w:rsidR="003B1D35">
        <w:rPr>
          <w:rFonts w:cs="Tahoma"/>
          <w:szCs w:val="22"/>
        </w:rPr>
        <w:t xml:space="preserve">    </w:t>
      </w:r>
      <w:r>
        <w:rPr>
          <w:rFonts w:cs="Tahoma"/>
          <w:szCs w:val="22"/>
        </w:rPr>
        <w:t xml:space="preserve">             Cuneo, </w:t>
      </w:r>
      <w:r w:rsidR="001433FE">
        <w:rPr>
          <w:rFonts w:cs="Tahoma"/>
          <w:szCs w:val="22"/>
        </w:rPr>
        <w:t>1.9.2016</w:t>
      </w:r>
    </w:p>
    <w:p w:rsidR="004B4C36" w:rsidRPr="004B4C36" w:rsidRDefault="004B4C36" w:rsidP="004B4C36">
      <w:pPr>
        <w:ind w:left="4956" w:firstLine="147"/>
        <w:rPr>
          <w:rFonts w:cs="Tahoma"/>
          <w:szCs w:val="22"/>
        </w:rPr>
      </w:pPr>
      <w:r w:rsidRPr="004B4C36">
        <w:rPr>
          <w:rFonts w:cs="Tahoma"/>
          <w:szCs w:val="22"/>
        </w:rPr>
        <w:t>AI DIRIGENTI SCOLASTICI interessati</w:t>
      </w:r>
    </w:p>
    <w:p w:rsidR="004B4C36" w:rsidRPr="004B4C36" w:rsidRDefault="004B4C36" w:rsidP="00142297">
      <w:pPr>
        <w:ind w:left="4956" w:firstLine="6"/>
        <w:rPr>
          <w:rFonts w:cs="Tahoma"/>
          <w:szCs w:val="22"/>
        </w:rPr>
      </w:pPr>
      <w:r>
        <w:rPr>
          <w:rFonts w:cs="Tahoma"/>
          <w:szCs w:val="22"/>
        </w:rPr>
        <w:t xml:space="preserve">    </w:t>
      </w:r>
      <w:r w:rsidRPr="004B4C36">
        <w:rPr>
          <w:rFonts w:cs="Tahoma"/>
          <w:szCs w:val="22"/>
        </w:rPr>
        <w:t>Istituti</w:t>
      </w:r>
      <w:r>
        <w:rPr>
          <w:rFonts w:cs="Tahoma"/>
          <w:szCs w:val="22"/>
        </w:rPr>
        <w:t xml:space="preserve"> </w:t>
      </w:r>
      <w:r w:rsidRPr="004B4C36">
        <w:rPr>
          <w:rFonts w:cs="Tahoma"/>
          <w:szCs w:val="22"/>
        </w:rPr>
        <w:t>e Scuole Secondarie di II grado</w:t>
      </w:r>
    </w:p>
    <w:p w:rsidR="004B4C36" w:rsidRPr="004B4C36" w:rsidRDefault="004B4C36" w:rsidP="004B4C36">
      <w:pPr>
        <w:rPr>
          <w:rFonts w:cs="Tahoma"/>
          <w:szCs w:val="22"/>
          <w:u w:val="single"/>
        </w:rPr>
      </w:pPr>
      <w:r w:rsidRPr="004B4C36">
        <w:rPr>
          <w:rFonts w:cs="Tahoma"/>
          <w:szCs w:val="22"/>
        </w:rPr>
        <w:t xml:space="preserve"> </w:t>
      </w:r>
      <w:r w:rsidRPr="004B4C36">
        <w:rPr>
          <w:rFonts w:cs="Tahoma"/>
          <w:szCs w:val="22"/>
        </w:rPr>
        <w:tab/>
      </w:r>
      <w:r w:rsidRPr="004B4C36">
        <w:rPr>
          <w:rFonts w:cs="Tahoma"/>
          <w:szCs w:val="22"/>
        </w:rPr>
        <w:tab/>
      </w:r>
      <w:r w:rsidRPr="004B4C36">
        <w:rPr>
          <w:rFonts w:cs="Tahoma"/>
          <w:szCs w:val="22"/>
        </w:rPr>
        <w:tab/>
      </w:r>
      <w:r w:rsidRPr="004B4C36">
        <w:rPr>
          <w:rFonts w:cs="Tahoma"/>
          <w:szCs w:val="22"/>
        </w:rPr>
        <w:tab/>
      </w:r>
      <w:r w:rsidRPr="004B4C36">
        <w:rPr>
          <w:rFonts w:cs="Tahoma"/>
          <w:szCs w:val="22"/>
        </w:rPr>
        <w:tab/>
      </w:r>
      <w:r w:rsidRPr="004B4C36">
        <w:rPr>
          <w:rFonts w:cs="Tahoma"/>
          <w:szCs w:val="22"/>
        </w:rPr>
        <w:tab/>
      </w:r>
      <w:r w:rsidRPr="004B4C36">
        <w:rPr>
          <w:rFonts w:cs="Tahoma"/>
          <w:szCs w:val="22"/>
        </w:rPr>
        <w:tab/>
      </w:r>
      <w:r w:rsidRPr="004B4C36">
        <w:rPr>
          <w:rFonts w:cs="Tahoma"/>
          <w:szCs w:val="22"/>
        </w:rPr>
        <w:tab/>
      </w:r>
      <w:r w:rsidRPr="004B4C36">
        <w:rPr>
          <w:rFonts w:cs="Tahoma"/>
          <w:szCs w:val="22"/>
          <w:u w:val="single"/>
        </w:rPr>
        <w:t>LORO SEDI IN PROVINCIA</w:t>
      </w:r>
    </w:p>
    <w:p w:rsidR="00825095" w:rsidRDefault="00825095" w:rsidP="004B4C36">
      <w:pPr>
        <w:rPr>
          <w:b/>
        </w:rPr>
      </w:pPr>
    </w:p>
    <w:p w:rsidR="004B4C36" w:rsidRDefault="004B4C36" w:rsidP="004B4C36">
      <w:pPr>
        <w:rPr>
          <w:rFonts w:cs="Tahoma"/>
          <w:sz w:val="20"/>
        </w:rPr>
      </w:pPr>
      <w:r w:rsidRPr="004B4C36">
        <w:rPr>
          <w:b/>
        </w:rPr>
        <w:t>OGGETTO</w:t>
      </w:r>
      <w:r>
        <w:t xml:space="preserve">: Modifiche Part-time – Personale Docente </w:t>
      </w:r>
    </w:p>
    <w:tbl>
      <w:tblPr>
        <w:tblW w:w="999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440"/>
        <w:gridCol w:w="562"/>
        <w:gridCol w:w="2780"/>
        <w:gridCol w:w="403"/>
        <w:gridCol w:w="237"/>
        <w:gridCol w:w="852"/>
        <w:gridCol w:w="363"/>
        <w:gridCol w:w="736"/>
        <w:gridCol w:w="775"/>
      </w:tblGrid>
      <w:tr w:rsidR="004B4C36" w:rsidRPr="006C6C9C" w:rsidTr="009511F5">
        <w:trPr>
          <w:gridAfter w:val="3"/>
          <w:wAfter w:w="1874" w:type="dxa"/>
          <w:trHeight w:val="25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C36" w:rsidRDefault="004B4C36" w:rsidP="0096326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</w:p>
          <w:p w:rsidR="00825095" w:rsidRPr="006C6C9C" w:rsidRDefault="00825095" w:rsidP="0096326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C36" w:rsidRPr="006C6C9C" w:rsidRDefault="004B4C36" w:rsidP="0096326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C36" w:rsidRPr="006C6C9C" w:rsidRDefault="004B4C36" w:rsidP="0096326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C36" w:rsidRPr="006C6C9C" w:rsidRDefault="004B4C36" w:rsidP="009632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C36" w:rsidRPr="006C6C9C" w:rsidRDefault="004B4C36" w:rsidP="00963265">
            <w:pPr>
              <w:rPr>
                <w:rFonts w:ascii="Arial" w:hAnsi="Arial" w:cs="Arial"/>
                <w:sz w:val="20"/>
              </w:rPr>
            </w:pPr>
          </w:p>
        </w:tc>
      </w:tr>
      <w:tr w:rsidR="004B4C36" w:rsidRPr="004B4C36" w:rsidTr="009511F5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4B4C36" w:rsidP="00963265">
            <w:pPr>
              <w:rPr>
                <w:rFonts w:cs="Arial"/>
                <w:szCs w:val="22"/>
              </w:rPr>
            </w:pPr>
            <w:r w:rsidRPr="004B4C36">
              <w:rPr>
                <w:rFonts w:cs="Arial"/>
                <w:szCs w:val="22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4B4C36" w:rsidP="00963265">
            <w:pPr>
              <w:rPr>
                <w:rFonts w:cs="Arial"/>
                <w:szCs w:val="22"/>
              </w:rPr>
            </w:pPr>
            <w:r w:rsidRPr="004B4C36">
              <w:rPr>
                <w:rFonts w:cs="Arial"/>
                <w:szCs w:val="22"/>
              </w:rPr>
              <w:t> 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4B4C36" w:rsidP="00CB5DA9">
            <w:pPr>
              <w:rPr>
                <w:rFonts w:cs="Arial"/>
                <w:b/>
                <w:bCs/>
                <w:i/>
                <w:iCs/>
                <w:szCs w:val="22"/>
              </w:rPr>
            </w:pPr>
            <w:r w:rsidRPr="004B4C36">
              <w:rPr>
                <w:rFonts w:cs="Arial"/>
                <w:b/>
                <w:bCs/>
                <w:i/>
                <w:iCs/>
                <w:szCs w:val="22"/>
              </w:rPr>
              <w:t>MODIFICHE PART-TIME 201</w:t>
            </w:r>
            <w:r w:rsidR="00CB5DA9">
              <w:rPr>
                <w:rFonts w:cs="Arial"/>
                <w:b/>
                <w:bCs/>
                <w:i/>
                <w:iCs/>
                <w:szCs w:val="22"/>
              </w:rPr>
              <w:t>6</w:t>
            </w:r>
            <w:r w:rsidRPr="004B4C36">
              <w:rPr>
                <w:rFonts w:cs="Arial"/>
                <w:b/>
                <w:bCs/>
                <w:i/>
                <w:iCs/>
                <w:szCs w:val="22"/>
              </w:rPr>
              <w:t>/1</w:t>
            </w:r>
            <w:r w:rsidR="00CB5DA9">
              <w:rPr>
                <w:rFonts w:cs="Arial"/>
                <w:b/>
                <w:bCs/>
                <w:i/>
                <w:iCs/>
                <w:szCs w:val="22"/>
              </w:rPr>
              <w:t>7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4B4C36" w:rsidP="00963265">
            <w:pPr>
              <w:rPr>
                <w:rFonts w:cs="Arial"/>
                <w:szCs w:val="22"/>
              </w:rPr>
            </w:pPr>
            <w:r w:rsidRPr="004B4C36">
              <w:rPr>
                <w:rFonts w:cs="Arial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4B4C36" w:rsidP="00963265">
            <w:pPr>
              <w:rPr>
                <w:rFonts w:cs="Arial"/>
                <w:szCs w:val="22"/>
              </w:rPr>
            </w:pPr>
            <w:r w:rsidRPr="004B4C36">
              <w:rPr>
                <w:rFonts w:cs="Arial"/>
                <w:szCs w:val="22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4B4C36" w:rsidP="00963265">
            <w:pPr>
              <w:rPr>
                <w:rFonts w:cs="Arial"/>
                <w:szCs w:val="22"/>
              </w:rPr>
            </w:pPr>
            <w:r w:rsidRPr="004B4C36">
              <w:rPr>
                <w:rFonts w:cs="Arial"/>
                <w:szCs w:val="22"/>
              </w:rPr>
              <w:t> </w:t>
            </w:r>
          </w:p>
        </w:tc>
      </w:tr>
      <w:tr w:rsidR="004B4C36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481E66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COGNOME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481E66" w:rsidP="00481E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NOME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B30B40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ISTITUTO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3C24F0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CLASSE CONCORSO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3C24F0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3C24F0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TIPO</w:t>
            </w:r>
          </w:p>
        </w:tc>
      </w:tr>
      <w:tr w:rsidR="0069137A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37A" w:rsidRDefault="00BC4EFA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COSTA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37A" w:rsidRDefault="00BC4EFA" w:rsidP="00481E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LAURA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37A" w:rsidRDefault="00BC4EFA" w:rsidP="00BC4EF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IIS SOLERI BERTONI SALUZZO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37A" w:rsidRDefault="00BC4EFA" w:rsidP="005F23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37A" w:rsidRDefault="001D77E6" w:rsidP="00BC4EF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BC4EFA">
              <w:rPr>
                <w:rFonts w:cs="Arial"/>
                <w:szCs w:val="22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37A" w:rsidRDefault="001433FE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C4EFA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30B40">
            <w:pPr>
              <w:jc w:val="center"/>
              <w:rPr>
                <w:rFonts w:cs="Arial"/>
                <w:szCs w:val="22"/>
              </w:rPr>
            </w:pPr>
          </w:p>
          <w:p w:rsidR="00BC4EFA" w:rsidRDefault="00BC4EFA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MARCHETTI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481E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GIULIANA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C4EF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IIS SOLERI BERTONI SALUZZO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5F23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C4EF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C4EFA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MARTINA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481E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SILVIA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C4EF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IIS VALLAURI FOSSANO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5F23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C4EF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C4EFA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C4EF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RAVIOLO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481E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MATTEO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C4EF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IIS CIGNA BARUFFI GARELLI  MONDOVI’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5F23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C4EF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C4EFA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TOSELLO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481E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RAFFAELLA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C4EF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IIS BIANCHI VIRGINIO CUNEO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5F23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C4EF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BC4EF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B30B40" w:rsidP="0069137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B30B40" w:rsidP="004B078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BC4EF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IIS GIOLITTI BE</w:t>
            </w:r>
            <w:r w:rsidR="00C441E2">
              <w:rPr>
                <w:rFonts w:cs="Arial"/>
                <w:szCs w:val="22"/>
              </w:rPr>
              <w:t>LLISARIO MONDOVI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C441E2" w:rsidP="0069137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A047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C441E2" w:rsidP="005F23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C441E2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C4EFA" w:rsidRPr="004B4C36" w:rsidTr="00BC4EFA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69137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VISSIO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MARIATERESA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4B078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69137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5F23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A" w:rsidRDefault="00BC4EFA" w:rsidP="004B078C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5F2386" w:rsidRDefault="005F2386" w:rsidP="004B4C36">
      <w:pPr>
        <w:rPr>
          <w:rFonts w:cs="Tahoma"/>
          <w:szCs w:val="22"/>
        </w:rPr>
      </w:pPr>
    </w:p>
    <w:p w:rsidR="004B4C36" w:rsidRPr="004B4C36" w:rsidRDefault="00142297" w:rsidP="004B4C36">
      <w:pPr>
        <w:rPr>
          <w:rFonts w:cs="Tahoma"/>
          <w:szCs w:val="22"/>
        </w:rPr>
      </w:pPr>
      <w:r>
        <w:rPr>
          <w:rFonts w:cs="Tahoma"/>
          <w:szCs w:val="22"/>
        </w:rPr>
        <w:t>Per</w:t>
      </w:r>
      <w:r w:rsidR="004B4C36" w:rsidRPr="004B4C36">
        <w:rPr>
          <w:rFonts w:cs="Tahoma"/>
          <w:szCs w:val="22"/>
        </w:rPr>
        <w:t xml:space="preserve"> </w:t>
      </w:r>
      <w:r w:rsidR="00C441E2">
        <w:rPr>
          <w:rFonts w:cs="Tahoma"/>
          <w:szCs w:val="22"/>
        </w:rPr>
        <w:t>i</w:t>
      </w:r>
      <w:r w:rsidR="004B4C36" w:rsidRPr="004B4C36">
        <w:rPr>
          <w:rFonts w:cs="Tahoma"/>
          <w:szCs w:val="22"/>
        </w:rPr>
        <w:t xml:space="preserve"> docent</w:t>
      </w:r>
      <w:r w:rsidR="00C441E2">
        <w:rPr>
          <w:rFonts w:cs="Tahoma"/>
          <w:szCs w:val="22"/>
        </w:rPr>
        <w:t>i</w:t>
      </w:r>
      <w:r w:rsidR="004B4C36" w:rsidRPr="004B4C36">
        <w:rPr>
          <w:rFonts w:cs="Tahoma"/>
          <w:szCs w:val="22"/>
        </w:rPr>
        <w:t xml:space="preserve"> sopra indicat</w:t>
      </w:r>
      <w:r w:rsidR="00C441E2">
        <w:rPr>
          <w:rFonts w:cs="Tahoma"/>
          <w:szCs w:val="22"/>
        </w:rPr>
        <w:t>i</w:t>
      </w:r>
      <w:r w:rsidR="004B4C36" w:rsidRPr="004B4C36">
        <w:rPr>
          <w:rFonts w:cs="Tahoma"/>
          <w:szCs w:val="22"/>
        </w:rPr>
        <w:t xml:space="preserve"> è stata acquisita a SIDI la modifica ore a decorrere </w:t>
      </w:r>
      <w:proofErr w:type="spellStart"/>
      <w:r w:rsidR="004B4C36" w:rsidRPr="004B4C36">
        <w:rPr>
          <w:rFonts w:cs="Tahoma"/>
          <w:szCs w:val="22"/>
        </w:rPr>
        <w:t>dall’a.s.</w:t>
      </w:r>
      <w:proofErr w:type="spellEnd"/>
      <w:r w:rsidR="004B4C36" w:rsidRPr="004B4C36">
        <w:rPr>
          <w:rFonts w:cs="Tahoma"/>
          <w:szCs w:val="22"/>
        </w:rPr>
        <w:t xml:space="preserve"> 201</w:t>
      </w:r>
      <w:r w:rsidR="009146AD">
        <w:rPr>
          <w:rFonts w:cs="Tahoma"/>
          <w:szCs w:val="22"/>
        </w:rPr>
        <w:t>6</w:t>
      </w:r>
      <w:r w:rsidR="004B4C36" w:rsidRPr="004B4C36">
        <w:rPr>
          <w:rFonts w:cs="Tahoma"/>
          <w:szCs w:val="22"/>
        </w:rPr>
        <w:t>/1</w:t>
      </w:r>
      <w:r w:rsidR="009146AD">
        <w:rPr>
          <w:rFonts w:cs="Tahoma"/>
          <w:szCs w:val="22"/>
        </w:rPr>
        <w:t>7</w:t>
      </w:r>
      <w:r w:rsidR="004B4C36" w:rsidRPr="004B4C36">
        <w:rPr>
          <w:rFonts w:cs="Tahoma"/>
          <w:szCs w:val="22"/>
        </w:rPr>
        <w:t>.</w:t>
      </w:r>
    </w:p>
    <w:p w:rsidR="004B4C36" w:rsidRDefault="004B4C36" w:rsidP="004B4C36">
      <w:pPr>
        <w:rPr>
          <w:rFonts w:cs="Tahoma"/>
          <w:sz w:val="18"/>
          <w:szCs w:val="18"/>
        </w:rPr>
      </w:pPr>
      <w:r w:rsidRPr="004B4C36">
        <w:rPr>
          <w:rFonts w:cs="Tahoma"/>
          <w:szCs w:val="22"/>
        </w:rPr>
        <w:t>L</w:t>
      </w:r>
      <w:r w:rsidR="001D77E6">
        <w:rPr>
          <w:rFonts w:cs="Tahoma"/>
          <w:szCs w:val="22"/>
        </w:rPr>
        <w:t>a</w:t>
      </w:r>
      <w:r w:rsidRPr="004B4C36">
        <w:rPr>
          <w:rFonts w:cs="Tahoma"/>
          <w:szCs w:val="22"/>
        </w:rPr>
        <w:t xml:space="preserve"> scuol</w:t>
      </w:r>
      <w:r w:rsidR="001D77E6">
        <w:rPr>
          <w:rFonts w:cs="Tahoma"/>
          <w:szCs w:val="22"/>
        </w:rPr>
        <w:t>a</w:t>
      </w:r>
      <w:r w:rsidRPr="004B4C36">
        <w:rPr>
          <w:rFonts w:cs="Tahoma"/>
          <w:szCs w:val="22"/>
        </w:rPr>
        <w:t xml:space="preserve"> interessat</w:t>
      </w:r>
      <w:r w:rsidR="001D77E6">
        <w:rPr>
          <w:rFonts w:cs="Tahoma"/>
          <w:szCs w:val="22"/>
        </w:rPr>
        <w:t>a</w:t>
      </w:r>
      <w:r w:rsidRPr="004B4C36">
        <w:rPr>
          <w:rFonts w:cs="Tahoma"/>
          <w:szCs w:val="22"/>
        </w:rPr>
        <w:t xml:space="preserve"> potr</w:t>
      </w:r>
      <w:r w:rsidR="001D77E6">
        <w:rPr>
          <w:rFonts w:cs="Tahoma"/>
          <w:szCs w:val="22"/>
        </w:rPr>
        <w:t>à</w:t>
      </w:r>
      <w:r w:rsidRPr="004B4C36">
        <w:rPr>
          <w:rFonts w:cs="Tahoma"/>
          <w:szCs w:val="22"/>
        </w:rPr>
        <w:t xml:space="preserve"> provvedere alla stipula del contratto.</w:t>
      </w:r>
    </w:p>
    <w:p w:rsidR="006E35AD" w:rsidRDefault="00172BDF" w:rsidP="0050056C">
      <w:pPr>
        <w:pStyle w:val="Firmato"/>
      </w:pPr>
      <w:r>
        <w:t>I</w:t>
      </w:r>
      <w:r w:rsidR="00020ABB">
        <w:t xml:space="preserve">L </w:t>
      </w:r>
      <w:r w:rsidR="004A5D7A">
        <w:t>DIRIGENTE</w:t>
      </w:r>
      <w:r w:rsidR="00020ABB">
        <w:br/>
      </w:r>
      <w:r w:rsidR="001F07E8">
        <w:t>Stefano Suraniti</w:t>
      </w:r>
    </w:p>
    <w:sectPr w:rsidR="006E35AD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7B" w:rsidRDefault="008E387B" w:rsidP="00735857">
      <w:pPr>
        <w:spacing w:after="0" w:line="240" w:lineRule="auto"/>
      </w:pPr>
      <w:r>
        <w:separator/>
      </w:r>
    </w:p>
  </w:endnote>
  <w:endnote w:type="continuationSeparator" w:id="0">
    <w:p w:rsidR="008E387B" w:rsidRDefault="008E387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36" w:rsidRDefault="004B4C3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9C880C8" wp14:editId="5C013FC3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-12336</wp:posOffset>
                  </wp:positionV>
                  <wp:extent cx="5111646" cy="981690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11646" cy="98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696B" w:rsidRDefault="0007696B" w:rsidP="0007696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07696B" w:rsidRDefault="0007696B" w:rsidP="0007696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07696B" w:rsidRDefault="0007696B" w:rsidP="0007696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07696B" w:rsidRDefault="0007696B" w:rsidP="0007696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docenti  scuola secondaria di  II grado</w:t>
                              </w:r>
                            </w:p>
                            <w:p w:rsidR="0007696B" w:rsidRDefault="0007696B" w:rsidP="0007696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ufficio: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irma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rosso</w:t>
                              </w:r>
                            </w:p>
                            <w:p w:rsidR="0007696B" w:rsidRDefault="0007696B" w:rsidP="0007696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Irma Rosso                   </w:t>
                              </w:r>
                              <w:hyperlink r:id="rId3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07696B" w:rsidRDefault="0007696B" w:rsidP="0007696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noero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hyperlink r:id="rId4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0171318542</w:t>
                              </w:r>
                            </w:p>
                            <w:p w:rsidR="0007696B" w:rsidRDefault="0007696B" w:rsidP="0007696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Gianmario zappino   </w:t>
                              </w:r>
                              <w:hyperlink r:id="rId5" w:history="1">
                                <w:proofErr w:type="spellStart"/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gianmario.zappino</w:t>
                                </w:r>
                                <w:proofErr w:type="spellEnd"/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 xml:space="preserve"> 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0171318531</w:t>
                              </w:r>
                            </w:p>
                            <w:p w:rsidR="00171593" w:rsidRPr="009146AD" w:rsidRDefault="00171593" w:rsidP="009146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.95pt;width:402.5pt;height:7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" filled="f" stroked="f">
                  <v:textbox>
                    <w:txbxContent>
                      <w:p w:rsidR="0007696B" w:rsidRDefault="0007696B" w:rsidP="0007696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07696B" w:rsidRDefault="0007696B" w:rsidP="0007696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07696B" w:rsidRDefault="0007696B" w:rsidP="0007696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07696B" w:rsidRDefault="0007696B" w:rsidP="0007696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docenti  scuola secondaria di  II grado</w:t>
                        </w:r>
                      </w:p>
                      <w:p w:rsidR="0007696B" w:rsidRDefault="0007696B" w:rsidP="0007696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ufficio: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07696B" w:rsidRDefault="0007696B" w:rsidP="0007696B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Irma Rosso                   </w:t>
                        </w:r>
                        <w:hyperlink r:id="rId8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07696B" w:rsidRDefault="0007696B" w:rsidP="0007696B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</w:t>
                        </w:r>
                        <w:hyperlink r:id="rId9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0171318542</w:t>
                        </w:r>
                      </w:p>
                      <w:p w:rsidR="0007696B" w:rsidRDefault="0007696B" w:rsidP="0007696B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Gianmario zappino   </w:t>
                        </w:r>
                        <w:hyperlink r:id="rId10" w:history="1">
                          <w:proofErr w:type="spellStart"/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gianmario.zappino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 xml:space="preserve"> 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0171318531</w:t>
                        </w:r>
                      </w:p>
                      <w:p w:rsidR="00171593" w:rsidRPr="009146AD" w:rsidRDefault="00171593" w:rsidP="009146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36A26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B2F10A4" wp14:editId="379E3F24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36" w:rsidRDefault="004B4C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7B" w:rsidRDefault="008E387B" w:rsidP="00735857">
      <w:pPr>
        <w:spacing w:after="0" w:line="240" w:lineRule="auto"/>
      </w:pPr>
      <w:r>
        <w:separator/>
      </w:r>
    </w:p>
  </w:footnote>
  <w:footnote w:type="continuationSeparator" w:id="0">
    <w:p w:rsidR="008E387B" w:rsidRDefault="008E387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36" w:rsidRDefault="004B4C3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F89D9D2" wp14:editId="56760CD4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9D6FC0F" wp14:editId="1790732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B9ED014" wp14:editId="36A13D1F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2DB8CCA" wp14:editId="7BB50B1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B77EFF6" wp14:editId="733D929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C2DD685" wp14:editId="258B653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36"/>
    <w:rsid w:val="00020ABB"/>
    <w:rsid w:val="00026754"/>
    <w:rsid w:val="00026DD8"/>
    <w:rsid w:val="000634C3"/>
    <w:rsid w:val="0007696B"/>
    <w:rsid w:val="000D0E61"/>
    <w:rsid w:val="00104C46"/>
    <w:rsid w:val="00105DDA"/>
    <w:rsid w:val="0011154D"/>
    <w:rsid w:val="00112297"/>
    <w:rsid w:val="00122996"/>
    <w:rsid w:val="00132C64"/>
    <w:rsid w:val="001335EE"/>
    <w:rsid w:val="00142297"/>
    <w:rsid w:val="001433FE"/>
    <w:rsid w:val="00156550"/>
    <w:rsid w:val="00171593"/>
    <w:rsid w:val="00171C98"/>
    <w:rsid w:val="00172BDF"/>
    <w:rsid w:val="00176BD8"/>
    <w:rsid w:val="001A0CB6"/>
    <w:rsid w:val="001C36C6"/>
    <w:rsid w:val="001D77E6"/>
    <w:rsid w:val="001F07E8"/>
    <w:rsid w:val="00221772"/>
    <w:rsid w:val="002234E0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A2E80"/>
    <w:rsid w:val="003B07E1"/>
    <w:rsid w:val="003B1D35"/>
    <w:rsid w:val="003C24F0"/>
    <w:rsid w:val="003F311F"/>
    <w:rsid w:val="00401A01"/>
    <w:rsid w:val="004237FD"/>
    <w:rsid w:val="00425ED9"/>
    <w:rsid w:val="0043049B"/>
    <w:rsid w:val="0045549D"/>
    <w:rsid w:val="00463440"/>
    <w:rsid w:val="004675DB"/>
    <w:rsid w:val="00477C77"/>
    <w:rsid w:val="00481E66"/>
    <w:rsid w:val="004873EF"/>
    <w:rsid w:val="004A5D7A"/>
    <w:rsid w:val="004B078C"/>
    <w:rsid w:val="004B4C36"/>
    <w:rsid w:val="004C72D7"/>
    <w:rsid w:val="004E032D"/>
    <w:rsid w:val="0050056C"/>
    <w:rsid w:val="00513C30"/>
    <w:rsid w:val="0054689F"/>
    <w:rsid w:val="00594191"/>
    <w:rsid w:val="005F2386"/>
    <w:rsid w:val="005F2746"/>
    <w:rsid w:val="00653E89"/>
    <w:rsid w:val="00684E03"/>
    <w:rsid w:val="0069137A"/>
    <w:rsid w:val="006933CE"/>
    <w:rsid w:val="006A3690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E61AA"/>
    <w:rsid w:val="008074E6"/>
    <w:rsid w:val="0082378A"/>
    <w:rsid w:val="00825095"/>
    <w:rsid w:val="00833790"/>
    <w:rsid w:val="00887190"/>
    <w:rsid w:val="008B148F"/>
    <w:rsid w:val="008B6D2F"/>
    <w:rsid w:val="008E387B"/>
    <w:rsid w:val="008F4B65"/>
    <w:rsid w:val="008F73F7"/>
    <w:rsid w:val="009146AD"/>
    <w:rsid w:val="00917BFF"/>
    <w:rsid w:val="00920922"/>
    <w:rsid w:val="00930855"/>
    <w:rsid w:val="009511F5"/>
    <w:rsid w:val="00957E18"/>
    <w:rsid w:val="00982B8F"/>
    <w:rsid w:val="00984E26"/>
    <w:rsid w:val="009E3CED"/>
    <w:rsid w:val="00A05C29"/>
    <w:rsid w:val="00A05E12"/>
    <w:rsid w:val="00A355A3"/>
    <w:rsid w:val="00A50D54"/>
    <w:rsid w:val="00A53694"/>
    <w:rsid w:val="00A63ADA"/>
    <w:rsid w:val="00A82B7B"/>
    <w:rsid w:val="00A93438"/>
    <w:rsid w:val="00AD516B"/>
    <w:rsid w:val="00AF6D3E"/>
    <w:rsid w:val="00B14AA7"/>
    <w:rsid w:val="00B30B40"/>
    <w:rsid w:val="00B442B8"/>
    <w:rsid w:val="00B9467A"/>
    <w:rsid w:val="00BC4EFA"/>
    <w:rsid w:val="00C13338"/>
    <w:rsid w:val="00C42C1D"/>
    <w:rsid w:val="00C441E2"/>
    <w:rsid w:val="00C64AAC"/>
    <w:rsid w:val="00C8661A"/>
    <w:rsid w:val="00C94F10"/>
    <w:rsid w:val="00CB447C"/>
    <w:rsid w:val="00CB5DA9"/>
    <w:rsid w:val="00CC364F"/>
    <w:rsid w:val="00CD146C"/>
    <w:rsid w:val="00CE7F60"/>
    <w:rsid w:val="00CF70E8"/>
    <w:rsid w:val="00D230BD"/>
    <w:rsid w:val="00D402CD"/>
    <w:rsid w:val="00D87D0A"/>
    <w:rsid w:val="00DF38D4"/>
    <w:rsid w:val="00E20548"/>
    <w:rsid w:val="00E7598E"/>
    <w:rsid w:val="00E8176E"/>
    <w:rsid w:val="00EA2144"/>
    <w:rsid w:val="00EB552B"/>
    <w:rsid w:val="00F06B1B"/>
    <w:rsid w:val="00F20A24"/>
    <w:rsid w:val="00F24949"/>
    <w:rsid w:val="00F36A26"/>
    <w:rsid w:val="00F76BDB"/>
    <w:rsid w:val="00F76F08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gianmario.zappino.cn@istruzione.it" TargetMode="External"/><Relationship Id="rId10" Type="http://schemas.openxmlformats.org/officeDocument/2006/relationships/hyperlink" Target="mailto:gianmario.zappino.cn@istruzione.it" TargetMode="External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57\Desktop\carta_intestata_firma_dirigente_uff6%20(3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9B0C-882D-4884-9122-9D2562E7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 (3)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serale</cp:lastModifiedBy>
  <cp:revision>2</cp:revision>
  <cp:lastPrinted>2016-07-19T14:55:00Z</cp:lastPrinted>
  <dcterms:created xsi:type="dcterms:W3CDTF">2016-09-22T16:54:00Z</dcterms:created>
  <dcterms:modified xsi:type="dcterms:W3CDTF">2016-09-22T16:54:00Z</dcterms:modified>
</cp:coreProperties>
</file>