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bookmarkStart w:id="0" w:name="_GoBack"/>
      <w:bookmarkEnd w:id="0"/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="00030FCC">
        <w:rPr>
          <w:b/>
          <w:sz w:val="28"/>
        </w:rPr>
        <w:t xml:space="preserve"> - MODULO DELEGA DIRIGENTE</w:t>
      </w:r>
    </w:p>
    <w:p w:rsidR="00F53652" w:rsidRPr="00F53652" w:rsidRDefault="00F53652" w:rsidP="00F53652">
      <w:pPr>
        <w:rPr>
          <w:sz w:val="24"/>
        </w:rPr>
      </w:pPr>
    </w:p>
    <w:p w:rsidR="00030FCC" w:rsidRDefault="00F53652" w:rsidP="00030FCC">
      <w:pPr>
        <w:jc w:val="right"/>
        <w:rPr>
          <w:b/>
          <w:sz w:val="24"/>
        </w:rPr>
      </w:pPr>
      <w:r w:rsidRPr="00F53652">
        <w:rPr>
          <w:b/>
          <w:sz w:val="24"/>
        </w:rPr>
        <w:t xml:space="preserve">AL DIRIGENTE </w:t>
      </w:r>
    </w:p>
    <w:p w:rsidR="00F53652" w:rsidRPr="00F53652" w:rsidRDefault="00030FCC" w:rsidP="00030FCC">
      <w:pPr>
        <w:jc w:val="right"/>
        <w:rPr>
          <w:b/>
          <w:sz w:val="24"/>
          <w:u w:val="single"/>
        </w:rPr>
      </w:pPr>
      <w:r>
        <w:rPr>
          <w:b/>
          <w:sz w:val="24"/>
        </w:rPr>
        <w:t>DELL’AMBITO TERRITORIALE DI CUNEO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E6BC4" w:rsidRPr="006D0143" w:rsidRDefault="00F53652" w:rsidP="001E6BC4">
      <w:pPr>
        <w:jc w:val="both"/>
      </w:pPr>
      <w:r w:rsidRPr="00F53652">
        <w:t>_l_ sottoscritt_ ____________________________________ nat_ a ___________________</w:t>
      </w:r>
      <w:r>
        <w:t xml:space="preserve"> </w:t>
      </w:r>
      <w:r w:rsidRPr="00F53652">
        <w:t xml:space="preserve">(Prov. ______) il ____________, inclus_ nelle </w:t>
      </w:r>
      <w:r w:rsidR="00030FCC">
        <w:t>GAE</w:t>
      </w:r>
      <w:r w:rsidR="00C124E0">
        <w:t>, 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>impossibilitato/a a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dell’Ambito territoriale</w:t>
      </w:r>
      <w:r w:rsidRPr="00F53652">
        <w:t xml:space="preserve"> previste 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>con il presente atto la S.V. a rappresentarl_  nella scelta della provincia 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E6BC4">
        <w:rPr>
          <w:b/>
        </w:rPr>
        <w:t>s. 2016/2017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 xml:space="preserve">Indica, in ordine di preferenza, </w:t>
      </w:r>
      <w:r w:rsidR="00030FCC">
        <w:t>i seguenti ambiti territoriali</w:t>
      </w:r>
      <w:r w:rsidRPr="00F53652">
        <w:t xml:space="preserve">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 xml:space="preserve">1. ______________________________________ 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 xml:space="preserve">2. ______________________________________ 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</w:t>
      </w:r>
      <w:r w:rsidR="00030FCC">
        <w:rPr>
          <w:sz w:val="16"/>
          <w:szCs w:val="16"/>
        </w:rPr>
        <w:t xml:space="preserve">_____________________________ 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</w:t>
      </w:r>
      <w:r w:rsidR="00030FCC">
        <w:rPr>
          <w:sz w:val="16"/>
          <w:szCs w:val="16"/>
        </w:rPr>
        <w:t xml:space="preserve">____________________________ 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10" w:rsidRDefault="00186410" w:rsidP="00735857">
      <w:r>
        <w:separator/>
      </w:r>
    </w:p>
  </w:endnote>
  <w:endnote w:type="continuationSeparator" w:id="0">
    <w:p w:rsidR="00186410" w:rsidRDefault="0018641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10" w:rsidRDefault="00186410" w:rsidP="00735857">
      <w:r>
        <w:separator/>
      </w:r>
    </w:p>
  </w:footnote>
  <w:footnote w:type="continuationSeparator" w:id="0">
    <w:p w:rsidR="00186410" w:rsidRDefault="00186410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030FC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301EA2B" wp14:editId="5B815806">
              <wp:simplePos x="0" y="0"/>
              <wp:positionH relativeFrom="column">
                <wp:posOffset>916305</wp:posOffset>
              </wp:positionH>
              <wp:positionV relativeFrom="paragraph">
                <wp:posOffset>-207624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FCC" w:rsidRPr="00E7598E" w:rsidRDefault="00030FCC" w:rsidP="00030FC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2.15pt;margin-top:-16.35pt;width:429.05pt;height:61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030FCC" w:rsidRPr="00E7598E" w:rsidRDefault="00030FCC" w:rsidP="00030FC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0FCC"/>
    <w:rsid w:val="000310F4"/>
    <w:rsid w:val="000634C3"/>
    <w:rsid w:val="0009586D"/>
    <w:rsid w:val="000D0E61"/>
    <w:rsid w:val="00104C46"/>
    <w:rsid w:val="00105DDA"/>
    <w:rsid w:val="0011154D"/>
    <w:rsid w:val="00132C64"/>
    <w:rsid w:val="001360FF"/>
    <w:rsid w:val="00171593"/>
    <w:rsid w:val="00171C98"/>
    <w:rsid w:val="00176BD8"/>
    <w:rsid w:val="00186410"/>
    <w:rsid w:val="001C36C6"/>
    <w:rsid w:val="001E6BC4"/>
    <w:rsid w:val="00200D9E"/>
    <w:rsid w:val="002155AE"/>
    <w:rsid w:val="00221772"/>
    <w:rsid w:val="002271E0"/>
    <w:rsid w:val="0023363A"/>
    <w:rsid w:val="002460B0"/>
    <w:rsid w:val="002B5EC1"/>
    <w:rsid w:val="002B666A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8564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3D95-01F0-48A2-8EEA-C232C93B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2016-09-08T13:11:00Z</dcterms:created>
  <dcterms:modified xsi:type="dcterms:W3CDTF">2016-09-08T13:11:00Z</dcterms:modified>
</cp:coreProperties>
</file>