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bookmarkStart w:id="0" w:name="_GoBack"/>
      <w:bookmarkEnd w:id="0"/>
      <w:r w:rsidRPr="000939C5">
        <w:rPr>
          <w:b/>
          <w:sz w:val="28"/>
        </w:rPr>
        <w:t xml:space="preserve">ALLEGATO </w:t>
      </w:r>
      <w:r w:rsidR="003763DE">
        <w:rPr>
          <w:b/>
          <w:sz w:val="28"/>
        </w:rPr>
        <w:t>3</w:t>
      </w:r>
      <w:r w:rsidRPr="000939C5">
        <w:rPr>
          <w:b/>
          <w:sz w:val="28"/>
        </w:rPr>
        <w:t xml:space="preserve"> - 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</w:p>
    <w:p w:rsidR="00F53652" w:rsidRPr="000939C5" w:rsidRDefault="00F53652" w:rsidP="00F53652">
      <w:pPr>
        <w:rPr>
          <w:sz w:val="24"/>
        </w:rPr>
      </w:pPr>
    </w:p>
    <w:p w:rsidR="00F530E8" w:rsidRDefault="00F53652" w:rsidP="00F530E8">
      <w:pPr>
        <w:jc w:val="right"/>
        <w:rPr>
          <w:b/>
          <w:sz w:val="24"/>
        </w:rPr>
      </w:pPr>
      <w:r w:rsidRPr="000939C5">
        <w:rPr>
          <w:b/>
          <w:sz w:val="24"/>
        </w:rPr>
        <w:t xml:space="preserve">AL DIRIGENTE </w:t>
      </w:r>
    </w:p>
    <w:p w:rsidR="00F53652" w:rsidRPr="000939C5" w:rsidRDefault="00F53652" w:rsidP="00F530E8">
      <w:pPr>
        <w:jc w:val="right"/>
        <w:rPr>
          <w:b/>
          <w:sz w:val="24"/>
        </w:rPr>
      </w:pPr>
      <w:r w:rsidRPr="000939C5">
        <w:rPr>
          <w:b/>
          <w:sz w:val="24"/>
        </w:rPr>
        <w:t>DELL’</w:t>
      </w:r>
      <w:r w:rsidR="00F530E8">
        <w:rPr>
          <w:b/>
          <w:sz w:val="24"/>
        </w:rPr>
        <w:t>AMBITO TERRITORIALE DI CUNEO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rPr>
          <w:sz w:val="24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prov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. ______ , 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 xml:space="preserve">convocato/a  per la scelta </w:t>
      </w:r>
      <w:r w:rsidR="00467562">
        <w:rPr>
          <w:rFonts w:eastAsia="SimSun"/>
          <w:b/>
          <w:kern w:val="1"/>
          <w:sz w:val="22"/>
          <w:szCs w:val="22"/>
          <w:lang w:eastAsia="hi-IN" w:bidi="hi-IN"/>
        </w:rPr>
        <w:t>dell’Ambito territoriale</w:t>
      </w: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 xml:space="preserve">  in data 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R I N U N C I A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all’assunzione a tempo indeterminato dalla  graduatoria del  concorso ordinario, per titoli ed esami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SCUOLA DELL’INFANZIA 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SCUOLA PRIMARIA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sectPr w:rsidR="00B55D4D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C9" w:rsidRDefault="00BA33C9" w:rsidP="00735857">
      <w:r>
        <w:separator/>
      </w:r>
    </w:p>
  </w:endnote>
  <w:endnote w:type="continuationSeparator" w:id="0">
    <w:p w:rsidR="00BA33C9" w:rsidRDefault="00BA33C9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C9" w:rsidRDefault="00BA33C9" w:rsidP="00735857">
      <w:r>
        <w:separator/>
      </w:r>
    </w:p>
  </w:footnote>
  <w:footnote w:type="continuationSeparator" w:id="0">
    <w:p w:rsidR="00BA33C9" w:rsidRDefault="00BA33C9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F530E8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301EA2B" wp14:editId="5B815806">
              <wp:simplePos x="0" y="0"/>
              <wp:positionH relativeFrom="column">
                <wp:posOffset>878205</wp:posOffset>
              </wp:positionH>
              <wp:positionV relativeFrom="paragraph">
                <wp:posOffset>-207801</wp:posOffset>
              </wp:positionV>
              <wp:extent cx="5448925" cy="78168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30E8" w:rsidRPr="00E7598E" w:rsidRDefault="00F530E8" w:rsidP="00F530E8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69.15pt;margin-top:-16.35pt;width:429.05pt;height:61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F530E8" w:rsidRPr="00E7598E" w:rsidRDefault="00F530E8" w:rsidP="00F530E8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52AB9"/>
    <w:rsid w:val="000634C3"/>
    <w:rsid w:val="000939C5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C36C6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62060"/>
    <w:rsid w:val="003763DE"/>
    <w:rsid w:val="003B07E1"/>
    <w:rsid w:val="00401A01"/>
    <w:rsid w:val="004237FD"/>
    <w:rsid w:val="00425ED9"/>
    <w:rsid w:val="00467562"/>
    <w:rsid w:val="004873EF"/>
    <w:rsid w:val="00492D78"/>
    <w:rsid w:val="004C72D7"/>
    <w:rsid w:val="004E032D"/>
    <w:rsid w:val="004E5E47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6F0F9A"/>
    <w:rsid w:val="0072653A"/>
    <w:rsid w:val="00735857"/>
    <w:rsid w:val="00764208"/>
    <w:rsid w:val="0077475F"/>
    <w:rsid w:val="007B0F03"/>
    <w:rsid w:val="007E1440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82B8F"/>
    <w:rsid w:val="00984E26"/>
    <w:rsid w:val="00997760"/>
    <w:rsid w:val="009E7D7F"/>
    <w:rsid w:val="00A05E12"/>
    <w:rsid w:val="00A53694"/>
    <w:rsid w:val="00A63ADA"/>
    <w:rsid w:val="00A82B7B"/>
    <w:rsid w:val="00A93438"/>
    <w:rsid w:val="00AD516B"/>
    <w:rsid w:val="00AF6D3E"/>
    <w:rsid w:val="00B254A0"/>
    <w:rsid w:val="00B442B8"/>
    <w:rsid w:val="00B55D4D"/>
    <w:rsid w:val="00B9467A"/>
    <w:rsid w:val="00BA33C9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0E8"/>
    <w:rsid w:val="00F53652"/>
    <w:rsid w:val="00F76BDB"/>
    <w:rsid w:val="00F85F07"/>
    <w:rsid w:val="00FB1890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04CA-D6CB-4667-A6C9-A3332DB3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2016-09-08T13:11:00Z</dcterms:created>
  <dcterms:modified xsi:type="dcterms:W3CDTF">2016-09-08T13:11:00Z</dcterms:modified>
</cp:coreProperties>
</file>