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9" w:rsidRDefault="00E045A9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694DDB" w:rsidRPr="006F1401" w:rsidRDefault="00694DDB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proofErr w:type="spellStart"/>
      <w:r w:rsidRPr="006F1401">
        <w:rPr>
          <w:rFonts w:eastAsia="Times New Roman" w:cs="Tahoma"/>
          <w:szCs w:val="22"/>
          <w:lang w:eastAsia="it-IT"/>
        </w:rPr>
        <w:t>Prot</w:t>
      </w:r>
      <w:proofErr w:type="spellEnd"/>
      <w:r w:rsidRPr="006F1401">
        <w:rPr>
          <w:rFonts w:eastAsia="Times New Roman" w:cs="Tahoma"/>
          <w:szCs w:val="22"/>
          <w:lang w:eastAsia="it-IT"/>
        </w:rPr>
        <w:t>. n</w:t>
      </w:r>
      <w:r w:rsidR="001B401B">
        <w:rPr>
          <w:rFonts w:eastAsia="Times New Roman" w:cs="Tahoma"/>
          <w:szCs w:val="22"/>
          <w:lang w:eastAsia="it-IT"/>
        </w:rPr>
        <w:t>.</w:t>
      </w:r>
      <w:r w:rsidR="00E63944">
        <w:rPr>
          <w:rFonts w:eastAsia="Times New Roman" w:cs="Tahoma"/>
          <w:szCs w:val="22"/>
          <w:lang w:eastAsia="it-IT"/>
        </w:rPr>
        <w:t xml:space="preserve"> 6972</w:t>
      </w:r>
    </w:p>
    <w:p w:rsidR="00694DDB" w:rsidRPr="006F1401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694DDB" w:rsidRPr="006F1401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6F1401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6F1401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CCNI del</w:t>
      </w:r>
      <w:r w:rsidR="00E63944">
        <w:rPr>
          <w:rFonts w:eastAsia="Times New Roman" w:cs="Tahoma"/>
          <w:szCs w:val="22"/>
          <w:lang w:eastAsia="it-IT"/>
        </w:rPr>
        <w:t xml:space="preserve">  15/06/2016</w:t>
      </w:r>
      <w:r w:rsidR="00E63944" w:rsidRPr="00C64555"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B1438B" w:rsidRPr="006F1401" w:rsidRDefault="00B1438B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</w:p>
    <w:p w:rsidR="00C64555" w:rsidRPr="006F1401" w:rsidRDefault="00584F59" w:rsidP="00C64555">
      <w:pPr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Contratto Collettivo Decentrato Regionale sottoscritto</w:t>
      </w:r>
      <w:r w:rsidR="00B1438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il </w:t>
      </w:r>
      <w:r w:rsidR="00B1438B">
        <w:rPr>
          <w:rFonts w:eastAsia="Times New Roman" w:cs="Tahoma"/>
          <w:szCs w:val="22"/>
          <w:lang w:eastAsia="it-IT"/>
        </w:rPr>
        <w:t>27/07/2016</w:t>
      </w:r>
      <w:r w:rsidR="001B401B">
        <w:rPr>
          <w:rFonts w:eastAsia="Times New Roman" w:cs="Tahoma"/>
          <w:szCs w:val="22"/>
          <w:lang w:eastAsia="it-IT"/>
        </w:rPr>
        <w:t xml:space="preserve">             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</w:p>
    <w:p w:rsidR="00B1438B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>le graduatorie definitive delle Assegnazioni provvisorie provinciali e interprovinciali</w:t>
      </w:r>
      <w:r w:rsidR="00B0712F">
        <w:rPr>
          <w:rFonts w:eastAsia="Times New Roman" w:cs="Tahoma"/>
          <w:szCs w:val="22"/>
          <w:lang w:eastAsia="it-IT"/>
        </w:rPr>
        <w:t xml:space="preserve"> </w:t>
      </w:r>
      <w:proofErr w:type="spellStart"/>
      <w:r w:rsidR="00B0712F">
        <w:rPr>
          <w:rFonts w:eastAsia="Times New Roman" w:cs="Tahoma"/>
          <w:szCs w:val="22"/>
          <w:lang w:eastAsia="it-IT"/>
        </w:rPr>
        <w:t>prot</w:t>
      </w:r>
      <w:proofErr w:type="spellEnd"/>
      <w:r w:rsidR="00B0712F">
        <w:rPr>
          <w:rFonts w:eastAsia="Times New Roman" w:cs="Tahoma"/>
          <w:szCs w:val="22"/>
          <w:lang w:eastAsia="it-IT"/>
        </w:rPr>
        <w:t xml:space="preserve">. n. </w:t>
      </w:r>
      <w:r w:rsidR="00E63944">
        <w:rPr>
          <w:rFonts w:eastAsia="Times New Roman" w:cs="Tahoma"/>
          <w:szCs w:val="22"/>
          <w:lang w:eastAsia="it-IT"/>
        </w:rPr>
        <w:t>6870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pubblicate in data </w:t>
      </w:r>
      <w:r w:rsidR="00294863">
        <w:rPr>
          <w:rFonts w:eastAsia="Times New Roman" w:cs="Tahoma"/>
          <w:szCs w:val="22"/>
          <w:lang w:eastAsia="it-IT"/>
        </w:rPr>
        <w:t>1</w:t>
      </w:r>
      <w:r w:rsidR="00E63944">
        <w:rPr>
          <w:rFonts w:eastAsia="Times New Roman" w:cs="Tahoma"/>
          <w:szCs w:val="22"/>
          <w:lang w:eastAsia="it-IT"/>
        </w:rPr>
        <w:t>3 settembre 2016</w:t>
      </w:r>
      <w:r w:rsidR="001B401B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lang w:eastAsia="it-IT"/>
        </w:rPr>
        <w:t xml:space="preserve">relative ai docenti titolari negli Istituti di Istruzione secondaria di I e II grado che hanno chiesto l’assegnazione provvisoria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/1</w:t>
      </w:r>
      <w:r w:rsidR="00294863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;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294863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Pr="006F1401" w:rsidRDefault="007D5FC9" w:rsidP="007D5FC9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D E C R E T A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Default="007D5FC9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Per l’anno scolastico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 i docenti di cui </w:t>
      </w:r>
      <w:r w:rsidR="008635E7">
        <w:rPr>
          <w:rFonts w:eastAsia="Times New Roman" w:cs="Tahoma"/>
          <w:szCs w:val="22"/>
          <w:lang w:eastAsia="it-IT"/>
        </w:rPr>
        <w:t>all’elenco allegato</w:t>
      </w:r>
      <w:r w:rsidRPr="006F1401">
        <w:rPr>
          <w:rFonts w:eastAsia="Times New Roman" w:cs="Tahoma"/>
          <w:szCs w:val="22"/>
          <w:lang w:eastAsia="it-IT"/>
        </w:rPr>
        <w:t xml:space="preserve">, che </w:t>
      </w:r>
      <w:r w:rsidR="008635E7">
        <w:rPr>
          <w:rFonts w:eastAsia="Times New Roman" w:cs="Tahoma"/>
          <w:szCs w:val="22"/>
          <w:lang w:eastAsia="it-IT"/>
        </w:rPr>
        <w:t>è</w:t>
      </w:r>
      <w:r w:rsidRPr="006F1401">
        <w:rPr>
          <w:rFonts w:eastAsia="Times New Roman" w:cs="Tahoma"/>
          <w:szCs w:val="22"/>
          <w:lang w:eastAsia="it-IT"/>
        </w:rPr>
        <w:t xml:space="preserve"> parte integrante del presente decreto, sono </w:t>
      </w:r>
      <w:r w:rsidRPr="006F1401">
        <w:rPr>
          <w:rFonts w:eastAsia="Times New Roman" w:cs="Tahoma"/>
          <w:b/>
          <w:szCs w:val="22"/>
          <w:lang w:eastAsia="it-IT"/>
        </w:rPr>
        <w:t>assegnati provvisoriamente</w:t>
      </w:r>
      <w:r w:rsidRPr="006F1401">
        <w:rPr>
          <w:rFonts w:eastAsia="Times New Roman" w:cs="Tahoma"/>
          <w:szCs w:val="22"/>
          <w:lang w:eastAsia="it-IT"/>
        </w:rPr>
        <w:t xml:space="preserve"> negli istituti di istruzione secondaria di </w:t>
      </w:r>
      <w:r w:rsidRPr="006F1401">
        <w:rPr>
          <w:rFonts w:eastAsia="Times New Roman" w:cs="Tahoma"/>
          <w:b/>
          <w:szCs w:val="22"/>
          <w:u w:val="single"/>
          <w:lang w:eastAsia="it-IT"/>
        </w:rPr>
        <w:t>II grado</w:t>
      </w:r>
      <w:r w:rsidRPr="006F1401">
        <w:rPr>
          <w:rFonts w:eastAsia="Times New Roman" w:cs="Tahoma"/>
          <w:szCs w:val="22"/>
          <w:lang w:eastAsia="it-IT"/>
        </w:rPr>
        <w:t xml:space="preserve"> nelle sedi a fianco di ciascuno indicate</w:t>
      </w:r>
      <w:r w:rsidR="001B401B">
        <w:rPr>
          <w:rFonts w:eastAsia="Times New Roman" w:cs="Tahoma"/>
          <w:szCs w:val="22"/>
          <w:lang w:eastAsia="it-IT"/>
        </w:rPr>
        <w:t>.</w:t>
      </w:r>
    </w:p>
    <w:p w:rsidR="008635E7" w:rsidRDefault="008635E7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B0712F" w:rsidRPr="006F1401" w:rsidRDefault="00B0712F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 xml:space="preserve">Cuneo, 21 </w:t>
      </w:r>
      <w:r w:rsidR="001B401B">
        <w:rPr>
          <w:rFonts w:eastAsia="Times New Roman" w:cs="Tahoma"/>
          <w:szCs w:val="22"/>
          <w:lang w:eastAsia="it-IT"/>
        </w:rPr>
        <w:t>settembre 2016</w:t>
      </w:r>
    </w:p>
    <w:p w:rsidR="00C632EA" w:rsidRDefault="00C64555" w:rsidP="00584F59">
      <w:pPr>
        <w:pStyle w:val="Firmato"/>
      </w:pPr>
      <w:r w:rsidRPr="006F1401">
        <w:t>I</w:t>
      </w:r>
      <w:r w:rsidR="00C632EA" w:rsidRPr="006F1401">
        <w:t>L DIRIGENTE</w:t>
      </w:r>
      <w:r w:rsidR="00C632EA" w:rsidRPr="006F1401">
        <w:br/>
        <w:t>Stefano Suraniti</w:t>
      </w:r>
    </w:p>
    <w:p w:rsidR="001B401B" w:rsidRDefault="001B401B" w:rsidP="00584F59">
      <w:pPr>
        <w:pStyle w:val="Firmato"/>
      </w:pPr>
    </w:p>
    <w:p w:rsidR="001B401B" w:rsidRPr="006F1401" w:rsidRDefault="001B401B" w:rsidP="00584F59">
      <w:pPr>
        <w:pStyle w:val="Firmato"/>
      </w:pP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---------------------------------------------------------------------------------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6F1401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All'ALBO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Alle Organizzazioni Sindacali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sectPr w:rsidR="00C632EA" w:rsidRPr="006F140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3A" w:rsidRDefault="004D003A" w:rsidP="00735857">
      <w:pPr>
        <w:spacing w:after="0" w:line="240" w:lineRule="auto"/>
      </w:pPr>
      <w:r>
        <w:separator/>
      </w:r>
    </w:p>
  </w:endnote>
  <w:endnote w:type="continuationSeparator" w:id="0">
    <w:p w:rsidR="004D003A" w:rsidRDefault="004D003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CCCDC" wp14:editId="7A5BD5A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D6CD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1F8D28" wp14:editId="45770CB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3A" w:rsidRDefault="004D003A" w:rsidP="00735857">
      <w:pPr>
        <w:spacing w:after="0" w:line="240" w:lineRule="auto"/>
      </w:pPr>
      <w:r>
        <w:separator/>
      </w:r>
    </w:p>
  </w:footnote>
  <w:footnote w:type="continuationSeparator" w:id="0">
    <w:p w:rsidR="004D003A" w:rsidRDefault="004D003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F3E9A5" wp14:editId="62571796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30BB9F" wp14:editId="629AA3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617945FA" wp14:editId="047E6DF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300335" wp14:editId="63F7AE3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E45DE3" wp14:editId="66F2A46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99120E" wp14:editId="5C565D6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43F45"/>
    <w:rsid w:val="00060939"/>
    <w:rsid w:val="00062C8A"/>
    <w:rsid w:val="000634C3"/>
    <w:rsid w:val="00077D7F"/>
    <w:rsid w:val="0008344D"/>
    <w:rsid w:val="000918D7"/>
    <w:rsid w:val="000D0E61"/>
    <w:rsid w:val="000D3D1F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B401B"/>
    <w:rsid w:val="001C36C6"/>
    <w:rsid w:val="001F07E8"/>
    <w:rsid w:val="001F1467"/>
    <w:rsid w:val="00214A52"/>
    <w:rsid w:val="00221772"/>
    <w:rsid w:val="002234E0"/>
    <w:rsid w:val="002271E0"/>
    <w:rsid w:val="002305FF"/>
    <w:rsid w:val="0023363A"/>
    <w:rsid w:val="002460B0"/>
    <w:rsid w:val="00247A7F"/>
    <w:rsid w:val="0027005A"/>
    <w:rsid w:val="00290342"/>
    <w:rsid w:val="00292449"/>
    <w:rsid w:val="00294863"/>
    <w:rsid w:val="002B72D4"/>
    <w:rsid w:val="00311E36"/>
    <w:rsid w:val="00342B9D"/>
    <w:rsid w:val="00344177"/>
    <w:rsid w:val="00345336"/>
    <w:rsid w:val="00362060"/>
    <w:rsid w:val="0036502F"/>
    <w:rsid w:val="003767D3"/>
    <w:rsid w:val="003B07E1"/>
    <w:rsid w:val="003C0552"/>
    <w:rsid w:val="003F03F5"/>
    <w:rsid w:val="00401A01"/>
    <w:rsid w:val="004237FD"/>
    <w:rsid w:val="00425ED9"/>
    <w:rsid w:val="00482BFE"/>
    <w:rsid w:val="004873EF"/>
    <w:rsid w:val="004A5D7A"/>
    <w:rsid w:val="004C1B3A"/>
    <w:rsid w:val="004C72D7"/>
    <w:rsid w:val="004D003A"/>
    <w:rsid w:val="004D6902"/>
    <w:rsid w:val="004E032D"/>
    <w:rsid w:val="0050056C"/>
    <w:rsid w:val="00510F80"/>
    <w:rsid w:val="00513C30"/>
    <w:rsid w:val="0054689F"/>
    <w:rsid w:val="00561102"/>
    <w:rsid w:val="00584F59"/>
    <w:rsid w:val="00586DBF"/>
    <w:rsid w:val="00594191"/>
    <w:rsid w:val="005F3687"/>
    <w:rsid w:val="006055AE"/>
    <w:rsid w:val="00653E89"/>
    <w:rsid w:val="00684E03"/>
    <w:rsid w:val="006933CE"/>
    <w:rsid w:val="00694DDB"/>
    <w:rsid w:val="006C7F03"/>
    <w:rsid w:val="006D2294"/>
    <w:rsid w:val="006D452E"/>
    <w:rsid w:val="006D5BCE"/>
    <w:rsid w:val="006E35AD"/>
    <w:rsid w:val="006F1401"/>
    <w:rsid w:val="0072653A"/>
    <w:rsid w:val="00735857"/>
    <w:rsid w:val="00764208"/>
    <w:rsid w:val="0077475F"/>
    <w:rsid w:val="00790E00"/>
    <w:rsid w:val="007A41E6"/>
    <w:rsid w:val="007B0F03"/>
    <w:rsid w:val="007D5FC9"/>
    <w:rsid w:val="007E61AA"/>
    <w:rsid w:val="008074E6"/>
    <w:rsid w:val="00833790"/>
    <w:rsid w:val="00837AD5"/>
    <w:rsid w:val="008442BD"/>
    <w:rsid w:val="008635E7"/>
    <w:rsid w:val="00884C69"/>
    <w:rsid w:val="00887190"/>
    <w:rsid w:val="008A78F5"/>
    <w:rsid w:val="008B148F"/>
    <w:rsid w:val="008B6D2F"/>
    <w:rsid w:val="008C5F0B"/>
    <w:rsid w:val="008F4B65"/>
    <w:rsid w:val="00917BFF"/>
    <w:rsid w:val="00920922"/>
    <w:rsid w:val="00930855"/>
    <w:rsid w:val="00937E1D"/>
    <w:rsid w:val="00957E18"/>
    <w:rsid w:val="00982B8F"/>
    <w:rsid w:val="00984E26"/>
    <w:rsid w:val="009D6CDB"/>
    <w:rsid w:val="00A05E12"/>
    <w:rsid w:val="00A40E45"/>
    <w:rsid w:val="00A53694"/>
    <w:rsid w:val="00A63ADA"/>
    <w:rsid w:val="00A82B7B"/>
    <w:rsid w:val="00A93438"/>
    <w:rsid w:val="00AA0E6C"/>
    <w:rsid w:val="00AB7908"/>
    <w:rsid w:val="00AD516B"/>
    <w:rsid w:val="00AF6D3E"/>
    <w:rsid w:val="00B0712F"/>
    <w:rsid w:val="00B1438B"/>
    <w:rsid w:val="00B410C8"/>
    <w:rsid w:val="00B442B8"/>
    <w:rsid w:val="00B540B1"/>
    <w:rsid w:val="00B869B6"/>
    <w:rsid w:val="00B9467A"/>
    <w:rsid w:val="00BC48AB"/>
    <w:rsid w:val="00C13338"/>
    <w:rsid w:val="00C42C1D"/>
    <w:rsid w:val="00C632EA"/>
    <w:rsid w:val="00C64555"/>
    <w:rsid w:val="00C94F10"/>
    <w:rsid w:val="00CA4563"/>
    <w:rsid w:val="00CB447C"/>
    <w:rsid w:val="00CC364F"/>
    <w:rsid w:val="00CC6B0B"/>
    <w:rsid w:val="00CD146C"/>
    <w:rsid w:val="00CD5AD4"/>
    <w:rsid w:val="00CE7F60"/>
    <w:rsid w:val="00D0707B"/>
    <w:rsid w:val="00D21BB6"/>
    <w:rsid w:val="00D230BD"/>
    <w:rsid w:val="00D402CD"/>
    <w:rsid w:val="00D70325"/>
    <w:rsid w:val="00D87D0A"/>
    <w:rsid w:val="00DC5B6B"/>
    <w:rsid w:val="00DD3BE5"/>
    <w:rsid w:val="00DF38D4"/>
    <w:rsid w:val="00E045A9"/>
    <w:rsid w:val="00E20548"/>
    <w:rsid w:val="00E47EBF"/>
    <w:rsid w:val="00E626C5"/>
    <w:rsid w:val="00E63944"/>
    <w:rsid w:val="00E74A42"/>
    <w:rsid w:val="00E7598E"/>
    <w:rsid w:val="00E8176E"/>
    <w:rsid w:val="00E94BE3"/>
    <w:rsid w:val="00EA2144"/>
    <w:rsid w:val="00EB04D1"/>
    <w:rsid w:val="00EB2FA3"/>
    <w:rsid w:val="00EB552B"/>
    <w:rsid w:val="00F01634"/>
    <w:rsid w:val="00F06B1B"/>
    <w:rsid w:val="00F24949"/>
    <w:rsid w:val="00F76BDB"/>
    <w:rsid w:val="00F85F07"/>
    <w:rsid w:val="00FB7606"/>
    <w:rsid w:val="00FC2575"/>
    <w:rsid w:val="00FD0B65"/>
    <w:rsid w:val="00FD2DCE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D885-7A83-4353-814B-86E79146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pasquale</cp:lastModifiedBy>
  <cp:revision>2</cp:revision>
  <cp:lastPrinted>2016-09-22T09:36:00Z</cp:lastPrinted>
  <dcterms:created xsi:type="dcterms:W3CDTF">2016-09-22T10:04:00Z</dcterms:created>
  <dcterms:modified xsi:type="dcterms:W3CDTF">2016-09-22T10:04:00Z</dcterms:modified>
</cp:coreProperties>
</file>