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95" w:type="pct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8"/>
        <w:gridCol w:w="4535"/>
        <w:gridCol w:w="2851"/>
        <w:gridCol w:w="1693"/>
        <w:gridCol w:w="773"/>
        <w:gridCol w:w="70"/>
        <w:gridCol w:w="500"/>
        <w:gridCol w:w="30"/>
        <w:gridCol w:w="4216"/>
      </w:tblGrid>
      <w:tr w:rsidR="001326B6" w:rsidRPr="00746B93" w:rsidTr="009D5142">
        <w:trPr>
          <w:trHeight w:val="255"/>
        </w:trPr>
        <w:tc>
          <w:tcPr>
            <w:tcW w:w="164" w:type="pct"/>
            <w:tcBorders>
              <w:bottom w:val="single" w:sz="6" w:space="0" w:color="008000"/>
            </w:tcBorders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bookmarkStart w:id="0" w:name="_GoBack"/>
            <w:bookmarkEnd w:id="0"/>
          </w:p>
        </w:tc>
        <w:tc>
          <w:tcPr>
            <w:tcW w:w="3446" w:type="pct"/>
            <w:gridSpan w:val="7"/>
            <w:tcBorders>
              <w:bottom w:val="single" w:sz="6" w:space="0" w:color="008000"/>
            </w:tcBorders>
            <w:shd w:val="clear" w:color="auto" w:fill="auto"/>
            <w:noWrap/>
            <w:vAlign w:val="bottom"/>
          </w:tcPr>
          <w:p w:rsidR="00706214" w:rsidRPr="00746B93" w:rsidRDefault="00706214" w:rsidP="0040445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90" w:type="pct"/>
            <w:tcBorders>
              <w:bottom w:val="single" w:sz="6" w:space="0" w:color="008000"/>
            </w:tcBorders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0B7289" w:rsidRPr="00746B93" w:rsidTr="00746B93">
        <w:trPr>
          <w:trHeight w:val="255"/>
        </w:trPr>
        <w:tc>
          <w:tcPr>
            <w:tcW w:w="164" w:type="pct"/>
            <w:tcBorders>
              <w:top w:val="single" w:sz="6" w:space="0" w:color="008000"/>
            </w:tcBorders>
            <w:shd w:val="clear" w:color="auto" w:fill="auto"/>
            <w:noWrap/>
            <w:vAlign w:val="bottom"/>
          </w:tcPr>
          <w:p w:rsidR="00706214" w:rsidRPr="009D5142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495" w:type="pct"/>
            <w:tcBorders>
              <w:top w:val="single" w:sz="6" w:space="0" w:color="008000"/>
            </w:tcBorders>
            <w:shd w:val="clear" w:color="auto" w:fill="auto"/>
            <w:noWrap/>
            <w:vAlign w:val="bottom"/>
          </w:tcPr>
          <w:p w:rsidR="00706214" w:rsidRDefault="009D5142" w:rsidP="001D6EC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D514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  UTILIZZI LICEO MUSICALE CUNEO</w:t>
            </w:r>
          </w:p>
          <w:p w:rsidR="009D5142" w:rsidRPr="009D5142" w:rsidRDefault="009D5142" w:rsidP="001D6EC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498" w:type="pct"/>
            <w:gridSpan w:val="2"/>
            <w:tcBorders>
              <w:top w:val="single" w:sz="6" w:space="0" w:color="008000"/>
            </w:tcBorders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278" w:type="pct"/>
            <w:gridSpan w:val="2"/>
            <w:tcBorders>
              <w:top w:val="single" w:sz="6" w:space="0" w:color="008000"/>
            </w:tcBorders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75" w:type="pct"/>
            <w:gridSpan w:val="2"/>
            <w:tcBorders>
              <w:top w:val="single" w:sz="6" w:space="0" w:color="008000"/>
            </w:tcBorders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90" w:type="pct"/>
            <w:tcBorders>
              <w:top w:val="single" w:sz="6" w:space="0" w:color="008000"/>
            </w:tcBorders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0B7289" w:rsidRPr="00746B93" w:rsidTr="00746B93">
        <w:trPr>
          <w:trHeight w:val="582"/>
        </w:trPr>
        <w:tc>
          <w:tcPr>
            <w:tcW w:w="164" w:type="pct"/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4836" w:type="pct"/>
            <w:gridSpan w:val="8"/>
            <w:shd w:val="clear" w:color="auto" w:fill="auto"/>
            <w:vAlign w:val="center"/>
            <w:hideMark/>
          </w:tcPr>
          <w:p w:rsidR="00706214" w:rsidRPr="00746B93" w:rsidRDefault="00706214" w:rsidP="00706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ESECUZIONE ED INTERPRETAZIONE - LABORATORIO DI MUSICA D'INSIEME – STORIA DELLA MUSICA – TEORIA ANALISI E COMPOSIZIONE – TECNOLOGIE MUSICALI</w:t>
            </w:r>
          </w:p>
        </w:tc>
      </w:tr>
      <w:tr w:rsidR="000B7289" w:rsidRPr="00746B93" w:rsidTr="00746B93">
        <w:trPr>
          <w:trHeight w:val="1138"/>
        </w:trPr>
        <w:tc>
          <w:tcPr>
            <w:tcW w:w="164" w:type="pct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4836" w:type="pct"/>
            <w:gridSpan w:val="8"/>
            <w:shd w:val="clear" w:color="auto" w:fill="auto"/>
            <w:vAlign w:val="bottom"/>
            <w:hideMark/>
          </w:tcPr>
          <w:p w:rsidR="00706214" w:rsidRPr="00746B93" w:rsidRDefault="00706214" w:rsidP="001D6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 xml:space="preserve"> </w:t>
            </w:r>
            <w:r w:rsidRPr="00746B93">
              <w:rPr>
                <w:rFonts w:ascii="Arial" w:eastAsia="Times New Roman" w:hAnsi="Arial" w:cs="Arial"/>
                <w:b/>
                <w:sz w:val="20"/>
                <w:lang w:eastAsia="it-IT"/>
              </w:rPr>
              <w:t xml:space="preserve">CONFERMA DOCENTI A TEMPO INDETERMINATO LICEO MUSICALE SPERIMENTALE </w:t>
            </w:r>
            <w:r w:rsidRPr="00746B93">
              <w:rPr>
                <w:rFonts w:ascii="Arial" w:eastAsia="Times New Roman" w:hAnsi="Arial" w:cs="Arial"/>
                <w:b/>
                <w:sz w:val="20"/>
                <w:u w:val="single"/>
                <w:lang w:eastAsia="it-IT"/>
              </w:rPr>
              <w:t>IMPIEGATI NELLA SPECIFICA DISCIPLINA</w:t>
            </w:r>
            <w:r w:rsidR="001D6EC1" w:rsidRPr="00746B93">
              <w:rPr>
                <w:rFonts w:ascii="Arial" w:eastAsia="Times New Roman" w:hAnsi="Arial" w:cs="Arial"/>
                <w:b/>
                <w:sz w:val="20"/>
                <w:u w:val="single"/>
                <w:lang w:eastAsia="it-IT"/>
              </w:rPr>
              <w:t xml:space="preserve"> ININTERROTTAMENTE DALL’A.S. 2009/10  - ART. 6 BIS COMMA 10</w:t>
            </w:r>
          </w:p>
        </w:tc>
      </w:tr>
      <w:tr w:rsidR="0040445A" w:rsidRPr="00746B93" w:rsidTr="00746B93">
        <w:trPr>
          <w:trHeight w:val="573"/>
        </w:trPr>
        <w:tc>
          <w:tcPr>
            <w:tcW w:w="164" w:type="pct"/>
            <w:shd w:val="clear" w:color="auto" w:fill="auto"/>
            <w:noWrap/>
            <w:vAlign w:val="bottom"/>
          </w:tcPr>
          <w:p w:rsidR="0040445A" w:rsidRPr="00746B93" w:rsidRDefault="0040445A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4836" w:type="pct"/>
            <w:gridSpan w:val="8"/>
            <w:shd w:val="clear" w:color="auto" w:fill="auto"/>
            <w:vAlign w:val="bottom"/>
          </w:tcPr>
          <w:p w:rsidR="0040445A" w:rsidRPr="00746B93" w:rsidRDefault="0040445A" w:rsidP="009D51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 xml:space="preserve">                                                                                                                                       </w:t>
            </w:r>
          </w:p>
        </w:tc>
      </w:tr>
      <w:tr w:rsidR="00593229" w:rsidRPr="00746B93" w:rsidTr="009D5142">
        <w:trPr>
          <w:trHeight w:val="270"/>
        </w:trPr>
        <w:tc>
          <w:tcPr>
            <w:tcW w:w="164" w:type="pct"/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CIOCE FULVIO</w:t>
            </w:r>
          </w:p>
        </w:tc>
        <w:tc>
          <w:tcPr>
            <w:tcW w:w="940" w:type="pct"/>
            <w:shd w:val="clear" w:color="auto" w:fill="auto"/>
            <w:noWrap/>
            <w:vAlign w:val="bottom"/>
            <w:hideMark/>
          </w:tcPr>
          <w:p w:rsidR="00706214" w:rsidRPr="00746B93" w:rsidRDefault="001D6EC1" w:rsidP="001D6EC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Teoria, analisi e composizione</w:t>
            </w:r>
          </w:p>
        </w:tc>
        <w:tc>
          <w:tcPr>
            <w:tcW w:w="836" w:type="pct"/>
            <w:gridSpan w:val="3"/>
            <w:shd w:val="clear" w:color="auto" w:fill="auto"/>
            <w:noWrap/>
            <w:vAlign w:val="bottom"/>
            <w:hideMark/>
          </w:tcPr>
          <w:p w:rsidR="00706214" w:rsidRPr="00746B93" w:rsidRDefault="001D6EC1" w:rsidP="001D6EC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 xml:space="preserve">  6 ORE</w:t>
            </w:r>
          </w:p>
        </w:tc>
        <w:tc>
          <w:tcPr>
            <w:tcW w:w="175" w:type="pct"/>
            <w:gridSpan w:val="2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90" w:type="pct"/>
            <w:shd w:val="clear" w:color="auto" w:fill="auto"/>
            <w:noWrap/>
            <w:vAlign w:val="bottom"/>
          </w:tcPr>
          <w:p w:rsidR="00706214" w:rsidRPr="00746B93" w:rsidRDefault="00706214" w:rsidP="0059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593229" w:rsidRPr="00746B93" w:rsidTr="009D5142">
        <w:trPr>
          <w:trHeight w:val="255"/>
        </w:trPr>
        <w:tc>
          <w:tcPr>
            <w:tcW w:w="164" w:type="pct"/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ANFOSSI VERA</w:t>
            </w:r>
          </w:p>
        </w:tc>
        <w:tc>
          <w:tcPr>
            <w:tcW w:w="940" w:type="pct"/>
            <w:shd w:val="clear" w:color="auto" w:fill="auto"/>
            <w:noWrap/>
            <w:vAlign w:val="bottom"/>
          </w:tcPr>
          <w:p w:rsidR="00706214" w:rsidRPr="00746B93" w:rsidRDefault="001D6EC1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Violino</w:t>
            </w:r>
          </w:p>
        </w:tc>
        <w:tc>
          <w:tcPr>
            <w:tcW w:w="836" w:type="pct"/>
            <w:gridSpan w:val="3"/>
            <w:shd w:val="clear" w:color="auto" w:fill="auto"/>
            <w:noWrap/>
            <w:vAlign w:val="bottom"/>
            <w:hideMark/>
          </w:tcPr>
          <w:p w:rsidR="00706214" w:rsidRPr="00746B93" w:rsidRDefault="001D6EC1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175" w:type="pct"/>
            <w:gridSpan w:val="2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90" w:type="pct"/>
            <w:shd w:val="clear" w:color="auto" w:fill="auto"/>
            <w:noWrap/>
            <w:vAlign w:val="bottom"/>
          </w:tcPr>
          <w:p w:rsidR="00706214" w:rsidRPr="00746B93" w:rsidRDefault="00706214" w:rsidP="0059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593229" w:rsidRPr="00746B93" w:rsidTr="009D5142">
        <w:trPr>
          <w:trHeight w:val="255"/>
        </w:trPr>
        <w:tc>
          <w:tcPr>
            <w:tcW w:w="164" w:type="pct"/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PAVESI IOLANDA</w:t>
            </w:r>
          </w:p>
        </w:tc>
        <w:tc>
          <w:tcPr>
            <w:tcW w:w="940" w:type="pct"/>
            <w:shd w:val="clear" w:color="auto" w:fill="auto"/>
            <w:noWrap/>
            <w:vAlign w:val="bottom"/>
            <w:hideMark/>
          </w:tcPr>
          <w:p w:rsidR="00706214" w:rsidRPr="00746B93" w:rsidRDefault="00706214" w:rsidP="001D6EC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P</w:t>
            </w:r>
            <w:r w:rsidR="001D6EC1" w:rsidRPr="00746B93">
              <w:rPr>
                <w:rFonts w:ascii="Arial" w:eastAsia="Times New Roman" w:hAnsi="Arial" w:cs="Arial"/>
                <w:sz w:val="20"/>
                <w:lang w:eastAsia="it-IT"/>
              </w:rPr>
              <w:t>ianoforte</w:t>
            </w:r>
          </w:p>
        </w:tc>
        <w:tc>
          <w:tcPr>
            <w:tcW w:w="836" w:type="pct"/>
            <w:gridSpan w:val="3"/>
            <w:shd w:val="clear" w:color="auto" w:fill="auto"/>
            <w:noWrap/>
            <w:vAlign w:val="bottom"/>
            <w:hideMark/>
          </w:tcPr>
          <w:p w:rsidR="00706214" w:rsidRPr="00746B93" w:rsidRDefault="00706214" w:rsidP="001D6EC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1</w:t>
            </w:r>
            <w:r w:rsidR="001D6EC1" w:rsidRPr="00746B93">
              <w:rPr>
                <w:rFonts w:ascii="Arial" w:eastAsia="Times New Roman" w:hAnsi="Arial" w:cs="Arial"/>
                <w:sz w:val="20"/>
                <w:lang w:eastAsia="it-IT"/>
              </w:rPr>
              <w:t>3</w:t>
            </w: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 xml:space="preserve"> ORE</w:t>
            </w:r>
          </w:p>
        </w:tc>
        <w:tc>
          <w:tcPr>
            <w:tcW w:w="175" w:type="pct"/>
            <w:gridSpan w:val="2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90" w:type="pct"/>
            <w:shd w:val="clear" w:color="auto" w:fill="auto"/>
            <w:noWrap/>
            <w:vAlign w:val="bottom"/>
          </w:tcPr>
          <w:p w:rsidR="00706214" w:rsidRPr="00746B93" w:rsidRDefault="00706214" w:rsidP="0059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593229" w:rsidRPr="00746B93" w:rsidTr="00746B93">
        <w:trPr>
          <w:trHeight w:val="255"/>
        </w:trPr>
        <w:tc>
          <w:tcPr>
            <w:tcW w:w="164" w:type="pct"/>
            <w:shd w:val="clear" w:color="auto" w:fill="auto"/>
            <w:noWrap/>
            <w:vAlign w:val="bottom"/>
          </w:tcPr>
          <w:p w:rsidR="001D6EC1" w:rsidRPr="00746B93" w:rsidRDefault="001D6EC1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1D6EC1" w:rsidRPr="00746B93" w:rsidRDefault="001D6EC1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940" w:type="pct"/>
            <w:shd w:val="clear" w:color="auto" w:fill="auto"/>
            <w:noWrap/>
            <w:vAlign w:val="bottom"/>
          </w:tcPr>
          <w:p w:rsidR="001D6EC1" w:rsidRPr="00746B93" w:rsidRDefault="001D6EC1" w:rsidP="001D6EC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 xml:space="preserve">Lab. Musica </w:t>
            </w:r>
            <w:proofErr w:type="spellStart"/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ins</w:t>
            </w:r>
            <w:proofErr w:type="spellEnd"/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. Canto</w:t>
            </w:r>
          </w:p>
        </w:tc>
        <w:tc>
          <w:tcPr>
            <w:tcW w:w="836" w:type="pct"/>
            <w:gridSpan w:val="3"/>
            <w:shd w:val="clear" w:color="auto" w:fill="auto"/>
            <w:noWrap/>
            <w:vAlign w:val="bottom"/>
          </w:tcPr>
          <w:p w:rsidR="001D6EC1" w:rsidRPr="00746B93" w:rsidRDefault="001D6EC1" w:rsidP="0040445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 xml:space="preserve"> </w:t>
            </w:r>
            <w:r w:rsidR="0040445A" w:rsidRPr="00746B93">
              <w:rPr>
                <w:rFonts w:ascii="Arial" w:eastAsia="Times New Roman" w:hAnsi="Arial" w:cs="Arial"/>
                <w:sz w:val="20"/>
                <w:lang w:eastAsia="it-IT"/>
              </w:rPr>
              <w:t xml:space="preserve">5 </w:t>
            </w:r>
            <w:r w:rsidR="0074228F" w:rsidRPr="00746B93">
              <w:rPr>
                <w:rFonts w:ascii="Arial" w:eastAsia="Times New Roman" w:hAnsi="Arial" w:cs="Arial"/>
                <w:sz w:val="20"/>
                <w:lang w:eastAsia="it-IT"/>
              </w:rPr>
              <w:t xml:space="preserve"> </w:t>
            </w: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ORE</w:t>
            </w:r>
          </w:p>
        </w:tc>
        <w:tc>
          <w:tcPr>
            <w:tcW w:w="175" w:type="pct"/>
            <w:gridSpan w:val="2"/>
            <w:shd w:val="clear" w:color="auto" w:fill="auto"/>
            <w:noWrap/>
            <w:vAlign w:val="bottom"/>
          </w:tcPr>
          <w:p w:rsidR="001D6EC1" w:rsidRPr="00746B93" w:rsidRDefault="001D6EC1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90" w:type="pct"/>
            <w:shd w:val="clear" w:color="auto" w:fill="auto"/>
            <w:noWrap/>
            <w:vAlign w:val="bottom"/>
          </w:tcPr>
          <w:p w:rsidR="001D6EC1" w:rsidRPr="00746B93" w:rsidRDefault="001D6EC1" w:rsidP="0059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593229" w:rsidRPr="00746B93" w:rsidTr="00746B93">
        <w:trPr>
          <w:trHeight w:val="255"/>
        </w:trPr>
        <w:tc>
          <w:tcPr>
            <w:tcW w:w="164" w:type="pct"/>
            <w:shd w:val="clear" w:color="auto" w:fill="auto"/>
            <w:noWrap/>
            <w:vAlign w:val="bottom"/>
          </w:tcPr>
          <w:p w:rsidR="0074228F" w:rsidRPr="00746B93" w:rsidRDefault="0074228F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74228F" w:rsidRPr="00746B93" w:rsidRDefault="0040445A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DAVICO MAURIZIO</w:t>
            </w:r>
          </w:p>
        </w:tc>
        <w:tc>
          <w:tcPr>
            <w:tcW w:w="940" w:type="pct"/>
            <w:shd w:val="clear" w:color="auto" w:fill="auto"/>
            <w:noWrap/>
            <w:vAlign w:val="bottom"/>
          </w:tcPr>
          <w:p w:rsidR="0074228F" w:rsidRPr="00746B93" w:rsidRDefault="0040445A" w:rsidP="001D6EC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Flauto</w:t>
            </w:r>
          </w:p>
        </w:tc>
        <w:tc>
          <w:tcPr>
            <w:tcW w:w="836" w:type="pct"/>
            <w:gridSpan w:val="3"/>
            <w:shd w:val="clear" w:color="auto" w:fill="auto"/>
            <w:noWrap/>
            <w:vAlign w:val="bottom"/>
          </w:tcPr>
          <w:p w:rsidR="0074228F" w:rsidRPr="00746B93" w:rsidRDefault="0040445A" w:rsidP="00FA684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175" w:type="pct"/>
            <w:gridSpan w:val="2"/>
            <w:shd w:val="clear" w:color="auto" w:fill="auto"/>
            <w:noWrap/>
            <w:vAlign w:val="bottom"/>
          </w:tcPr>
          <w:p w:rsidR="0074228F" w:rsidRPr="00746B93" w:rsidRDefault="0074228F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90" w:type="pct"/>
            <w:shd w:val="clear" w:color="auto" w:fill="auto"/>
            <w:noWrap/>
            <w:vAlign w:val="bottom"/>
          </w:tcPr>
          <w:p w:rsidR="0074228F" w:rsidRPr="00746B93" w:rsidRDefault="0074228F" w:rsidP="0059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593229" w:rsidRPr="00746B93" w:rsidTr="00746B93">
        <w:trPr>
          <w:trHeight w:val="255"/>
        </w:trPr>
        <w:tc>
          <w:tcPr>
            <w:tcW w:w="164" w:type="pct"/>
            <w:shd w:val="clear" w:color="auto" w:fill="auto"/>
            <w:noWrap/>
            <w:vAlign w:val="bottom"/>
          </w:tcPr>
          <w:p w:rsidR="001D6EC1" w:rsidRPr="00746B93" w:rsidRDefault="001D6EC1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1D6EC1" w:rsidRPr="00746B93" w:rsidRDefault="0040445A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CAPPOTTO GIUSEPPE</w:t>
            </w:r>
          </w:p>
        </w:tc>
        <w:tc>
          <w:tcPr>
            <w:tcW w:w="940" w:type="pct"/>
            <w:shd w:val="clear" w:color="auto" w:fill="auto"/>
            <w:noWrap/>
            <w:vAlign w:val="bottom"/>
          </w:tcPr>
          <w:p w:rsidR="001D6EC1" w:rsidRPr="00746B93" w:rsidRDefault="0040445A" w:rsidP="001D6EC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Pianoforte</w:t>
            </w:r>
          </w:p>
        </w:tc>
        <w:tc>
          <w:tcPr>
            <w:tcW w:w="836" w:type="pct"/>
            <w:gridSpan w:val="3"/>
            <w:shd w:val="clear" w:color="auto" w:fill="auto"/>
            <w:noWrap/>
            <w:vAlign w:val="bottom"/>
          </w:tcPr>
          <w:p w:rsidR="001D6EC1" w:rsidRPr="00746B93" w:rsidRDefault="009D5142" w:rsidP="001D6EC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>13</w:t>
            </w:r>
            <w:r w:rsidR="001D6EC1" w:rsidRPr="00746B93">
              <w:rPr>
                <w:rFonts w:ascii="Arial" w:eastAsia="Times New Roman" w:hAnsi="Arial" w:cs="Arial"/>
                <w:sz w:val="20"/>
                <w:lang w:eastAsia="it-IT"/>
              </w:rPr>
              <w:t xml:space="preserve"> ORE</w:t>
            </w:r>
          </w:p>
        </w:tc>
        <w:tc>
          <w:tcPr>
            <w:tcW w:w="175" w:type="pct"/>
            <w:gridSpan w:val="2"/>
            <w:shd w:val="clear" w:color="auto" w:fill="auto"/>
            <w:noWrap/>
            <w:vAlign w:val="bottom"/>
          </w:tcPr>
          <w:p w:rsidR="001D6EC1" w:rsidRPr="00746B93" w:rsidRDefault="001D6EC1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90" w:type="pct"/>
            <w:shd w:val="clear" w:color="auto" w:fill="auto"/>
            <w:noWrap/>
            <w:vAlign w:val="bottom"/>
          </w:tcPr>
          <w:p w:rsidR="001D6EC1" w:rsidRPr="00746B93" w:rsidRDefault="001D6EC1" w:rsidP="0059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40445A" w:rsidRPr="00746B93" w:rsidTr="00746B93">
        <w:trPr>
          <w:trHeight w:val="255"/>
        </w:trPr>
        <w:tc>
          <w:tcPr>
            <w:tcW w:w="164" w:type="pct"/>
            <w:shd w:val="clear" w:color="auto" w:fill="auto"/>
            <w:noWrap/>
            <w:vAlign w:val="bottom"/>
          </w:tcPr>
          <w:p w:rsidR="0040445A" w:rsidRPr="00746B93" w:rsidRDefault="0040445A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40445A" w:rsidRPr="00746B93" w:rsidRDefault="0040445A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940" w:type="pct"/>
            <w:shd w:val="clear" w:color="auto" w:fill="auto"/>
            <w:noWrap/>
            <w:vAlign w:val="bottom"/>
          </w:tcPr>
          <w:p w:rsidR="0040445A" w:rsidRPr="00746B93" w:rsidRDefault="0040445A" w:rsidP="001D6EC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 xml:space="preserve">Lab. Musica </w:t>
            </w:r>
            <w:proofErr w:type="spellStart"/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ins.Canto</w:t>
            </w:r>
            <w:proofErr w:type="spellEnd"/>
          </w:p>
        </w:tc>
        <w:tc>
          <w:tcPr>
            <w:tcW w:w="836" w:type="pct"/>
            <w:gridSpan w:val="3"/>
            <w:shd w:val="clear" w:color="auto" w:fill="auto"/>
            <w:noWrap/>
            <w:vAlign w:val="bottom"/>
          </w:tcPr>
          <w:p w:rsidR="0040445A" w:rsidRPr="00746B93" w:rsidRDefault="0040445A" w:rsidP="009D514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 xml:space="preserve"> </w:t>
            </w:r>
            <w:r w:rsidR="009D5142">
              <w:rPr>
                <w:rFonts w:ascii="Arial" w:eastAsia="Times New Roman" w:hAnsi="Arial" w:cs="Arial"/>
                <w:sz w:val="20"/>
                <w:lang w:eastAsia="it-IT"/>
              </w:rPr>
              <w:t>2</w:t>
            </w: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 xml:space="preserve"> ORE</w:t>
            </w:r>
          </w:p>
        </w:tc>
        <w:tc>
          <w:tcPr>
            <w:tcW w:w="175" w:type="pct"/>
            <w:gridSpan w:val="2"/>
            <w:shd w:val="clear" w:color="auto" w:fill="auto"/>
            <w:noWrap/>
            <w:vAlign w:val="bottom"/>
          </w:tcPr>
          <w:p w:rsidR="0040445A" w:rsidRPr="00746B93" w:rsidRDefault="0040445A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90" w:type="pct"/>
            <w:shd w:val="clear" w:color="auto" w:fill="auto"/>
            <w:noWrap/>
            <w:vAlign w:val="bottom"/>
          </w:tcPr>
          <w:p w:rsidR="0040445A" w:rsidRPr="00746B93" w:rsidRDefault="0040445A" w:rsidP="0059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593229" w:rsidRPr="00746B93" w:rsidTr="00746B93">
        <w:trPr>
          <w:trHeight w:val="255"/>
        </w:trPr>
        <w:tc>
          <w:tcPr>
            <w:tcW w:w="164" w:type="pct"/>
            <w:shd w:val="clear" w:color="auto" w:fill="auto"/>
            <w:noWrap/>
            <w:vAlign w:val="bottom"/>
          </w:tcPr>
          <w:p w:rsidR="001D6EC1" w:rsidRPr="00746B93" w:rsidRDefault="001D6EC1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1D6EC1" w:rsidRPr="00746B93" w:rsidRDefault="001D6EC1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BECCHIS FLAVIO</w:t>
            </w:r>
          </w:p>
        </w:tc>
        <w:tc>
          <w:tcPr>
            <w:tcW w:w="940" w:type="pct"/>
            <w:shd w:val="clear" w:color="auto" w:fill="auto"/>
            <w:noWrap/>
            <w:vAlign w:val="bottom"/>
          </w:tcPr>
          <w:p w:rsidR="001D6EC1" w:rsidRPr="00746B93" w:rsidRDefault="001D6EC1" w:rsidP="001D6EC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Teoria, analisi e composizione</w:t>
            </w:r>
          </w:p>
        </w:tc>
        <w:tc>
          <w:tcPr>
            <w:tcW w:w="836" w:type="pct"/>
            <w:gridSpan w:val="3"/>
            <w:shd w:val="clear" w:color="auto" w:fill="auto"/>
            <w:noWrap/>
            <w:vAlign w:val="bottom"/>
          </w:tcPr>
          <w:p w:rsidR="001D6EC1" w:rsidRPr="00746B93" w:rsidRDefault="001D6EC1" w:rsidP="001D6EC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 xml:space="preserve">  6 ORE</w:t>
            </w:r>
          </w:p>
        </w:tc>
        <w:tc>
          <w:tcPr>
            <w:tcW w:w="175" w:type="pct"/>
            <w:gridSpan w:val="2"/>
            <w:shd w:val="clear" w:color="auto" w:fill="auto"/>
            <w:noWrap/>
            <w:vAlign w:val="bottom"/>
          </w:tcPr>
          <w:p w:rsidR="001D6EC1" w:rsidRPr="00746B93" w:rsidRDefault="001D6EC1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90" w:type="pct"/>
            <w:shd w:val="clear" w:color="auto" w:fill="auto"/>
            <w:noWrap/>
            <w:vAlign w:val="bottom"/>
          </w:tcPr>
          <w:p w:rsidR="001D6EC1" w:rsidRPr="00746B93" w:rsidRDefault="001D6EC1" w:rsidP="0059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593229" w:rsidRPr="00746B93" w:rsidTr="00746B93">
        <w:trPr>
          <w:trHeight w:val="255"/>
        </w:trPr>
        <w:tc>
          <w:tcPr>
            <w:tcW w:w="164" w:type="pct"/>
            <w:shd w:val="clear" w:color="auto" w:fill="auto"/>
            <w:noWrap/>
            <w:vAlign w:val="bottom"/>
          </w:tcPr>
          <w:p w:rsidR="001D6EC1" w:rsidRPr="00746B93" w:rsidRDefault="001D6EC1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1D6EC1" w:rsidRPr="00746B93" w:rsidRDefault="001D6EC1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940" w:type="pct"/>
            <w:shd w:val="clear" w:color="auto" w:fill="auto"/>
            <w:noWrap/>
            <w:vAlign w:val="bottom"/>
          </w:tcPr>
          <w:p w:rsidR="001D6EC1" w:rsidRPr="00746B93" w:rsidRDefault="001D6EC1" w:rsidP="001D6EC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 xml:space="preserve">Storia della musica </w:t>
            </w:r>
          </w:p>
        </w:tc>
        <w:tc>
          <w:tcPr>
            <w:tcW w:w="836" w:type="pct"/>
            <w:gridSpan w:val="3"/>
            <w:shd w:val="clear" w:color="auto" w:fill="auto"/>
            <w:noWrap/>
            <w:vAlign w:val="bottom"/>
          </w:tcPr>
          <w:p w:rsidR="001D6EC1" w:rsidRPr="00746B93" w:rsidRDefault="001D6EC1" w:rsidP="001D6EC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 xml:space="preserve">  4 ORE</w:t>
            </w:r>
          </w:p>
        </w:tc>
        <w:tc>
          <w:tcPr>
            <w:tcW w:w="175" w:type="pct"/>
            <w:gridSpan w:val="2"/>
            <w:shd w:val="clear" w:color="auto" w:fill="auto"/>
            <w:noWrap/>
            <w:vAlign w:val="bottom"/>
          </w:tcPr>
          <w:p w:rsidR="001D6EC1" w:rsidRPr="00746B93" w:rsidRDefault="001D6EC1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90" w:type="pct"/>
            <w:shd w:val="clear" w:color="auto" w:fill="auto"/>
            <w:noWrap/>
            <w:vAlign w:val="bottom"/>
          </w:tcPr>
          <w:p w:rsidR="001D6EC1" w:rsidRPr="00746B93" w:rsidRDefault="001D6EC1" w:rsidP="0059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593229" w:rsidRPr="00746B93" w:rsidTr="00746B93">
        <w:trPr>
          <w:trHeight w:val="255"/>
        </w:trPr>
        <w:tc>
          <w:tcPr>
            <w:tcW w:w="164" w:type="pct"/>
            <w:shd w:val="clear" w:color="auto" w:fill="auto"/>
            <w:noWrap/>
            <w:vAlign w:val="bottom"/>
          </w:tcPr>
          <w:p w:rsidR="00721258" w:rsidRPr="00746B93" w:rsidRDefault="00721258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721258" w:rsidRPr="00746B93" w:rsidRDefault="00721258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940" w:type="pct"/>
            <w:shd w:val="clear" w:color="auto" w:fill="auto"/>
            <w:noWrap/>
            <w:vAlign w:val="bottom"/>
          </w:tcPr>
          <w:p w:rsidR="00721258" w:rsidRPr="00746B93" w:rsidRDefault="00721258" w:rsidP="001D6EC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Pianoforte</w:t>
            </w:r>
          </w:p>
        </w:tc>
        <w:tc>
          <w:tcPr>
            <w:tcW w:w="836" w:type="pct"/>
            <w:gridSpan w:val="3"/>
            <w:shd w:val="clear" w:color="auto" w:fill="auto"/>
            <w:noWrap/>
            <w:vAlign w:val="bottom"/>
          </w:tcPr>
          <w:p w:rsidR="00721258" w:rsidRPr="00746B93" w:rsidRDefault="00721258" w:rsidP="001D6EC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 xml:space="preserve">  2 ORE</w:t>
            </w:r>
          </w:p>
        </w:tc>
        <w:tc>
          <w:tcPr>
            <w:tcW w:w="175" w:type="pct"/>
            <w:gridSpan w:val="2"/>
            <w:shd w:val="clear" w:color="auto" w:fill="auto"/>
            <w:noWrap/>
            <w:vAlign w:val="bottom"/>
          </w:tcPr>
          <w:p w:rsidR="00721258" w:rsidRPr="00746B93" w:rsidRDefault="00721258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90" w:type="pct"/>
            <w:shd w:val="clear" w:color="auto" w:fill="auto"/>
            <w:noWrap/>
            <w:vAlign w:val="bottom"/>
          </w:tcPr>
          <w:p w:rsidR="00721258" w:rsidRPr="00746B93" w:rsidRDefault="00721258" w:rsidP="0059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593229" w:rsidRPr="00746B93" w:rsidTr="009D5142">
        <w:trPr>
          <w:trHeight w:val="255"/>
        </w:trPr>
        <w:tc>
          <w:tcPr>
            <w:tcW w:w="164" w:type="pct"/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:rsidR="00706214" w:rsidRPr="00746B93" w:rsidRDefault="0040445A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BERTANO DARIO</w:t>
            </w:r>
          </w:p>
        </w:tc>
        <w:tc>
          <w:tcPr>
            <w:tcW w:w="940" w:type="pct"/>
            <w:shd w:val="clear" w:color="auto" w:fill="auto"/>
            <w:noWrap/>
            <w:vAlign w:val="bottom"/>
            <w:hideMark/>
          </w:tcPr>
          <w:p w:rsidR="00706214" w:rsidRPr="00746B93" w:rsidRDefault="0040445A" w:rsidP="001D6EC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Chitarra</w:t>
            </w:r>
          </w:p>
        </w:tc>
        <w:tc>
          <w:tcPr>
            <w:tcW w:w="836" w:type="pct"/>
            <w:gridSpan w:val="3"/>
            <w:shd w:val="clear" w:color="auto" w:fill="auto"/>
            <w:noWrap/>
            <w:vAlign w:val="bottom"/>
            <w:hideMark/>
          </w:tcPr>
          <w:p w:rsidR="00706214" w:rsidRPr="00746B93" w:rsidRDefault="0040445A" w:rsidP="001D6EC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18</w:t>
            </w:r>
            <w:r w:rsidR="00706214" w:rsidRPr="00746B93">
              <w:rPr>
                <w:rFonts w:ascii="Arial" w:eastAsia="Times New Roman" w:hAnsi="Arial" w:cs="Arial"/>
                <w:sz w:val="20"/>
                <w:lang w:eastAsia="it-IT"/>
              </w:rPr>
              <w:t xml:space="preserve"> ORE</w:t>
            </w:r>
          </w:p>
        </w:tc>
        <w:tc>
          <w:tcPr>
            <w:tcW w:w="175" w:type="pct"/>
            <w:gridSpan w:val="2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90" w:type="pct"/>
            <w:shd w:val="clear" w:color="auto" w:fill="auto"/>
            <w:noWrap/>
            <w:vAlign w:val="bottom"/>
          </w:tcPr>
          <w:p w:rsidR="00706214" w:rsidRPr="00746B93" w:rsidRDefault="00706214" w:rsidP="0059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593229" w:rsidRPr="00746B93" w:rsidTr="00746B93">
        <w:trPr>
          <w:trHeight w:val="255"/>
        </w:trPr>
        <w:tc>
          <w:tcPr>
            <w:tcW w:w="164" w:type="pct"/>
            <w:shd w:val="clear" w:color="auto" w:fill="auto"/>
            <w:noWrap/>
            <w:vAlign w:val="bottom"/>
          </w:tcPr>
          <w:p w:rsidR="001326B6" w:rsidRPr="00746B93" w:rsidRDefault="001326B6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1326B6" w:rsidRPr="00746B93" w:rsidRDefault="001326B6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MORELLO PATRIZIA</w:t>
            </w:r>
          </w:p>
        </w:tc>
        <w:tc>
          <w:tcPr>
            <w:tcW w:w="940" w:type="pct"/>
            <w:shd w:val="clear" w:color="auto" w:fill="auto"/>
            <w:noWrap/>
            <w:vAlign w:val="bottom"/>
          </w:tcPr>
          <w:p w:rsidR="001326B6" w:rsidRPr="00746B93" w:rsidRDefault="001326B6" w:rsidP="001D6EC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Pianoforte</w:t>
            </w:r>
          </w:p>
        </w:tc>
        <w:tc>
          <w:tcPr>
            <w:tcW w:w="836" w:type="pct"/>
            <w:gridSpan w:val="3"/>
            <w:shd w:val="clear" w:color="auto" w:fill="auto"/>
            <w:noWrap/>
            <w:vAlign w:val="bottom"/>
          </w:tcPr>
          <w:p w:rsidR="001326B6" w:rsidRPr="00746B93" w:rsidRDefault="001326B6" w:rsidP="001D6EC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 xml:space="preserve">  4 ORE</w:t>
            </w:r>
          </w:p>
        </w:tc>
        <w:tc>
          <w:tcPr>
            <w:tcW w:w="175" w:type="pct"/>
            <w:gridSpan w:val="2"/>
            <w:shd w:val="clear" w:color="auto" w:fill="auto"/>
            <w:noWrap/>
            <w:vAlign w:val="bottom"/>
          </w:tcPr>
          <w:p w:rsidR="001326B6" w:rsidRPr="00746B93" w:rsidRDefault="001326B6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90" w:type="pct"/>
            <w:shd w:val="clear" w:color="auto" w:fill="auto"/>
            <w:noWrap/>
            <w:vAlign w:val="bottom"/>
          </w:tcPr>
          <w:p w:rsidR="001326B6" w:rsidRPr="00746B93" w:rsidRDefault="001326B6" w:rsidP="0059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593229" w:rsidRPr="00746B93" w:rsidTr="00746B93">
        <w:trPr>
          <w:trHeight w:val="255"/>
        </w:trPr>
        <w:tc>
          <w:tcPr>
            <w:tcW w:w="164" w:type="pct"/>
            <w:shd w:val="clear" w:color="auto" w:fill="auto"/>
            <w:noWrap/>
            <w:vAlign w:val="bottom"/>
          </w:tcPr>
          <w:p w:rsidR="001326B6" w:rsidRPr="00746B93" w:rsidRDefault="001326B6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1326B6" w:rsidRPr="00746B93" w:rsidRDefault="001326B6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940" w:type="pct"/>
            <w:shd w:val="clear" w:color="auto" w:fill="auto"/>
            <w:noWrap/>
            <w:vAlign w:val="bottom"/>
          </w:tcPr>
          <w:p w:rsidR="001326B6" w:rsidRPr="00746B93" w:rsidRDefault="001326B6" w:rsidP="001D6EC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 xml:space="preserve">Lab. Musica </w:t>
            </w:r>
            <w:proofErr w:type="spellStart"/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ins.Canto</w:t>
            </w:r>
            <w:proofErr w:type="spellEnd"/>
          </w:p>
        </w:tc>
        <w:tc>
          <w:tcPr>
            <w:tcW w:w="836" w:type="pct"/>
            <w:gridSpan w:val="3"/>
            <w:shd w:val="clear" w:color="auto" w:fill="auto"/>
            <w:noWrap/>
            <w:vAlign w:val="bottom"/>
          </w:tcPr>
          <w:p w:rsidR="001326B6" w:rsidRPr="00746B93" w:rsidRDefault="001326B6" w:rsidP="001D6EC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 xml:space="preserve">  2 ORE</w:t>
            </w:r>
          </w:p>
        </w:tc>
        <w:tc>
          <w:tcPr>
            <w:tcW w:w="175" w:type="pct"/>
            <w:gridSpan w:val="2"/>
            <w:shd w:val="clear" w:color="auto" w:fill="auto"/>
            <w:noWrap/>
            <w:vAlign w:val="bottom"/>
          </w:tcPr>
          <w:p w:rsidR="001326B6" w:rsidRPr="00746B93" w:rsidRDefault="001326B6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90" w:type="pct"/>
            <w:shd w:val="clear" w:color="auto" w:fill="auto"/>
            <w:noWrap/>
            <w:vAlign w:val="bottom"/>
          </w:tcPr>
          <w:p w:rsidR="001326B6" w:rsidRPr="00746B93" w:rsidRDefault="001326B6" w:rsidP="0059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593229" w:rsidRPr="00746B93" w:rsidTr="00746B93">
        <w:trPr>
          <w:trHeight w:val="255"/>
        </w:trPr>
        <w:tc>
          <w:tcPr>
            <w:tcW w:w="164" w:type="pct"/>
            <w:shd w:val="clear" w:color="auto" w:fill="auto"/>
            <w:noWrap/>
            <w:vAlign w:val="bottom"/>
          </w:tcPr>
          <w:p w:rsidR="001326B6" w:rsidRPr="00746B93" w:rsidRDefault="001326B6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1326B6" w:rsidRPr="00746B93" w:rsidRDefault="001326B6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940" w:type="pct"/>
            <w:shd w:val="clear" w:color="auto" w:fill="auto"/>
            <w:noWrap/>
            <w:vAlign w:val="bottom"/>
          </w:tcPr>
          <w:p w:rsidR="001326B6" w:rsidRPr="00746B93" w:rsidRDefault="001326B6" w:rsidP="001D6EC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 xml:space="preserve">Lab. Musica </w:t>
            </w:r>
            <w:proofErr w:type="spellStart"/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ins</w:t>
            </w:r>
            <w:proofErr w:type="spellEnd"/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. Musica da camera</w:t>
            </w:r>
          </w:p>
        </w:tc>
        <w:tc>
          <w:tcPr>
            <w:tcW w:w="836" w:type="pct"/>
            <w:gridSpan w:val="3"/>
            <w:shd w:val="clear" w:color="auto" w:fill="auto"/>
            <w:noWrap/>
            <w:vAlign w:val="bottom"/>
          </w:tcPr>
          <w:p w:rsidR="001326B6" w:rsidRPr="00746B93" w:rsidRDefault="001326B6" w:rsidP="001D6EC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 xml:space="preserve">  2 ORE</w:t>
            </w:r>
          </w:p>
        </w:tc>
        <w:tc>
          <w:tcPr>
            <w:tcW w:w="175" w:type="pct"/>
            <w:gridSpan w:val="2"/>
            <w:shd w:val="clear" w:color="auto" w:fill="auto"/>
            <w:noWrap/>
            <w:vAlign w:val="bottom"/>
          </w:tcPr>
          <w:p w:rsidR="001326B6" w:rsidRPr="00746B93" w:rsidRDefault="001326B6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90" w:type="pct"/>
            <w:shd w:val="clear" w:color="auto" w:fill="auto"/>
            <w:noWrap/>
            <w:vAlign w:val="bottom"/>
          </w:tcPr>
          <w:p w:rsidR="001326B6" w:rsidRPr="00746B93" w:rsidRDefault="001326B6" w:rsidP="0059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593229" w:rsidRPr="00746B93" w:rsidTr="00746B93">
        <w:trPr>
          <w:trHeight w:val="255"/>
        </w:trPr>
        <w:tc>
          <w:tcPr>
            <w:tcW w:w="164" w:type="pct"/>
            <w:shd w:val="clear" w:color="auto" w:fill="auto"/>
            <w:noWrap/>
            <w:vAlign w:val="bottom"/>
          </w:tcPr>
          <w:p w:rsidR="001326B6" w:rsidRPr="00746B93" w:rsidRDefault="001326B6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1326B6" w:rsidRPr="00746B93" w:rsidRDefault="001326B6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940" w:type="pct"/>
            <w:shd w:val="clear" w:color="auto" w:fill="auto"/>
            <w:noWrap/>
            <w:vAlign w:val="bottom"/>
          </w:tcPr>
          <w:p w:rsidR="001326B6" w:rsidRPr="00746B93" w:rsidRDefault="001326B6" w:rsidP="001D6EC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 xml:space="preserve">Teoria, analisi e composizione </w:t>
            </w:r>
          </w:p>
        </w:tc>
        <w:tc>
          <w:tcPr>
            <w:tcW w:w="836" w:type="pct"/>
            <w:gridSpan w:val="3"/>
            <w:shd w:val="clear" w:color="auto" w:fill="auto"/>
            <w:noWrap/>
            <w:vAlign w:val="bottom"/>
          </w:tcPr>
          <w:p w:rsidR="001326B6" w:rsidRPr="00746B93" w:rsidRDefault="001326B6" w:rsidP="001D6EC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 xml:space="preserve">  6 ORE</w:t>
            </w:r>
          </w:p>
        </w:tc>
        <w:tc>
          <w:tcPr>
            <w:tcW w:w="175" w:type="pct"/>
            <w:gridSpan w:val="2"/>
            <w:shd w:val="clear" w:color="auto" w:fill="auto"/>
            <w:noWrap/>
            <w:vAlign w:val="bottom"/>
          </w:tcPr>
          <w:p w:rsidR="001326B6" w:rsidRPr="00746B93" w:rsidRDefault="001326B6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90" w:type="pct"/>
            <w:shd w:val="clear" w:color="auto" w:fill="auto"/>
            <w:noWrap/>
            <w:vAlign w:val="bottom"/>
          </w:tcPr>
          <w:p w:rsidR="001326B6" w:rsidRPr="00746B93" w:rsidRDefault="001326B6" w:rsidP="0059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593229" w:rsidRPr="00746B93" w:rsidTr="00746B93">
        <w:trPr>
          <w:trHeight w:val="255"/>
        </w:trPr>
        <w:tc>
          <w:tcPr>
            <w:tcW w:w="164" w:type="pct"/>
            <w:shd w:val="clear" w:color="auto" w:fill="auto"/>
            <w:noWrap/>
            <w:vAlign w:val="bottom"/>
          </w:tcPr>
          <w:p w:rsidR="001326B6" w:rsidRPr="00746B93" w:rsidRDefault="001326B6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1326B6" w:rsidRPr="00746B93" w:rsidRDefault="001326B6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940" w:type="pct"/>
            <w:shd w:val="clear" w:color="auto" w:fill="auto"/>
            <w:noWrap/>
            <w:vAlign w:val="bottom"/>
          </w:tcPr>
          <w:p w:rsidR="001326B6" w:rsidRPr="00746B93" w:rsidRDefault="001326B6" w:rsidP="001D6EC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Storia della musica</w:t>
            </w:r>
          </w:p>
        </w:tc>
        <w:tc>
          <w:tcPr>
            <w:tcW w:w="836" w:type="pct"/>
            <w:gridSpan w:val="3"/>
            <w:shd w:val="clear" w:color="auto" w:fill="auto"/>
            <w:noWrap/>
            <w:vAlign w:val="bottom"/>
          </w:tcPr>
          <w:p w:rsidR="00AB589E" w:rsidRPr="00746B93" w:rsidRDefault="00AB589E" w:rsidP="00AB589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 xml:space="preserve"> 4 ORE </w:t>
            </w:r>
          </w:p>
        </w:tc>
        <w:tc>
          <w:tcPr>
            <w:tcW w:w="175" w:type="pct"/>
            <w:gridSpan w:val="2"/>
            <w:shd w:val="clear" w:color="auto" w:fill="auto"/>
            <w:noWrap/>
            <w:vAlign w:val="bottom"/>
          </w:tcPr>
          <w:p w:rsidR="001326B6" w:rsidRPr="00746B93" w:rsidRDefault="001326B6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90" w:type="pct"/>
            <w:shd w:val="clear" w:color="auto" w:fill="auto"/>
            <w:noWrap/>
            <w:vAlign w:val="bottom"/>
          </w:tcPr>
          <w:p w:rsidR="001326B6" w:rsidRPr="00746B93" w:rsidRDefault="001326B6" w:rsidP="0059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2372C5" w:rsidRPr="00746B93" w:rsidTr="00746B93">
        <w:trPr>
          <w:trHeight w:val="255"/>
        </w:trPr>
        <w:tc>
          <w:tcPr>
            <w:tcW w:w="164" w:type="pct"/>
            <w:shd w:val="clear" w:color="auto" w:fill="auto"/>
            <w:noWrap/>
            <w:vAlign w:val="bottom"/>
          </w:tcPr>
          <w:p w:rsidR="002372C5" w:rsidRPr="00746B93" w:rsidRDefault="002372C5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2372C5" w:rsidRDefault="002372C5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940" w:type="pct"/>
            <w:shd w:val="clear" w:color="auto" w:fill="auto"/>
            <w:noWrap/>
            <w:vAlign w:val="bottom"/>
          </w:tcPr>
          <w:p w:rsidR="002372C5" w:rsidRPr="00746B93" w:rsidRDefault="002372C5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836" w:type="pct"/>
            <w:gridSpan w:val="3"/>
            <w:shd w:val="clear" w:color="auto" w:fill="auto"/>
            <w:noWrap/>
            <w:vAlign w:val="bottom"/>
          </w:tcPr>
          <w:p w:rsidR="002372C5" w:rsidRPr="00746B93" w:rsidRDefault="002372C5" w:rsidP="001326B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75" w:type="pct"/>
            <w:gridSpan w:val="2"/>
            <w:shd w:val="clear" w:color="auto" w:fill="auto"/>
            <w:noWrap/>
            <w:vAlign w:val="bottom"/>
          </w:tcPr>
          <w:p w:rsidR="002372C5" w:rsidRPr="00746B93" w:rsidRDefault="002372C5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90" w:type="pct"/>
            <w:shd w:val="clear" w:color="auto" w:fill="auto"/>
            <w:noWrap/>
            <w:vAlign w:val="bottom"/>
          </w:tcPr>
          <w:p w:rsidR="002372C5" w:rsidRPr="00746B93" w:rsidRDefault="002372C5" w:rsidP="0059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593229" w:rsidRPr="00746B93" w:rsidTr="00746B93">
        <w:trPr>
          <w:trHeight w:val="255"/>
        </w:trPr>
        <w:tc>
          <w:tcPr>
            <w:tcW w:w="164" w:type="pct"/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AB589E" w:rsidRDefault="00AB589E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  <w:p w:rsidR="00706214" w:rsidRPr="00746B93" w:rsidRDefault="00AB589E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>V</w:t>
            </w:r>
            <w:r w:rsidR="001326B6" w:rsidRPr="00746B93">
              <w:rPr>
                <w:rFonts w:ascii="Arial" w:eastAsia="Times New Roman" w:hAnsi="Arial" w:cs="Arial"/>
                <w:sz w:val="20"/>
                <w:lang w:eastAsia="it-IT"/>
              </w:rPr>
              <w:t>INAI ANGELO</w:t>
            </w:r>
            <w:r>
              <w:rPr>
                <w:rFonts w:ascii="Arial" w:eastAsia="Times New Roman" w:hAnsi="Arial" w:cs="Arial"/>
                <w:sz w:val="20"/>
                <w:lang w:eastAsia="it-IT"/>
              </w:rPr>
              <w:t xml:space="preserve">                                                            </w:t>
            </w:r>
          </w:p>
        </w:tc>
        <w:tc>
          <w:tcPr>
            <w:tcW w:w="940" w:type="pct"/>
            <w:shd w:val="clear" w:color="auto" w:fill="auto"/>
            <w:noWrap/>
            <w:vAlign w:val="bottom"/>
          </w:tcPr>
          <w:p w:rsidR="00706214" w:rsidRPr="00746B93" w:rsidRDefault="001326B6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Clarinetto</w:t>
            </w:r>
          </w:p>
        </w:tc>
        <w:tc>
          <w:tcPr>
            <w:tcW w:w="836" w:type="pct"/>
            <w:gridSpan w:val="3"/>
            <w:shd w:val="clear" w:color="auto" w:fill="auto"/>
            <w:noWrap/>
            <w:vAlign w:val="bottom"/>
          </w:tcPr>
          <w:p w:rsidR="00706214" w:rsidRPr="00746B93" w:rsidRDefault="001326B6" w:rsidP="001326B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15 ORE</w:t>
            </w:r>
          </w:p>
        </w:tc>
        <w:tc>
          <w:tcPr>
            <w:tcW w:w="175" w:type="pct"/>
            <w:gridSpan w:val="2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90" w:type="pct"/>
            <w:shd w:val="clear" w:color="auto" w:fill="auto"/>
            <w:noWrap/>
            <w:vAlign w:val="bottom"/>
          </w:tcPr>
          <w:p w:rsidR="00706214" w:rsidRPr="00746B93" w:rsidRDefault="00706214" w:rsidP="0059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593229" w:rsidRPr="00746B93" w:rsidTr="00746B93">
        <w:trPr>
          <w:trHeight w:val="255"/>
        </w:trPr>
        <w:tc>
          <w:tcPr>
            <w:tcW w:w="164" w:type="pct"/>
            <w:shd w:val="clear" w:color="auto" w:fill="auto"/>
            <w:noWrap/>
            <w:vAlign w:val="bottom"/>
          </w:tcPr>
          <w:p w:rsidR="001326B6" w:rsidRPr="00746B93" w:rsidRDefault="001326B6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1326B6" w:rsidRPr="00746B93" w:rsidRDefault="001326B6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940" w:type="pct"/>
            <w:shd w:val="clear" w:color="auto" w:fill="auto"/>
            <w:noWrap/>
            <w:vAlign w:val="bottom"/>
          </w:tcPr>
          <w:p w:rsidR="001326B6" w:rsidRPr="00746B93" w:rsidRDefault="001326B6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 xml:space="preserve">Lab. Musica </w:t>
            </w:r>
            <w:proofErr w:type="spellStart"/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ins</w:t>
            </w:r>
            <w:proofErr w:type="spellEnd"/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 xml:space="preserve">. </w:t>
            </w:r>
            <w:proofErr w:type="spellStart"/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Str.fiato</w:t>
            </w:r>
            <w:proofErr w:type="spellEnd"/>
          </w:p>
        </w:tc>
        <w:tc>
          <w:tcPr>
            <w:tcW w:w="836" w:type="pct"/>
            <w:gridSpan w:val="3"/>
            <w:shd w:val="clear" w:color="auto" w:fill="auto"/>
            <w:noWrap/>
            <w:vAlign w:val="bottom"/>
          </w:tcPr>
          <w:p w:rsidR="001326B6" w:rsidRPr="00746B93" w:rsidRDefault="001326B6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 xml:space="preserve">  3 ORE</w:t>
            </w:r>
          </w:p>
        </w:tc>
        <w:tc>
          <w:tcPr>
            <w:tcW w:w="175" w:type="pct"/>
            <w:gridSpan w:val="2"/>
            <w:shd w:val="clear" w:color="auto" w:fill="auto"/>
            <w:noWrap/>
            <w:vAlign w:val="bottom"/>
          </w:tcPr>
          <w:p w:rsidR="001326B6" w:rsidRPr="00746B93" w:rsidRDefault="001326B6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90" w:type="pct"/>
            <w:shd w:val="clear" w:color="auto" w:fill="auto"/>
            <w:noWrap/>
            <w:vAlign w:val="bottom"/>
          </w:tcPr>
          <w:p w:rsidR="001326B6" w:rsidRPr="00746B93" w:rsidRDefault="001326B6" w:rsidP="0059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593229" w:rsidRPr="00746B93" w:rsidTr="009D5142">
        <w:trPr>
          <w:trHeight w:val="255"/>
        </w:trPr>
        <w:tc>
          <w:tcPr>
            <w:tcW w:w="164" w:type="pct"/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706214" w:rsidRPr="00746B93" w:rsidRDefault="000B7289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BAUDINO MAURIZIO</w:t>
            </w:r>
          </w:p>
        </w:tc>
        <w:tc>
          <w:tcPr>
            <w:tcW w:w="940" w:type="pct"/>
            <w:shd w:val="clear" w:color="auto" w:fill="auto"/>
            <w:noWrap/>
            <w:vAlign w:val="bottom"/>
          </w:tcPr>
          <w:p w:rsidR="00706214" w:rsidRPr="00746B93" w:rsidRDefault="000B7289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Chitarra</w:t>
            </w:r>
          </w:p>
        </w:tc>
        <w:tc>
          <w:tcPr>
            <w:tcW w:w="836" w:type="pct"/>
            <w:gridSpan w:val="3"/>
            <w:shd w:val="clear" w:color="auto" w:fill="auto"/>
            <w:noWrap/>
            <w:vAlign w:val="bottom"/>
          </w:tcPr>
          <w:p w:rsidR="00706214" w:rsidRPr="00746B93" w:rsidRDefault="000B7289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175" w:type="pct"/>
            <w:gridSpan w:val="2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90" w:type="pct"/>
            <w:shd w:val="clear" w:color="auto" w:fill="auto"/>
            <w:noWrap/>
            <w:vAlign w:val="bottom"/>
          </w:tcPr>
          <w:p w:rsidR="00706214" w:rsidRPr="00746B93" w:rsidRDefault="00706214" w:rsidP="0059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593229" w:rsidRPr="00746B93" w:rsidTr="009D5142">
        <w:trPr>
          <w:trHeight w:val="255"/>
        </w:trPr>
        <w:tc>
          <w:tcPr>
            <w:tcW w:w="164" w:type="pct"/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940" w:type="pct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836" w:type="pct"/>
            <w:gridSpan w:val="3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75" w:type="pct"/>
            <w:gridSpan w:val="2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90" w:type="pct"/>
            <w:shd w:val="clear" w:color="auto" w:fill="auto"/>
            <w:noWrap/>
            <w:vAlign w:val="bottom"/>
          </w:tcPr>
          <w:p w:rsidR="00706214" w:rsidRPr="00746B93" w:rsidRDefault="00706214" w:rsidP="0059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0B7289" w:rsidRPr="00746B93" w:rsidTr="009D5142">
        <w:trPr>
          <w:trHeight w:val="255"/>
        </w:trPr>
        <w:tc>
          <w:tcPr>
            <w:tcW w:w="164" w:type="pct"/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4836" w:type="pct"/>
            <w:gridSpan w:val="8"/>
            <w:shd w:val="clear" w:color="auto" w:fill="auto"/>
            <w:noWrap/>
            <w:vAlign w:val="bottom"/>
          </w:tcPr>
          <w:p w:rsidR="00706214" w:rsidRPr="00746B93" w:rsidRDefault="00706214" w:rsidP="0059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593229" w:rsidRPr="00746B93" w:rsidTr="009D5142">
        <w:trPr>
          <w:trHeight w:val="210"/>
        </w:trPr>
        <w:tc>
          <w:tcPr>
            <w:tcW w:w="164" w:type="pct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:rsidR="00706214" w:rsidRPr="00746B93" w:rsidRDefault="000B7289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Violoncello 15 ore</w:t>
            </w:r>
          </w:p>
        </w:tc>
        <w:tc>
          <w:tcPr>
            <w:tcW w:w="940" w:type="pct"/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836" w:type="pct"/>
            <w:gridSpan w:val="3"/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175" w:type="pct"/>
            <w:gridSpan w:val="2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90" w:type="pct"/>
            <w:shd w:val="clear" w:color="auto" w:fill="auto"/>
            <w:noWrap/>
            <w:vAlign w:val="bottom"/>
          </w:tcPr>
          <w:p w:rsidR="00706214" w:rsidRPr="00746B93" w:rsidRDefault="00706214" w:rsidP="0059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593229" w:rsidRPr="00746B93" w:rsidTr="009D5142">
        <w:trPr>
          <w:trHeight w:val="409"/>
        </w:trPr>
        <w:tc>
          <w:tcPr>
            <w:tcW w:w="164" w:type="pct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706214" w:rsidRDefault="000B7289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 xml:space="preserve">Lab. Musica </w:t>
            </w:r>
            <w:proofErr w:type="spellStart"/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ins</w:t>
            </w:r>
            <w:proofErr w:type="spellEnd"/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 xml:space="preserve">. </w:t>
            </w:r>
            <w:r w:rsidR="00440EE5" w:rsidRPr="00746B93">
              <w:rPr>
                <w:rFonts w:ascii="Arial" w:eastAsia="Times New Roman" w:hAnsi="Arial" w:cs="Arial"/>
                <w:sz w:val="20"/>
                <w:lang w:eastAsia="it-IT"/>
              </w:rPr>
              <w:t xml:space="preserve">Archi </w:t>
            </w: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 xml:space="preserve">3 ore </w:t>
            </w:r>
          </w:p>
          <w:p w:rsidR="00D20F2E" w:rsidRPr="00746B93" w:rsidRDefault="00D20F2E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940" w:type="pct"/>
            <w:shd w:val="clear" w:color="auto" w:fill="auto"/>
            <w:noWrap/>
            <w:vAlign w:val="bottom"/>
            <w:hideMark/>
          </w:tcPr>
          <w:p w:rsidR="00706214" w:rsidRPr="00746B93" w:rsidRDefault="00706214" w:rsidP="00440EE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836" w:type="pct"/>
            <w:gridSpan w:val="3"/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175" w:type="pct"/>
            <w:gridSpan w:val="2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90" w:type="pct"/>
            <w:shd w:val="clear" w:color="auto" w:fill="auto"/>
            <w:noWrap/>
            <w:vAlign w:val="bottom"/>
          </w:tcPr>
          <w:p w:rsidR="00706214" w:rsidRPr="00746B93" w:rsidRDefault="00706214" w:rsidP="0059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0B7289" w:rsidRPr="00746B93" w:rsidTr="009D5142">
        <w:trPr>
          <w:trHeight w:val="255"/>
        </w:trPr>
        <w:tc>
          <w:tcPr>
            <w:tcW w:w="164" w:type="pct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MERCURI GIUSEPPE</w:t>
            </w:r>
          </w:p>
        </w:tc>
        <w:tc>
          <w:tcPr>
            <w:tcW w:w="1753" w:type="pct"/>
            <w:gridSpan w:val="3"/>
            <w:shd w:val="clear" w:color="auto" w:fill="auto"/>
            <w:noWrap/>
            <w:vAlign w:val="bottom"/>
          </w:tcPr>
          <w:p w:rsidR="00706214" w:rsidRPr="00746B93" w:rsidRDefault="00FA684E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TECNOLOGIE 12 ORE + PIANOFORTE 6 ORE</w:t>
            </w:r>
          </w:p>
        </w:tc>
        <w:tc>
          <w:tcPr>
            <w:tcW w:w="198" w:type="pct"/>
            <w:gridSpan w:val="3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90" w:type="pct"/>
            <w:shd w:val="clear" w:color="auto" w:fill="auto"/>
            <w:noWrap/>
            <w:vAlign w:val="bottom"/>
          </w:tcPr>
          <w:p w:rsidR="00706214" w:rsidRPr="00746B93" w:rsidRDefault="00706214" w:rsidP="0059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0B7289" w:rsidRPr="00746B93" w:rsidTr="009D5142">
        <w:trPr>
          <w:trHeight w:val="255"/>
        </w:trPr>
        <w:tc>
          <w:tcPr>
            <w:tcW w:w="164" w:type="pct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CAVALLERA ROBERTO</w:t>
            </w:r>
          </w:p>
        </w:tc>
        <w:tc>
          <w:tcPr>
            <w:tcW w:w="1753" w:type="pct"/>
            <w:gridSpan w:val="3"/>
            <w:shd w:val="clear" w:color="auto" w:fill="auto"/>
            <w:noWrap/>
            <w:vAlign w:val="bottom"/>
          </w:tcPr>
          <w:p w:rsidR="00706214" w:rsidRPr="00746B93" w:rsidRDefault="00FA684E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STORIA DELLA MUSICA 10 ORE +PIANOFORTE 8 ORE</w:t>
            </w:r>
          </w:p>
        </w:tc>
        <w:tc>
          <w:tcPr>
            <w:tcW w:w="198" w:type="pct"/>
            <w:gridSpan w:val="3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90" w:type="pct"/>
            <w:shd w:val="clear" w:color="auto" w:fill="auto"/>
            <w:noWrap/>
            <w:vAlign w:val="bottom"/>
          </w:tcPr>
          <w:p w:rsidR="00706214" w:rsidRPr="00746B93" w:rsidRDefault="00706214" w:rsidP="0059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0B7289" w:rsidRPr="00746B93" w:rsidTr="009D5142">
        <w:trPr>
          <w:trHeight w:val="240"/>
        </w:trPr>
        <w:tc>
          <w:tcPr>
            <w:tcW w:w="164" w:type="pct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:rsidR="00706214" w:rsidRPr="00746B93" w:rsidRDefault="00DD7388" w:rsidP="00DD738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BONANSEA MASSIMO</w:t>
            </w:r>
          </w:p>
        </w:tc>
        <w:tc>
          <w:tcPr>
            <w:tcW w:w="1753" w:type="pct"/>
            <w:gridSpan w:val="3"/>
            <w:shd w:val="clear" w:color="auto" w:fill="auto"/>
            <w:noWrap/>
            <w:vAlign w:val="bottom"/>
          </w:tcPr>
          <w:p w:rsidR="00706214" w:rsidRPr="00746B93" w:rsidRDefault="00FA684E" w:rsidP="00FA684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PIANOFORTE 18 ORE</w:t>
            </w:r>
          </w:p>
        </w:tc>
        <w:tc>
          <w:tcPr>
            <w:tcW w:w="198" w:type="pct"/>
            <w:gridSpan w:val="3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90" w:type="pct"/>
            <w:shd w:val="clear" w:color="auto" w:fill="auto"/>
            <w:noWrap/>
            <w:vAlign w:val="bottom"/>
          </w:tcPr>
          <w:p w:rsidR="00706214" w:rsidRPr="00746B93" w:rsidRDefault="00706214" w:rsidP="0059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0B7289" w:rsidRPr="00746B93" w:rsidTr="009D5142">
        <w:trPr>
          <w:trHeight w:val="255"/>
        </w:trPr>
        <w:tc>
          <w:tcPr>
            <w:tcW w:w="164" w:type="pct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:rsidR="00706214" w:rsidRPr="00746B93" w:rsidRDefault="00DD7388" w:rsidP="00DD738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ISASCA MARIA VITTORIA</w:t>
            </w:r>
          </w:p>
        </w:tc>
        <w:tc>
          <w:tcPr>
            <w:tcW w:w="1753" w:type="pct"/>
            <w:gridSpan w:val="3"/>
            <w:shd w:val="clear" w:color="auto" w:fill="auto"/>
            <w:noWrap/>
            <w:vAlign w:val="bottom"/>
          </w:tcPr>
          <w:p w:rsidR="00706214" w:rsidRPr="00746B93" w:rsidRDefault="00FA684E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PIANOFORTE 18 ORE</w:t>
            </w:r>
          </w:p>
        </w:tc>
        <w:tc>
          <w:tcPr>
            <w:tcW w:w="198" w:type="pct"/>
            <w:gridSpan w:val="3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90" w:type="pct"/>
            <w:shd w:val="clear" w:color="auto" w:fill="auto"/>
            <w:noWrap/>
            <w:vAlign w:val="bottom"/>
          </w:tcPr>
          <w:p w:rsidR="00706214" w:rsidRPr="00746B93" w:rsidRDefault="00706214" w:rsidP="0059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9318E2" w:rsidRPr="00746B93" w:rsidTr="00746B93">
        <w:trPr>
          <w:trHeight w:val="499"/>
        </w:trPr>
        <w:tc>
          <w:tcPr>
            <w:tcW w:w="164" w:type="pct"/>
            <w:shd w:val="clear" w:color="auto" w:fill="auto"/>
            <w:noWrap/>
            <w:vAlign w:val="bottom"/>
          </w:tcPr>
          <w:p w:rsidR="009318E2" w:rsidRPr="00746B93" w:rsidRDefault="009318E2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9318E2" w:rsidRPr="00746B93" w:rsidRDefault="009318E2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LACERTOSA CARMELO</w:t>
            </w:r>
          </w:p>
        </w:tc>
        <w:tc>
          <w:tcPr>
            <w:tcW w:w="1753" w:type="pct"/>
            <w:gridSpan w:val="3"/>
            <w:shd w:val="clear" w:color="auto" w:fill="auto"/>
            <w:noWrap/>
            <w:vAlign w:val="bottom"/>
          </w:tcPr>
          <w:p w:rsidR="009318E2" w:rsidRPr="00746B93" w:rsidRDefault="009318E2" w:rsidP="0074228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TEORIA 6 ORE+CHITARRA 4 ORE</w:t>
            </w:r>
          </w:p>
        </w:tc>
        <w:tc>
          <w:tcPr>
            <w:tcW w:w="198" w:type="pct"/>
            <w:gridSpan w:val="3"/>
            <w:shd w:val="clear" w:color="auto" w:fill="auto"/>
            <w:noWrap/>
            <w:vAlign w:val="bottom"/>
          </w:tcPr>
          <w:p w:rsidR="009318E2" w:rsidRPr="00746B93" w:rsidRDefault="009318E2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90" w:type="pct"/>
            <w:shd w:val="clear" w:color="auto" w:fill="auto"/>
            <w:noWrap/>
            <w:vAlign w:val="bottom"/>
          </w:tcPr>
          <w:p w:rsidR="009318E2" w:rsidRPr="00746B93" w:rsidRDefault="009318E2" w:rsidP="0059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0B7289" w:rsidRPr="00746B93" w:rsidTr="00746B93">
        <w:trPr>
          <w:trHeight w:val="255"/>
        </w:trPr>
        <w:tc>
          <w:tcPr>
            <w:tcW w:w="164" w:type="pct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706214" w:rsidRPr="00746B93" w:rsidRDefault="009318E2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SLAMIG ISABELLA</w:t>
            </w:r>
          </w:p>
        </w:tc>
        <w:tc>
          <w:tcPr>
            <w:tcW w:w="1753" w:type="pct"/>
            <w:gridSpan w:val="3"/>
            <w:shd w:val="clear" w:color="auto" w:fill="auto"/>
            <w:noWrap/>
            <w:vAlign w:val="bottom"/>
          </w:tcPr>
          <w:p w:rsidR="00706214" w:rsidRPr="00746B93" w:rsidRDefault="009318E2" w:rsidP="0074228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VIOLINO 13 ORE+LA.MUSICA ARCHI 5 ORE</w:t>
            </w:r>
          </w:p>
        </w:tc>
        <w:tc>
          <w:tcPr>
            <w:tcW w:w="198" w:type="pct"/>
            <w:gridSpan w:val="3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90" w:type="pct"/>
            <w:shd w:val="clear" w:color="auto" w:fill="auto"/>
            <w:noWrap/>
            <w:vAlign w:val="bottom"/>
          </w:tcPr>
          <w:p w:rsidR="00706214" w:rsidRPr="00746B93" w:rsidRDefault="00706214" w:rsidP="0059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007968" w:rsidRPr="00746B93" w:rsidTr="00746B93">
        <w:trPr>
          <w:trHeight w:val="255"/>
        </w:trPr>
        <w:tc>
          <w:tcPr>
            <w:tcW w:w="164" w:type="pct"/>
            <w:shd w:val="clear" w:color="auto" w:fill="auto"/>
            <w:noWrap/>
            <w:vAlign w:val="bottom"/>
          </w:tcPr>
          <w:p w:rsidR="00007968" w:rsidRPr="00746B93" w:rsidRDefault="00007968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007968" w:rsidRPr="00746B93" w:rsidRDefault="00007968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GIORDANA ELDA</w:t>
            </w:r>
          </w:p>
        </w:tc>
        <w:tc>
          <w:tcPr>
            <w:tcW w:w="1753" w:type="pct"/>
            <w:gridSpan w:val="3"/>
            <w:shd w:val="clear" w:color="auto" w:fill="auto"/>
            <w:noWrap/>
            <w:vAlign w:val="bottom"/>
          </w:tcPr>
          <w:p w:rsidR="00007968" w:rsidRPr="00746B93" w:rsidRDefault="00FA684E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CANTO 18 ORE</w:t>
            </w:r>
          </w:p>
        </w:tc>
        <w:tc>
          <w:tcPr>
            <w:tcW w:w="198" w:type="pct"/>
            <w:gridSpan w:val="3"/>
            <w:shd w:val="clear" w:color="auto" w:fill="auto"/>
            <w:noWrap/>
            <w:vAlign w:val="bottom"/>
          </w:tcPr>
          <w:p w:rsidR="00007968" w:rsidRPr="00746B93" w:rsidRDefault="00007968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90" w:type="pct"/>
            <w:shd w:val="clear" w:color="auto" w:fill="auto"/>
            <w:noWrap/>
            <w:vAlign w:val="bottom"/>
          </w:tcPr>
          <w:p w:rsidR="00007968" w:rsidRPr="00746B93" w:rsidRDefault="00007968" w:rsidP="0059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0B7289" w:rsidRPr="00746B93" w:rsidTr="00746B93">
        <w:trPr>
          <w:trHeight w:val="255"/>
        </w:trPr>
        <w:tc>
          <w:tcPr>
            <w:tcW w:w="164" w:type="pct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706214" w:rsidRPr="00746B93" w:rsidRDefault="009318E2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CONTE NADIA</w:t>
            </w:r>
          </w:p>
        </w:tc>
        <w:tc>
          <w:tcPr>
            <w:tcW w:w="1753" w:type="pct"/>
            <w:gridSpan w:val="3"/>
            <w:shd w:val="clear" w:color="auto" w:fill="auto"/>
            <w:noWrap/>
            <w:vAlign w:val="bottom"/>
          </w:tcPr>
          <w:p w:rsidR="00706214" w:rsidRPr="00746B93" w:rsidRDefault="009318E2" w:rsidP="00FA684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CHITARRA 13 ORE+LA.MUSICA DA CAMERA 5 ORE</w:t>
            </w:r>
          </w:p>
        </w:tc>
        <w:tc>
          <w:tcPr>
            <w:tcW w:w="198" w:type="pct"/>
            <w:gridSpan w:val="3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90" w:type="pct"/>
            <w:shd w:val="clear" w:color="auto" w:fill="auto"/>
            <w:noWrap/>
            <w:vAlign w:val="bottom"/>
          </w:tcPr>
          <w:p w:rsidR="00706214" w:rsidRPr="00746B93" w:rsidRDefault="00706214" w:rsidP="0059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007968" w:rsidRPr="00746B93" w:rsidTr="00746B93">
        <w:trPr>
          <w:trHeight w:val="475"/>
        </w:trPr>
        <w:tc>
          <w:tcPr>
            <w:tcW w:w="164" w:type="pct"/>
            <w:shd w:val="clear" w:color="auto" w:fill="auto"/>
            <w:noWrap/>
            <w:vAlign w:val="bottom"/>
          </w:tcPr>
          <w:p w:rsidR="00007968" w:rsidRPr="00746B93" w:rsidRDefault="00007968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007968" w:rsidRPr="00746B93" w:rsidRDefault="00007968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SIGNORILE GIORGIO</w:t>
            </w:r>
          </w:p>
        </w:tc>
        <w:tc>
          <w:tcPr>
            <w:tcW w:w="1753" w:type="pct"/>
            <w:gridSpan w:val="3"/>
            <w:shd w:val="clear" w:color="auto" w:fill="auto"/>
            <w:noWrap/>
            <w:vAlign w:val="bottom"/>
          </w:tcPr>
          <w:p w:rsidR="00007968" w:rsidRPr="00746B93" w:rsidRDefault="00FA684E" w:rsidP="009D514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CHITARRA </w:t>
            </w:r>
            <w:r w:rsidR="009D514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</w:t>
            </w:r>
            <w:r w:rsidRPr="00746B9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ORE </w:t>
            </w:r>
          </w:p>
        </w:tc>
        <w:tc>
          <w:tcPr>
            <w:tcW w:w="198" w:type="pct"/>
            <w:gridSpan w:val="3"/>
            <w:shd w:val="clear" w:color="auto" w:fill="auto"/>
            <w:noWrap/>
            <w:vAlign w:val="bottom"/>
          </w:tcPr>
          <w:p w:rsidR="00007968" w:rsidRPr="00746B93" w:rsidRDefault="00007968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90" w:type="pct"/>
            <w:shd w:val="clear" w:color="auto" w:fill="auto"/>
            <w:noWrap/>
            <w:vAlign w:val="bottom"/>
          </w:tcPr>
          <w:p w:rsidR="00007968" w:rsidRPr="00746B93" w:rsidRDefault="00007968" w:rsidP="0059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007968" w:rsidRPr="00746B93" w:rsidTr="00746B93">
        <w:trPr>
          <w:trHeight w:val="255"/>
        </w:trPr>
        <w:tc>
          <w:tcPr>
            <w:tcW w:w="164" w:type="pct"/>
            <w:shd w:val="clear" w:color="auto" w:fill="auto"/>
            <w:noWrap/>
            <w:vAlign w:val="bottom"/>
          </w:tcPr>
          <w:p w:rsidR="00007968" w:rsidRPr="00746B93" w:rsidRDefault="00007968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007968" w:rsidRPr="00746B93" w:rsidRDefault="00007968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FICARRA MARCO</w:t>
            </w:r>
          </w:p>
        </w:tc>
        <w:tc>
          <w:tcPr>
            <w:tcW w:w="1753" w:type="pct"/>
            <w:gridSpan w:val="3"/>
            <w:shd w:val="clear" w:color="auto" w:fill="auto"/>
            <w:noWrap/>
            <w:vAlign w:val="bottom"/>
          </w:tcPr>
          <w:p w:rsidR="00007968" w:rsidRPr="00746B93" w:rsidRDefault="00FA684E" w:rsidP="009D514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LAB.MUSICA ARCHI </w:t>
            </w:r>
            <w:r w:rsidR="009D514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4 </w:t>
            </w:r>
            <w:r w:rsidRPr="00746B9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ORE</w:t>
            </w:r>
          </w:p>
        </w:tc>
        <w:tc>
          <w:tcPr>
            <w:tcW w:w="198" w:type="pct"/>
            <w:gridSpan w:val="3"/>
            <w:shd w:val="clear" w:color="auto" w:fill="auto"/>
            <w:noWrap/>
            <w:vAlign w:val="bottom"/>
          </w:tcPr>
          <w:p w:rsidR="00007968" w:rsidRPr="00746B93" w:rsidRDefault="00007968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90" w:type="pct"/>
            <w:shd w:val="clear" w:color="auto" w:fill="auto"/>
            <w:noWrap/>
            <w:vAlign w:val="bottom"/>
          </w:tcPr>
          <w:p w:rsidR="00007968" w:rsidRPr="00746B93" w:rsidRDefault="00007968" w:rsidP="0059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0B7289" w:rsidRPr="00746B93" w:rsidTr="009D5142">
        <w:trPr>
          <w:trHeight w:val="435"/>
        </w:trPr>
        <w:tc>
          <w:tcPr>
            <w:tcW w:w="164" w:type="pct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:rsidR="00706214" w:rsidRPr="00746B93" w:rsidRDefault="00007968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CERA DOMENICO</w:t>
            </w:r>
            <w:r w:rsidR="00706214" w:rsidRPr="00746B93">
              <w:rPr>
                <w:rFonts w:ascii="Arial" w:eastAsia="Times New Roman" w:hAnsi="Arial" w:cs="Arial"/>
                <w:sz w:val="20"/>
                <w:lang w:eastAsia="it-IT"/>
              </w:rPr>
              <w:t xml:space="preserve"> </w:t>
            </w:r>
          </w:p>
        </w:tc>
        <w:tc>
          <w:tcPr>
            <w:tcW w:w="1753" w:type="pct"/>
            <w:gridSpan w:val="3"/>
            <w:shd w:val="clear" w:color="auto" w:fill="auto"/>
            <w:noWrap/>
            <w:vAlign w:val="bottom"/>
          </w:tcPr>
          <w:p w:rsidR="00706214" w:rsidRPr="00746B93" w:rsidRDefault="00FA684E" w:rsidP="009D514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TROMBA 1</w:t>
            </w:r>
            <w:r w:rsidR="009D514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</w:t>
            </w:r>
            <w:r w:rsidRPr="00746B9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ORE+FLICORNO 1 ORA+ LAB.MUS.FIATI </w:t>
            </w:r>
            <w:r w:rsidR="009D514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</w:t>
            </w:r>
            <w:r w:rsidRPr="00746B9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ORE</w:t>
            </w:r>
          </w:p>
        </w:tc>
        <w:tc>
          <w:tcPr>
            <w:tcW w:w="198" w:type="pct"/>
            <w:gridSpan w:val="3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90" w:type="pct"/>
            <w:shd w:val="clear" w:color="auto" w:fill="auto"/>
            <w:noWrap/>
            <w:vAlign w:val="bottom"/>
          </w:tcPr>
          <w:p w:rsidR="00706214" w:rsidRPr="00746B93" w:rsidRDefault="00706214" w:rsidP="0059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0B7289" w:rsidRPr="00746B93" w:rsidTr="009D5142">
        <w:trPr>
          <w:trHeight w:val="255"/>
        </w:trPr>
        <w:tc>
          <w:tcPr>
            <w:tcW w:w="164" w:type="pct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753" w:type="pct"/>
            <w:gridSpan w:val="3"/>
            <w:shd w:val="clear" w:color="auto" w:fill="auto"/>
            <w:noWrap/>
            <w:vAlign w:val="bottom"/>
          </w:tcPr>
          <w:p w:rsidR="00706214" w:rsidRPr="00746B93" w:rsidRDefault="00706214" w:rsidP="0074228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98" w:type="pct"/>
            <w:gridSpan w:val="3"/>
            <w:shd w:val="clear" w:color="auto" w:fill="auto"/>
            <w:noWrap/>
            <w:vAlign w:val="bottom"/>
          </w:tcPr>
          <w:p w:rsidR="00706214" w:rsidRPr="00746B93" w:rsidRDefault="00706214" w:rsidP="000079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90" w:type="pct"/>
            <w:shd w:val="clear" w:color="auto" w:fill="auto"/>
            <w:noWrap/>
            <w:vAlign w:val="bottom"/>
          </w:tcPr>
          <w:p w:rsidR="00706214" w:rsidRPr="00746B93" w:rsidRDefault="00706214" w:rsidP="0059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40445A" w:rsidRPr="00746B93" w:rsidTr="00746B93">
        <w:trPr>
          <w:trHeight w:val="255"/>
        </w:trPr>
        <w:tc>
          <w:tcPr>
            <w:tcW w:w="164" w:type="pct"/>
            <w:shd w:val="clear" w:color="auto" w:fill="auto"/>
            <w:noWrap/>
            <w:vAlign w:val="bottom"/>
          </w:tcPr>
          <w:p w:rsidR="0040445A" w:rsidRPr="00746B93" w:rsidRDefault="0040445A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40445A" w:rsidRPr="00746B93" w:rsidRDefault="0040445A" w:rsidP="009318E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 xml:space="preserve">CAPPOTTO </w:t>
            </w:r>
            <w:r w:rsidR="009318E2" w:rsidRPr="00746B93">
              <w:rPr>
                <w:rFonts w:ascii="Arial" w:eastAsia="Times New Roman" w:hAnsi="Arial" w:cs="Arial"/>
                <w:sz w:val="20"/>
                <w:lang w:eastAsia="it-IT"/>
              </w:rPr>
              <w:t>ROSSELLA</w:t>
            </w:r>
          </w:p>
        </w:tc>
        <w:tc>
          <w:tcPr>
            <w:tcW w:w="1753" w:type="pct"/>
            <w:gridSpan w:val="3"/>
            <w:shd w:val="clear" w:color="auto" w:fill="auto"/>
            <w:noWrap/>
            <w:vAlign w:val="bottom"/>
          </w:tcPr>
          <w:p w:rsidR="0040445A" w:rsidRPr="00746B93" w:rsidRDefault="009318E2" w:rsidP="009D514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FLAUTO 1</w:t>
            </w:r>
            <w:r w:rsidR="009D514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4 </w:t>
            </w:r>
            <w:r w:rsidRPr="00746B9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ORE</w:t>
            </w:r>
            <w:r w:rsidR="009D514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+ 4 LAB.MUS. DA CAMERA </w:t>
            </w:r>
          </w:p>
        </w:tc>
        <w:tc>
          <w:tcPr>
            <w:tcW w:w="198" w:type="pct"/>
            <w:gridSpan w:val="3"/>
            <w:shd w:val="clear" w:color="auto" w:fill="auto"/>
            <w:noWrap/>
            <w:vAlign w:val="bottom"/>
          </w:tcPr>
          <w:p w:rsidR="0040445A" w:rsidRPr="00746B93" w:rsidRDefault="0040445A" w:rsidP="000079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90" w:type="pct"/>
            <w:shd w:val="clear" w:color="auto" w:fill="auto"/>
            <w:noWrap/>
            <w:vAlign w:val="bottom"/>
          </w:tcPr>
          <w:p w:rsidR="0040445A" w:rsidRPr="00746B93" w:rsidRDefault="0040445A" w:rsidP="0059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0B7289" w:rsidRPr="00746B93" w:rsidTr="009D5142">
        <w:trPr>
          <w:trHeight w:val="303"/>
        </w:trPr>
        <w:tc>
          <w:tcPr>
            <w:tcW w:w="164" w:type="pct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706214" w:rsidRPr="00746B93" w:rsidRDefault="00007968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RASPO FABRIZIO</w:t>
            </w:r>
          </w:p>
        </w:tc>
        <w:tc>
          <w:tcPr>
            <w:tcW w:w="1753" w:type="pct"/>
            <w:gridSpan w:val="3"/>
            <w:shd w:val="clear" w:color="auto" w:fill="auto"/>
            <w:noWrap/>
            <w:vAlign w:val="bottom"/>
          </w:tcPr>
          <w:p w:rsidR="00706214" w:rsidRPr="00746B93" w:rsidRDefault="00462ABD" w:rsidP="009D514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CORNO </w:t>
            </w:r>
            <w:r w:rsidR="009D514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8 </w:t>
            </w:r>
            <w:r w:rsidRPr="00746B9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ORE +LAB.MUSICA FIATI </w:t>
            </w:r>
            <w:r w:rsidR="009D514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6 </w:t>
            </w:r>
            <w:r w:rsidRPr="00746B9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ORE</w:t>
            </w:r>
          </w:p>
        </w:tc>
        <w:tc>
          <w:tcPr>
            <w:tcW w:w="198" w:type="pct"/>
            <w:gridSpan w:val="3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90" w:type="pct"/>
            <w:shd w:val="clear" w:color="auto" w:fill="auto"/>
            <w:noWrap/>
            <w:vAlign w:val="bottom"/>
          </w:tcPr>
          <w:p w:rsidR="00706214" w:rsidRPr="00746B93" w:rsidRDefault="00706214" w:rsidP="0059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9318E2" w:rsidRPr="00746B93" w:rsidTr="00746B93">
        <w:trPr>
          <w:trHeight w:val="407"/>
        </w:trPr>
        <w:tc>
          <w:tcPr>
            <w:tcW w:w="164" w:type="pct"/>
            <w:shd w:val="clear" w:color="auto" w:fill="auto"/>
            <w:noWrap/>
            <w:vAlign w:val="bottom"/>
          </w:tcPr>
          <w:p w:rsidR="009318E2" w:rsidRPr="00746B93" w:rsidRDefault="009318E2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9318E2" w:rsidRPr="00746B93" w:rsidRDefault="009318E2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MONACO GAETANINA</w:t>
            </w:r>
          </w:p>
        </w:tc>
        <w:tc>
          <w:tcPr>
            <w:tcW w:w="1753" w:type="pct"/>
            <w:gridSpan w:val="3"/>
            <w:shd w:val="clear" w:color="auto" w:fill="auto"/>
            <w:noWrap/>
            <w:vAlign w:val="bottom"/>
          </w:tcPr>
          <w:p w:rsidR="009318E2" w:rsidRPr="00746B93" w:rsidRDefault="009318E2" w:rsidP="009D514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CANTO 1</w:t>
            </w:r>
            <w:r w:rsidR="009D514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</w:t>
            </w:r>
            <w:r w:rsidRPr="00746B9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ORE</w:t>
            </w:r>
          </w:p>
        </w:tc>
        <w:tc>
          <w:tcPr>
            <w:tcW w:w="198" w:type="pct"/>
            <w:gridSpan w:val="3"/>
            <w:shd w:val="clear" w:color="auto" w:fill="auto"/>
            <w:noWrap/>
            <w:vAlign w:val="bottom"/>
          </w:tcPr>
          <w:p w:rsidR="009318E2" w:rsidRPr="00746B93" w:rsidRDefault="009318E2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90" w:type="pct"/>
            <w:shd w:val="clear" w:color="auto" w:fill="auto"/>
            <w:noWrap/>
            <w:vAlign w:val="bottom"/>
          </w:tcPr>
          <w:p w:rsidR="009318E2" w:rsidRPr="00746B93" w:rsidRDefault="009318E2" w:rsidP="0059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0B7289" w:rsidRPr="00746B93" w:rsidTr="009D5142">
        <w:trPr>
          <w:trHeight w:val="407"/>
        </w:trPr>
        <w:tc>
          <w:tcPr>
            <w:tcW w:w="164" w:type="pct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706214" w:rsidRPr="00746B93" w:rsidRDefault="00007968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BRACCO ELENA</w:t>
            </w:r>
          </w:p>
        </w:tc>
        <w:tc>
          <w:tcPr>
            <w:tcW w:w="1753" w:type="pct"/>
            <w:gridSpan w:val="3"/>
            <w:shd w:val="clear" w:color="auto" w:fill="auto"/>
            <w:noWrap/>
            <w:vAlign w:val="bottom"/>
          </w:tcPr>
          <w:p w:rsidR="00706214" w:rsidRPr="00746B93" w:rsidRDefault="00462ABD" w:rsidP="009D514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PIANOFORTE </w:t>
            </w:r>
            <w:r w:rsidR="009D514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10</w:t>
            </w:r>
            <w:r w:rsidRPr="00746B9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ORE + LAB.MUSICA CAMERA 2 ORE</w:t>
            </w:r>
          </w:p>
        </w:tc>
        <w:tc>
          <w:tcPr>
            <w:tcW w:w="198" w:type="pct"/>
            <w:gridSpan w:val="3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90" w:type="pct"/>
            <w:shd w:val="clear" w:color="auto" w:fill="auto"/>
            <w:noWrap/>
            <w:vAlign w:val="bottom"/>
          </w:tcPr>
          <w:p w:rsidR="00706214" w:rsidRPr="00746B93" w:rsidRDefault="00706214" w:rsidP="0059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0B7289" w:rsidRPr="00746B93" w:rsidTr="009D5142">
        <w:trPr>
          <w:trHeight w:val="255"/>
        </w:trPr>
        <w:tc>
          <w:tcPr>
            <w:tcW w:w="164" w:type="pct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706214" w:rsidRPr="00746B93" w:rsidRDefault="00007968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TOVOLI FEDERICA</w:t>
            </w:r>
          </w:p>
        </w:tc>
        <w:tc>
          <w:tcPr>
            <w:tcW w:w="1753" w:type="pct"/>
            <w:gridSpan w:val="3"/>
            <w:shd w:val="clear" w:color="auto" w:fill="auto"/>
            <w:noWrap/>
            <w:vAlign w:val="bottom"/>
          </w:tcPr>
          <w:p w:rsidR="00AB589E" w:rsidRPr="00746B93" w:rsidRDefault="00AB589E" w:rsidP="00BB20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CANTO 8 ORE</w:t>
            </w:r>
          </w:p>
        </w:tc>
        <w:tc>
          <w:tcPr>
            <w:tcW w:w="198" w:type="pct"/>
            <w:gridSpan w:val="3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90" w:type="pct"/>
            <w:shd w:val="clear" w:color="auto" w:fill="auto"/>
            <w:noWrap/>
            <w:vAlign w:val="bottom"/>
          </w:tcPr>
          <w:p w:rsidR="00706214" w:rsidRPr="00746B93" w:rsidRDefault="00706214" w:rsidP="0059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AB589E" w:rsidRPr="00746B93" w:rsidTr="00746B93">
        <w:trPr>
          <w:trHeight w:val="255"/>
        </w:trPr>
        <w:tc>
          <w:tcPr>
            <w:tcW w:w="164" w:type="pct"/>
            <w:shd w:val="clear" w:color="auto" w:fill="auto"/>
            <w:noWrap/>
            <w:vAlign w:val="bottom"/>
          </w:tcPr>
          <w:p w:rsidR="00AB589E" w:rsidRPr="00746B93" w:rsidRDefault="00AB589E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AB589E" w:rsidRPr="00746B93" w:rsidRDefault="00AB589E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753" w:type="pct"/>
            <w:gridSpan w:val="3"/>
            <w:shd w:val="clear" w:color="auto" w:fill="auto"/>
            <w:noWrap/>
            <w:vAlign w:val="bottom"/>
          </w:tcPr>
          <w:p w:rsidR="00AB589E" w:rsidRPr="00746B93" w:rsidRDefault="00AB589E" w:rsidP="009D514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98" w:type="pct"/>
            <w:gridSpan w:val="3"/>
            <w:shd w:val="clear" w:color="auto" w:fill="auto"/>
            <w:noWrap/>
            <w:vAlign w:val="bottom"/>
          </w:tcPr>
          <w:p w:rsidR="00AB589E" w:rsidRPr="00746B93" w:rsidRDefault="00AB589E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90" w:type="pct"/>
            <w:shd w:val="clear" w:color="auto" w:fill="auto"/>
            <w:noWrap/>
            <w:vAlign w:val="bottom"/>
          </w:tcPr>
          <w:p w:rsidR="00AB589E" w:rsidRPr="00746B93" w:rsidRDefault="00AB589E" w:rsidP="0059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007968" w:rsidRPr="00746B93" w:rsidTr="00746B93">
        <w:trPr>
          <w:trHeight w:val="255"/>
        </w:trPr>
        <w:tc>
          <w:tcPr>
            <w:tcW w:w="164" w:type="pct"/>
            <w:shd w:val="clear" w:color="auto" w:fill="auto"/>
            <w:noWrap/>
            <w:vAlign w:val="bottom"/>
          </w:tcPr>
          <w:p w:rsidR="00007968" w:rsidRPr="00746B93" w:rsidRDefault="00007968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007968" w:rsidRPr="00746B93" w:rsidRDefault="003E4F6D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LAMBORIZIO FRANCESCA</w:t>
            </w:r>
          </w:p>
        </w:tc>
        <w:tc>
          <w:tcPr>
            <w:tcW w:w="1753" w:type="pct"/>
            <w:gridSpan w:val="3"/>
            <w:shd w:val="clear" w:color="auto" w:fill="auto"/>
            <w:noWrap/>
            <w:vAlign w:val="bottom"/>
          </w:tcPr>
          <w:p w:rsidR="00007968" w:rsidRPr="00746B93" w:rsidRDefault="00440EE5" w:rsidP="00AB589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VIOLINO </w:t>
            </w:r>
            <w:r w:rsidR="009D514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6 </w:t>
            </w:r>
            <w:r w:rsidRPr="00746B9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ORE</w:t>
            </w:r>
            <w:r w:rsidR="0074228F" w:rsidRPr="00746B9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+ </w:t>
            </w:r>
            <w:r w:rsidR="009D514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LAB. MUS. INS. ARCHI 2 ORE</w:t>
            </w:r>
            <w:r w:rsidR="00D20F2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+  LAB.MUS.INS. MUSICA DA CAMERA 1 ORA</w:t>
            </w:r>
          </w:p>
        </w:tc>
        <w:tc>
          <w:tcPr>
            <w:tcW w:w="198" w:type="pct"/>
            <w:gridSpan w:val="3"/>
            <w:shd w:val="clear" w:color="auto" w:fill="auto"/>
            <w:noWrap/>
            <w:vAlign w:val="bottom"/>
          </w:tcPr>
          <w:p w:rsidR="00007968" w:rsidRPr="00746B93" w:rsidRDefault="00007968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90" w:type="pct"/>
            <w:shd w:val="clear" w:color="auto" w:fill="auto"/>
            <w:noWrap/>
            <w:vAlign w:val="bottom"/>
          </w:tcPr>
          <w:p w:rsidR="00007968" w:rsidRPr="00746B93" w:rsidRDefault="00007968" w:rsidP="0059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AB589E" w:rsidRPr="00746B93" w:rsidTr="00746B93">
        <w:trPr>
          <w:trHeight w:val="255"/>
        </w:trPr>
        <w:tc>
          <w:tcPr>
            <w:tcW w:w="164" w:type="pct"/>
            <w:shd w:val="clear" w:color="auto" w:fill="auto"/>
            <w:noWrap/>
            <w:vAlign w:val="bottom"/>
          </w:tcPr>
          <w:p w:rsidR="00AB589E" w:rsidRPr="00746B93" w:rsidRDefault="00AB589E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AB589E" w:rsidRPr="00746B93" w:rsidRDefault="00AB589E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753" w:type="pct"/>
            <w:gridSpan w:val="3"/>
            <w:shd w:val="clear" w:color="auto" w:fill="auto"/>
            <w:noWrap/>
            <w:vAlign w:val="bottom"/>
          </w:tcPr>
          <w:p w:rsidR="00AB589E" w:rsidRPr="00746B93" w:rsidRDefault="00AB589E" w:rsidP="009D514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98" w:type="pct"/>
            <w:gridSpan w:val="3"/>
            <w:shd w:val="clear" w:color="auto" w:fill="auto"/>
            <w:noWrap/>
            <w:vAlign w:val="bottom"/>
          </w:tcPr>
          <w:p w:rsidR="00AB589E" w:rsidRPr="00746B93" w:rsidRDefault="00AB589E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90" w:type="pct"/>
            <w:shd w:val="clear" w:color="auto" w:fill="auto"/>
            <w:noWrap/>
            <w:vAlign w:val="bottom"/>
          </w:tcPr>
          <w:p w:rsidR="00AB589E" w:rsidRPr="00746B93" w:rsidRDefault="00AB589E" w:rsidP="0059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3E4F6D" w:rsidRPr="00746B93" w:rsidTr="00746B93">
        <w:trPr>
          <w:trHeight w:val="255"/>
        </w:trPr>
        <w:tc>
          <w:tcPr>
            <w:tcW w:w="164" w:type="pct"/>
            <w:shd w:val="clear" w:color="auto" w:fill="auto"/>
            <w:noWrap/>
            <w:vAlign w:val="bottom"/>
          </w:tcPr>
          <w:p w:rsidR="003E4F6D" w:rsidRPr="00746B93" w:rsidRDefault="003E4F6D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3E4F6D" w:rsidRPr="00746B93" w:rsidRDefault="003E4F6D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753" w:type="pct"/>
            <w:gridSpan w:val="3"/>
            <w:shd w:val="clear" w:color="auto" w:fill="auto"/>
            <w:noWrap/>
            <w:vAlign w:val="bottom"/>
          </w:tcPr>
          <w:p w:rsidR="003E4F6D" w:rsidRPr="00746B93" w:rsidRDefault="003E4F6D" w:rsidP="00BB20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98" w:type="pct"/>
            <w:gridSpan w:val="3"/>
            <w:shd w:val="clear" w:color="auto" w:fill="auto"/>
            <w:noWrap/>
            <w:vAlign w:val="bottom"/>
          </w:tcPr>
          <w:p w:rsidR="003E4F6D" w:rsidRPr="00746B93" w:rsidRDefault="003E4F6D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90" w:type="pct"/>
            <w:shd w:val="clear" w:color="auto" w:fill="auto"/>
            <w:noWrap/>
            <w:vAlign w:val="bottom"/>
          </w:tcPr>
          <w:p w:rsidR="003E4F6D" w:rsidRPr="00746B93" w:rsidRDefault="003E4F6D" w:rsidP="0059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3E4F6D" w:rsidRPr="00746B93" w:rsidTr="00746B93">
        <w:trPr>
          <w:trHeight w:val="255"/>
        </w:trPr>
        <w:tc>
          <w:tcPr>
            <w:tcW w:w="164" w:type="pct"/>
            <w:shd w:val="clear" w:color="auto" w:fill="auto"/>
            <w:noWrap/>
            <w:vAlign w:val="bottom"/>
          </w:tcPr>
          <w:p w:rsidR="003E4F6D" w:rsidRPr="00746B93" w:rsidRDefault="003E4F6D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3E4F6D" w:rsidRPr="00746B93" w:rsidRDefault="003E4F6D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DANIELE SERGIO</w:t>
            </w:r>
          </w:p>
        </w:tc>
        <w:tc>
          <w:tcPr>
            <w:tcW w:w="1753" w:type="pct"/>
            <w:gridSpan w:val="3"/>
            <w:shd w:val="clear" w:color="auto" w:fill="auto"/>
            <w:noWrap/>
            <w:vAlign w:val="bottom"/>
          </w:tcPr>
          <w:p w:rsidR="003E4F6D" w:rsidRPr="00746B93" w:rsidRDefault="00440EE5" w:rsidP="00BB20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CANTO 8 ORE</w:t>
            </w:r>
          </w:p>
        </w:tc>
        <w:tc>
          <w:tcPr>
            <w:tcW w:w="198" w:type="pct"/>
            <w:gridSpan w:val="3"/>
            <w:shd w:val="clear" w:color="auto" w:fill="auto"/>
            <w:noWrap/>
            <w:vAlign w:val="bottom"/>
          </w:tcPr>
          <w:p w:rsidR="003E4F6D" w:rsidRPr="00746B93" w:rsidRDefault="003E4F6D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90" w:type="pct"/>
            <w:shd w:val="clear" w:color="auto" w:fill="auto"/>
            <w:noWrap/>
            <w:vAlign w:val="bottom"/>
          </w:tcPr>
          <w:p w:rsidR="003E4F6D" w:rsidRPr="00746B93" w:rsidRDefault="003E4F6D" w:rsidP="0059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0B7289" w:rsidRPr="00746B93" w:rsidTr="00746B93">
        <w:trPr>
          <w:trHeight w:val="462"/>
        </w:trPr>
        <w:tc>
          <w:tcPr>
            <w:tcW w:w="164" w:type="pct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753" w:type="pct"/>
            <w:gridSpan w:val="3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98" w:type="pct"/>
            <w:gridSpan w:val="3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90" w:type="pct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0B7289" w:rsidRPr="00746B93" w:rsidTr="00746B93">
        <w:trPr>
          <w:trHeight w:val="285"/>
        </w:trPr>
        <w:tc>
          <w:tcPr>
            <w:tcW w:w="164" w:type="pct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4836" w:type="pct"/>
            <w:gridSpan w:val="8"/>
            <w:shd w:val="clear" w:color="auto" w:fill="auto"/>
            <w:noWrap/>
            <w:vAlign w:val="bottom"/>
            <w:hideMark/>
          </w:tcPr>
          <w:p w:rsidR="00721258" w:rsidRPr="00746B93" w:rsidRDefault="00721258" w:rsidP="0072125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b/>
                <w:sz w:val="20"/>
                <w:u w:val="single"/>
                <w:lang w:eastAsia="it-IT"/>
              </w:rPr>
              <w:t>PER ESECUZIONE E LAB. MUSICA D’INSIEME</w:t>
            </w:r>
            <w:r w:rsidRPr="00746B93">
              <w:rPr>
                <w:rFonts w:ascii="Arial" w:eastAsia="Times New Roman" w:hAnsi="Arial" w:cs="Arial"/>
                <w:b/>
                <w:sz w:val="20"/>
                <w:lang w:eastAsia="it-IT"/>
              </w:rPr>
              <w:t xml:space="preserve"> – </w:t>
            </w:r>
          </w:p>
          <w:p w:rsidR="00706214" w:rsidRDefault="00706214" w:rsidP="0072125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b/>
                <w:sz w:val="20"/>
                <w:lang w:eastAsia="it-IT"/>
              </w:rPr>
              <w:t xml:space="preserve">NUOVI UTILIZZI </w:t>
            </w:r>
            <w:r w:rsidR="00721258" w:rsidRPr="00746B93">
              <w:rPr>
                <w:rFonts w:ascii="Arial" w:eastAsia="Times New Roman" w:hAnsi="Arial" w:cs="Arial"/>
                <w:b/>
                <w:sz w:val="20"/>
                <w:lang w:eastAsia="it-IT"/>
              </w:rPr>
              <w:t xml:space="preserve">E COMPLETAMENTO ORARIO </w:t>
            </w:r>
            <w:r w:rsidRPr="00746B93">
              <w:rPr>
                <w:rFonts w:ascii="Arial" w:eastAsia="Times New Roman" w:hAnsi="Arial" w:cs="Arial"/>
                <w:b/>
                <w:sz w:val="20"/>
                <w:lang w:eastAsia="it-IT"/>
              </w:rPr>
              <w:t xml:space="preserve">DOCENTI A TEMPO INDETERMINATO </w:t>
            </w:r>
            <w:r w:rsidR="00721258" w:rsidRPr="00746B93">
              <w:rPr>
                <w:rFonts w:ascii="Arial" w:eastAsia="Times New Roman" w:hAnsi="Arial" w:cs="Arial"/>
                <w:b/>
                <w:sz w:val="20"/>
                <w:lang w:eastAsia="it-IT"/>
              </w:rPr>
              <w:t xml:space="preserve">ABILITATI A031 A032 A077  CON SERVIZIO NEI CORSI SPERIMENTALI O ORDINAMENTALI DI LICEO MUSICALE  ART. 6 BIS COMMI 1/2/4/5/7 </w:t>
            </w:r>
          </w:p>
          <w:p w:rsidR="00746B93" w:rsidRPr="00746B93" w:rsidRDefault="00746B93" w:rsidP="0072125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</w:tr>
      <w:tr w:rsidR="000B7289" w:rsidRPr="00746B93" w:rsidTr="00746B93">
        <w:trPr>
          <w:trHeight w:val="240"/>
        </w:trPr>
        <w:tc>
          <w:tcPr>
            <w:tcW w:w="164" w:type="pct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706214" w:rsidRPr="00746B93" w:rsidRDefault="0074228F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b/>
                <w:sz w:val="20"/>
                <w:lang w:eastAsia="it-IT"/>
              </w:rPr>
              <w:t xml:space="preserve">FUORI PROVINCIA </w:t>
            </w:r>
          </w:p>
        </w:tc>
        <w:tc>
          <w:tcPr>
            <w:tcW w:w="1498" w:type="pct"/>
            <w:gridSpan w:val="2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278" w:type="pct"/>
            <w:gridSpan w:val="2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75" w:type="pct"/>
            <w:gridSpan w:val="2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90" w:type="pct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74228F" w:rsidRPr="00746B93" w:rsidTr="00746B93">
        <w:trPr>
          <w:trHeight w:val="240"/>
        </w:trPr>
        <w:tc>
          <w:tcPr>
            <w:tcW w:w="164" w:type="pct"/>
            <w:shd w:val="clear" w:color="auto" w:fill="auto"/>
            <w:noWrap/>
            <w:vAlign w:val="bottom"/>
          </w:tcPr>
          <w:p w:rsidR="0074228F" w:rsidRPr="00746B93" w:rsidRDefault="0074228F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74228F" w:rsidRPr="00746B93" w:rsidRDefault="0074228F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CEIRANO SILVIO</w:t>
            </w:r>
          </w:p>
        </w:tc>
        <w:tc>
          <w:tcPr>
            <w:tcW w:w="1498" w:type="pct"/>
            <w:gridSpan w:val="2"/>
            <w:shd w:val="clear" w:color="auto" w:fill="auto"/>
            <w:noWrap/>
            <w:vAlign w:val="bottom"/>
          </w:tcPr>
          <w:p w:rsidR="0074228F" w:rsidRPr="00746B93" w:rsidRDefault="0074228F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PERCUSSIONE</w:t>
            </w:r>
            <w:r w:rsidR="00187330">
              <w:rPr>
                <w:rFonts w:ascii="Arial" w:eastAsia="Times New Roman" w:hAnsi="Arial" w:cs="Arial"/>
                <w:sz w:val="20"/>
                <w:lang w:eastAsia="it-IT"/>
              </w:rPr>
              <w:t xml:space="preserve"> 18 ORE</w:t>
            </w:r>
          </w:p>
        </w:tc>
        <w:tc>
          <w:tcPr>
            <w:tcW w:w="278" w:type="pct"/>
            <w:gridSpan w:val="2"/>
            <w:shd w:val="clear" w:color="auto" w:fill="auto"/>
            <w:noWrap/>
            <w:vAlign w:val="bottom"/>
          </w:tcPr>
          <w:p w:rsidR="0074228F" w:rsidRPr="00746B93" w:rsidRDefault="0074228F" w:rsidP="00706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75" w:type="pct"/>
            <w:gridSpan w:val="2"/>
            <w:shd w:val="clear" w:color="auto" w:fill="auto"/>
            <w:noWrap/>
            <w:vAlign w:val="bottom"/>
          </w:tcPr>
          <w:p w:rsidR="0074228F" w:rsidRPr="00746B93" w:rsidRDefault="0074228F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90" w:type="pct"/>
            <w:shd w:val="clear" w:color="auto" w:fill="auto"/>
            <w:noWrap/>
            <w:vAlign w:val="bottom"/>
          </w:tcPr>
          <w:p w:rsidR="0074228F" w:rsidRPr="00746B93" w:rsidRDefault="0074228F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74228F" w:rsidRPr="00746B93" w:rsidTr="00746B93">
        <w:trPr>
          <w:trHeight w:val="240"/>
        </w:trPr>
        <w:tc>
          <w:tcPr>
            <w:tcW w:w="164" w:type="pct"/>
            <w:shd w:val="clear" w:color="auto" w:fill="auto"/>
            <w:noWrap/>
            <w:vAlign w:val="bottom"/>
          </w:tcPr>
          <w:p w:rsidR="0074228F" w:rsidRPr="00746B93" w:rsidRDefault="0074228F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74228F" w:rsidRPr="00746B93" w:rsidRDefault="0074228F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8" w:type="pct"/>
            <w:gridSpan w:val="2"/>
            <w:shd w:val="clear" w:color="auto" w:fill="auto"/>
            <w:noWrap/>
            <w:vAlign w:val="bottom"/>
          </w:tcPr>
          <w:p w:rsidR="0074228F" w:rsidRPr="00746B93" w:rsidRDefault="0074228F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278" w:type="pct"/>
            <w:gridSpan w:val="2"/>
            <w:shd w:val="clear" w:color="auto" w:fill="auto"/>
            <w:noWrap/>
            <w:vAlign w:val="bottom"/>
          </w:tcPr>
          <w:p w:rsidR="0074228F" w:rsidRPr="00746B93" w:rsidRDefault="0074228F" w:rsidP="00706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75" w:type="pct"/>
            <w:gridSpan w:val="2"/>
            <w:shd w:val="clear" w:color="auto" w:fill="auto"/>
            <w:noWrap/>
            <w:vAlign w:val="bottom"/>
          </w:tcPr>
          <w:p w:rsidR="0074228F" w:rsidRPr="00746B93" w:rsidRDefault="0074228F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90" w:type="pct"/>
            <w:shd w:val="clear" w:color="auto" w:fill="auto"/>
            <w:noWrap/>
            <w:vAlign w:val="bottom"/>
          </w:tcPr>
          <w:p w:rsidR="0074228F" w:rsidRPr="00746B93" w:rsidRDefault="0074228F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0B7289" w:rsidRPr="00746B93" w:rsidTr="00746B93">
        <w:trPr>
          <w:trHeight w:val="522"/>
        </w:trPr>
        <w:tc>
          <w:tcPr>
            <w:tcW w:w="164" w:type="pct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:rsidR="00706214" w:rsidRPr="00746B93" w:rsidRDefault="00721258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b/>
                <w:sz w:val="20"/>
                <w:lang w:eastAsia="it-IT"/>
              </w:rPr>
              <w:t xml:space="preserve">IN PROVINCIA DI CUNEO NON C’E’ ESUBERO </w:t>
            </w:r>
          </w:p>
        </w:tc>
        <w:tc>
          <w:tcPr>
            <w:tcW w:w="1498" w:type="pct"/>
            <w:gridSpan w:val="2"/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278" w:type="pct"/>
            <w:gridSpan w:val="2"/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175" w:type="pct"/>
            <w:gridSpan w:val="2"/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</w:tr>
      <w:tr w:rsidR="000B7289" w:rsidRPr="00746B93" w:rsidTr="00746B93">
        <w:trPr>
          <w:trHeight w:val="825"/>
        </w:trPr>
        <w:tc>
          <w:tcPr>
            <w:tcW w:w="164" w:type="pct"/>
            <w:shd w:val="clear" w:color="auto" w:fill="auto"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4836" w:type="pct"/>
            <w:gridSpan w:val="8"/>
            <w:shd w:val="clear" w:color="auto" w:fill="auto"/>
            <w:vAlign w:val="bottom"/>
            <w:hideMark/>
          </w:tcPr>
          <w:p w:rsidR="00706214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b/>
                <w:sz w:val="20"/>
                <w:lang w:eastAsia="it-IT"/>
              </w:rPr>
              <w:t xml:space="preserve">ACCANTONAMENTO POSTI PER SUPPLENTI INCLUSI IN GAE E GRAD.IST. CL. CONC. A031-A032-A077 IN POSSESSO DEI REQUISITI DELL'ALLEGATO E CHE ABBIANO PRESTATO SERVIZIO SPECIFICO PER ALMENO UN ANNO SCOLASTICO NEI LICEI MUSICALI ORDINAMENTALI </w:t>
            </w:r>
            <w:r w:rsidR="00440EE5" w:rsidRPr="00746B93">
              <w:rPr>
                <w:rFonts w:ascii="Arial" w:eastAsia="Times New Roman" w:hAnsi="Arial" w:cs="Arial"/>
                <w:b/>
                <w:sz w:val="20"/>
                <w:lang w:eastAsia="it-IT"/>
              </w:rPr>
              <w:t xml:space="preserve">  ART.6 BIS COMMA 8 – SECONDO PERIODO</w:t>
            </w:r>
          </w:p>
          <w:p w:rsidR="00746B93" w:rsidRPr="00746B93" w:rsidRDefault="00746B93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</w:tr>
      <w:tr w:rsidR="000B7289" w:rsidRPr="00746B93" w:rsidTr="00746B93">
        <w:trPr>
          <w:trHeight w:val="255"/>
        </w:trPr>
        <w:tc>
          <w:tcPr>
            <w:tcW w:w="164" w:type="pct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vAlign w:val="bottom"/>
            <w:hideMark/>
          </w:tcPr>
          <w:p w:rsidR="00706214" w:rsidRPr="00746B93" w:rsidRDefault="00706214" w:rsidP="0018733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 xml:space="preserve">percussioni </w:t>
            </w:r>
            <w:r w:rsidR="00187330">
              <w:rPr>
                <w:rFonts w:ascii="Arial" w:eastAsia="Times New Roman" w:hAnsi="Arial" w:cs="Arial"/>
                <w:sz w:val="20"/>
                <w:lang w:eastAsia="it-IT"/>
              </w:rPr>
              <w:t>5</w:t>
            </w: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 xml:space="preserve"> ore</w:t>
            </w:r>
          </w:p>
        </w:tc>
        <w:tc>
          <w:tcPr>
            <w:tcW w:w="1498" w:type="pct"/>
            <w:gridSpan w:val="2"/>
            <w:shd w:val="clear" w:color="auto" w:fill="auto"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278" w:type="pct"/>
            <w:gridSpan w:val="2"/>
            <w:shd w:val="clear" w:color="auto" w:fill="auto"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165" w:type="pct"/>
            <w:shd w:val="clear" w:color="auto" w:fill="auto"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1400" w:type="pct"/>
            <w:gridSpan w:val="2"/>
            <w:shd w:val="clear" w:color="auto" w:fill="auto"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0B7289" w:rsidRPr="00746B93" w:rsidTr="00746B93">
        <w:trPr>
          <w:trHeight w:val="255"/>
        </w:trPr>
        <w:tc>
          <w:tcPr>
            <w:tcW w:w="164" w:type="pct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vAlign w:val="bottom"/>
            <w:hideMark/>
          </w:tcPr>
          <w:p w:rsidR="00706214" w:rsidRPr="00746B93" w:rsidRDefault="00706214" w:rsidP="0018733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 xml:space="preserve">sassofono </w:t>
            </w:r>
            <w:r w:rsidR="00440EE5" w:rsidRPr="00746B93">
              <w:rPr>
                <w:rFonts w:ascii="Arial" w:eastAsia="Times New Roman" w:hAnsi="Arial" w:cs="Arial"/>
                <w:sz w:val="20"/>
                <w:lang w:eastAsia="it-IT"/>
              </w:rPr>
              <w:t>1</w:t>
            </w:r>
            <w:r w:rsidR="00187330">
              <w:rPr>
                <w:rFonts w:ascii="Arial" w:eastAsia="Times New Roman" w:hAnsi="Arial" w:cs="Arial"/>
                <w:sz w:val="20"/>
                <w:lang w:eastAsia="it-IT"/>
              </w:rPr>
              <w:t>5</w:t>
            </w:r>
            <w:r w:rsidR="004148FA" w:rsidRPr="00746B93">
              <w:rPr>
                <w:rFonts w:ascii="Arial" w:eastAsia="Times New Roman" w:hAnsi="Arial" w:cs="Arial"/>
                <w:sz w:val="20"/>
                <w:lang w:eastAsia="it-IT"/>
              </w:rPr>
              <w:t xml:space="preserve"> </w:t>
            </w: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 xml:space="preserve">ore </w:t>
            </w:r>
          </w:p>
        </w:tc>
        <w:tc>
          <w:tcPr>
            <w:tcW w:w="1498" w:type="pct"/>
            <w:gridSpan w:val="2"/>
            <w:shd w:val="clear" w:color="auto" w:fill="auto"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278" w:type="pct"/>
            <w:gridSpan w:val="2"/>
            <w:shd w:val="clear" w:color="auto" w:fill="auto"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165" w:type="pct"/>
            <w:shd w:val="clear" w:color="auto" w:fill="auto"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1400" w:type="pct"/>
            <w:gridSpan w:val="2"/>
            <w:shd w:val="clear" w:color="auto" w:fill="auto"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0B7289" w:rsidRPr="00746B93" w:rsidTr="00746B93">
        <w:trPr>
          <w:trHeight w:val="240"/>
        </w:trPr>
        <w:tc>
          <w:tcPr>
            <w:tcW w:w="164" w:type="pct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vAlign w:val="bottom"/>
            <w:hideMark/>
          </w:tcPr>
          <w:p w:rsidR="00706214" w:rsidRPr="00746B93" w:rsidRDefault="00706214" w:rsidP="00440EE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 xml:space="preserve">basso elettrico </w:t>
            </w:r>
            <w:r w:rsidR="00440EE5" w:rsidRPr="00746B93">
              <w:rPr>
                <w:rFonts w:ascii="Arial" w:eastAsia="Times New Roman" w:hAnsi="Arial" w:cs="Arial"/>
                <w:sz w:val="20"/>
                <w:lang w:eastAsia="it-IT"/>
              </w:rPr>
              <w:t>12</w:t>
            </w: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 xml:space="preserve"> ore </w:t>
            </w:r>
          </w:p>
        </w:tc>
        <w:tc>
          <w:tcPr>
            <w:tcW w:w="1498" w:type="pct"/>
            <w:gridSpan w:val="2"/>
            <w:shd w:val="clear" w:color="auto" w:fill="auto"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278" w:type="pct"/>
            <w:gridSpan w:val="2"/>
            <w:shd w:val="clear" w:color="auto" w:fill="auto"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165" w:type="pct"/>
            <w:shd w:val="clear" w:color="auto" w:fill="auto"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1400" w:type="pct"/>
            <w:gridSpan w:val="2"/>
            <w:shd w:val="clear" w:color="auto" w:fill="auto"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0B7289" w:rsidRPr="00746B93" w:rsidTr="00746B93">
        <w:trPr>
          <w:trHeight w:val="254"/>
        </w:trPr>
        <w:tc>
          <w:tcPr>
            <w:tcW w:w="164" w:type="pct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vAlign w:val="bottom"/>
          </w:tcPr>
          <w:p w:rsidR="00706214" w:rsidRPr="00746B93" w:rsidRDefault="00440EE5" w:rsidP="00440EE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arpa 6 ore</w:t>
            </w:r>
          </w:p>
        </w:tc>
        <w:tc>
          <w:tcPr>
            <w:tcW w:w="1498" w:type="pct"/>
            <w:gridSpan w:val="2"/>
            <w:shd w:val="clear" w:color="auto" w:fill="auto"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278" w:type="pct"/>
            <w:gridSpan w:val="2"/>
            <w:shd w:val="clear" w:color="auto" w:fill="auto"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165" w:type="pct"/>
            <w:shd w:val="clear" w:color="auto" w:fill="auto"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1400" w:type="pct"/>
            <w:gridSpan w:val="2"/>
            <w:shd w:val="clear" w:color="auto" w:fill="auto"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0B7289" w:rsidRPr="00746B93" w:rsidTr="00746B93">
        <w:trPr>
          <w:trHeight w:val="268"/>
        </w:trPr>
        <w:tc>
          <w:tcPr>
            <w:tcW w:w="164" w:type="pct"/>
            <w:shd w:val="clear" w:color="auto" w:fill="auto"/>
            <w:noWrap/>
            <w:vAlign w:val="bottom"/>
          </w:tcPr>
          <w:p w:rsidR="00682A50" w:rsidRPr="00746B93" w:rsidRDefault="00682A50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vAlign w:val="bottom"/>
          </w:tcPr>
          <w:p w:rsidR="00682A50" w:rsidRPr="00746B93" w:rsidRDefault="00440EE5" w:rsidP="00440EE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chitarra elettrica 26 ore</w:t>
            </w:r>
          </w:p>
        </w:tc>
        <w:tc>
          <w:tcPr>
            <w:tcW w:w="1498" w:type="pct"/>
            <w:gridSpan w:val="2"/>
            <w:shd w:val="clear" w:color="auto" w:fill="auto"/>
            <w:vAlign w:val="bottom"/>
          </w:tcPr>
          <w:p w:rsidR="00682A50" w:rsidRPr="00746B93" w:rsidRDefault="00682A50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278" w:type="pct"/>
            <w:gridSpan w:val="2"/>
            <w:shd w:val="clear" w:color="auto" w:fill="auto"/>
            <w:vAlign w:val="bottom"/>
          </w:tcPr>
          <w:p w:rsidR="00682A50" w:rsidRPr="00746B93" w:rsidRDefault="00682A50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65" w:type="pct"/>
            <w:shd w:val="clear" w:color="auto" w:fill="auto"/>
            <w:vAlign w:val="bottom"/>
          </w:tcPr>
          <w:p w:rsidR="00682A50" w:rsidRPr="00746B93" w:rsidRDefault="00682A50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00" w:type="pct"/>
            <w:gridSpan w:val="2"/>
            <w:shd w:val="clear" w:color="auto" w:fill="auto"/>
            <w:vAlign w:val="bottom"/>
          </w:tcPr>
          <w:p w:rsidR="00682A50" w:rsidRPr="00746B93" w:rsidRDefault="00682A50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0B7289" w:rsidRPr="00746B93" w:rsidTr="00746B93">
        <w:trPr>
          <w:trHeight w:val="268"/>
        </w:trPr>
        <w:tc>
          <w:tcPr>
            <w:tcW w:w="164" w:type="pct"/>
            <w:shd w:val="clear" w:color="auto" w:fill="auto"/>
            <w:noWrap/>
            <w:vAlign w:val="bottom"/>
          </w:tcPr>
          <w:p w:rsidR="00682A50" w:rsidRPr="00746B93" w:rsidRDefault="00682A50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vAlign w:val="bottom"/>
          </w:tcPr>
          <w:p w:rsidR="00682A50" w:rsidRPr="00746B93" w:rsidRDefault="00440EE5" w:rsidP="000909C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fisarm</w:t>
            </w:r>
            <w:r w:rsidR="000909C1" w:rsidRPr="00746B93">
              <w:rPr>
                <w:rFonts w:ascii="Arial" w:eastAsia="Times New Roman" w:hAnsi="Arial" w:cs="Arial"/>
                <w:sz w:val="20"/>
                <w:lang w:eastAsia="it-IT"/>
              </w:rPr>
              <w:t>o</w:t>
            </w: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nica 3 ore</w:t>
            </w:r>
          </w:p>
        </w:tc>
        <w:tc>
          <w:tcPr>
            <w:tcW w:w="1498" w:type="pct"/>
            <w:gridSpan w:val="2"/>
            <w:shd w:val="clear" w:color="auto" w:fill="auto"/>
            <w:vAlign w:val="bottom"/>
          </w:tcPr>
          <w:p w:rsidR="00682A50" w:rsidRPr="00746B93" w:rsidRDefault="00682A50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278" w:type="pct"/>
            <w:gridSpan w:val="2"/>
            <w:shd w:val="clear" w:color="auto" w:fill="auto"/>
            <w:vAlign w:val="bottom"/>
          </w:tcPr>
          <w:p w:rsidR="00682A50" w:rsidRPr="00746B93" w:rsidRDefault="00682A50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65" w:type="pct"/>
            <w:shd w:val="clear" w:color="auto" w:fill="auto"/>
            <w:vAlign w:val="bottom"/>
          </w:tcPr>
          <w:p w:rsidR="00682A50" w:rsidRPr="00746B93" w:rsidRDefault="00682A50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00" w:type="pct"/>
            <w:gridSpan w:val="2"/>
            <w:shd w:val="clear" w:color="auto" w:fill="auto"/>
            <w:vAlign w:val="bottom"/>
          </w:tcPr>
          <w:p w:rsidR="00682A50" w:rsidRPr="00746B93" w:rsidRDefault="00682A50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0B7289" w:rsidRPr="00746B93" w:rsidTr="00746B93">
        <w:trPr>
          <w:trHeight w:val="268"/>
        </w:trPr>
        <w:tc>
          <w:tcPr>
            <w:tcW w:w="164" w:type="pct"/>
            <w:shd w:val="clear" w:color="auto" w:fill="auto"/>
            <w:noWrap/>
            <w:vAlign w:val="bottom"/>
          </w:tcPr>
          <w:p w:rsidR="00682A50" w:rsidRPr="00746B93" w:rsidRDefault="00682A50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vAlign w:val="bottom"/>
          </w:tcPr>
          <w:p w:rsidR="00682A50" w:rsidRPr="00746B93" w:rsidRDefault="00682A50" w:rsidP="0018733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 xml:space="preserve">oboe </w:t>
            </w:r>
            <w:r w:rsidR="00187330">
              <w:rPr>
                <w:rFonts w:ascii="Arial" w:eastAsia="Times New Roman" w:hAnsi="Arial" w:cs="Arial"/>
                <w:sz w:val="20"/>
                <w:lang w:eastAsia="it-IT"/>
              </w:rPr>
              <w:t>3</w:t>
            </w: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 xml:space="preserve"> or</w:t>
            </w:r>
            <w:r w:rsidR="00187330">
              <w:rPr>
                <w:rFonts w:ascii="Arial" w:eastAsia="Times New Roman" w:hAnsi="Arial" w:cs="Arial"/>
                <w:sz w:val="20"/>
                <w:lang w:eastAsia="it-IT"/>
              </w:rPr>
              <w:t>e</w:t>
            </w:r>
          </w:p>
        </w:tc>
        <w:tc>
          <w:tcPr>
            <w:tcW w:w="1498" w:type="pct"/>
            <w:gridSpan w:val="2"/>
            <w:shd w:val="clear" w:color="auto" w:fill="auto"/>
            <w:vAlign w:val="bottom"/>
          </w:tcPr>
          <w:p w:rsidR="00682A50" w:rsidRPr="00746B93" w:rsidRDefault="00682A50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278" w:type="pct"/>
            <w:gridSpan w:val="2"/>
            <w:shd w:val="clear" w:color="auto" w:fill="auto"/>
            <w:vAlign w:val="bottom"/>
          </w:tcPr>
          <w:p w:rsidR="00682A50" w:rsidRPr="00746B93" w:rsidRDefault="00682A50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65" w:type="pct"/>
            <w:shd w:val="clear" w:color="auto" w:fill="auto"/>
            <w:vAlign w:val="bottom"/>
          </w:tcPr>
          <w:p w:rsidR="00682A50" w:rsidRPr="00746B93" w:rsidRDefault="00682A50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00" w:type="pct"/>
            <w:gridSpan w:val="2"/>
            <w:shd w:val="clear" w:color="auto" w:fill="auto"/>
            <w:vAlign w:val="bottom"/>
          </w:tcPr>
          <w:p w:rsidR="00682A50" w:rsidRPr="00746B93" w:rsidRDefault="00682A50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0B7289" w:rsidRPr="00746B93" w:rsidTr="00746B93">
        <w:trPr>
          <w:trHeight w:val="268"/>
        </w:trPr>
        <w:tc>
          <w:tcPr>
            <w:tcW w:w="164" w:type="pct"/>
            <w:shd w:val="clear" w:color="auto" w:fill="auto"/>
            <w:noWrap/>
            <w:vAlign w:val="bottom"/>
          </w:tcPr>
          <w:p w:rsidR="00682A50" w:rsidRPr="00746B93" w:rsidRDefault="00682A50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vAlign w:val="bottom"/>
          </w:tcPr>
          <w:p w:rsidR="00682A50" w:rsidRDefault="000909C1" w:rsidP="000909C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t</w:t>
            </w:r>
            <w:r w:rsidR="00440EE5" w:rsidRPr="00746B93">
              <w:rPr>
                <w:rFonts w:ascii="Arial" w:eastAsia="Times New Roman" w:hAnsi="Arial" w:cs="Arial"/>
                <w:sz w:val="20"/>
                <w:lang w:eastAsia="it-IT"/>
              </w:rPr>
              <w:t>rombone 2 ore</w:t>
            </w:r>
          </w:p>
          <w:p w:rsidR="003A7493" w:rsidRPr="00746B93" w:rsidRDefault="003A7493" w:rsidP="000909C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>violoncello 2 ore</w:t>
            </w:r>
          </w:p>
        </w:tc>
        <w:tc>
          <w:tcPr>
            <w:tcW w:w="1498" w:type="pct"/>
            <w:gridSpan w:val="2"/>
            <w:shd w:val="clear" w:color="auto" w:fill="auto"/>
            <w:vAlign w:val="bottom"/>
          </w:tcPr>
          <w:p w:rsidR="00682A50" w:rsidRPr="00746B93" w:rsidRDefault="00682A50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278" w:type="pct"/>
            <w:gridSpan w:val="2"/>
            <w:shd w:val="clear" w:color="auto" w:fill="auto"/>
            <w:vAlign w:val="bottom"/>
          </w:tcPr>
          <w:p w:rsidR="00682A50" w:rsidRPr="00746B93" w:rsidRDefault="00682A50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65" w:type="pct"/>
            <w:shd w:val="clear" w:color="auto" w:fill="auto"/>
            <w:vAlign w:val="bottom"/>
          </w:tcPr>
          <w:p w:rsidR="00682A50" w:rsidRPr="00746B93" w:rsidRDefault="00682A50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00" w:type="pct"/>
            <w:gridSpan w:val="2"/>
            <w:shd w:val="clear" w:color="auto" w:fill="auto"/>
            <w:vAlign w:val="bottom"/>
          </w:tcPr>
          <w:p w:rsidR="00682A50" w:rsidRPr="00746B93" w:rsidRDefault="00682A50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0B7289" w:rsidRPr="00746B93" w:rsidTr="00746B93">
        <w:trPr>
          <w:trHeight w:val="268"/>
        </w:trPr>
        <w:tc>
          <w:tcPr>
            <w:tcW w:w="164" w:type="pct"/>
            <w:shd w:val="clear" w:color="auto" w:fill="auto"/>
            <w:noWrap/>
            <w:vAlign w:val="bottom"/>
          </w:tcPr>
          <w:p w:rsidR="00682A50" w:rsidRPr="00746B93" w:rsidRDefault="00682A50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vAlign w:val="bottom"/>
          </w:tcPr>
          <w:p w:rsidR="00682A50" w:rsidRPr="00746B93" w:rsidRDefault="00682A50" w:rsidP="00682A5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8" w:type="pct"/>
            <w:gridSpan w:val="2"/>
            <w:shd w:val="clear" w:color="auto" w:fill="auto"/>
            <w:vAlign w:val="bottom"/>
          </w:tcPr>
          <w:p w:rsidR="00682A50" w:rsidRPr="00746B93" w:rsidRDefault="00682A50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278" w:type="pct"/>
            <w:gridSpan w:val="2"/>
            <w:shd w:val="clear" w:color="auto" w:fill="auto"/>
            <w:vAlign w:val="bottom"/>
          </w:tcPr>
          <w:p w:rsidR="00682A50" w:rsidRPr="00746B93" w:rsidRDefault="00682A50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65" w:type="pct"/>
            <w:shd w:val="clear" w:color="auto" w:fill="auto"/>
            <w:vAlign w:val="bottom"/>
          </w:tcPr>
          <w:p w:rsidR="00682A50" w:rsidRPr="00746B93" w:rsidRDefault="00682A50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00" w:type="pct"/>
            <w:gridSpan w:val="2"/>
            <w:shd w:val="clear" w:color="auto" w:fill="auto"/>
            <w:vAlign w:val="bottom"/>
          </w:tcPr>
          <w:p w:rsidR="00682A50" w:rsidRPr="00746B93" w:rsidRDefault="00682A50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3A7493" w:rsidRPr="00746B93" w:rsidTr="00746B93">
        <w:trPr>
          <w:trHeight w:val="255"/>
        </w:trPr>
        <w:tc>
          <w:tcPr>
            <w:tcW w:w="164" w:type="pct"/>
            <w:shd w:val="clear" w:color="auto" w:fill="auto"/>
            <w:noWrap/>
            <w:vAlign w:val="bottom"/>
          </w:tcPr>
          <w:p w:rsidR="003A7493" w:rsidRPr="00746B93" w:rsidRDefault="003A7493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36" w:type="pct"/>
            <w:gridSpan w:val="6"/>
            <w:shd w:val="clear" w:color="auto" w:fill="auto"/>
            <w:noWrap/>
            <w:vAlign w:val="bottom"/>
          </w:tcPr>
          <w:p w:rsidR="003A7493" w:rsidRPr="00746B93" w:rsidRDefault="003A7493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1400" w:type="pct"/>
            <w:gridSpan w:val="2"/>
            <w:shd w:val="clear" w:color="auto" w:fill="auto"/>
            <w:noWrap/>
            <w:vAlign w:val="bottom"/>
          </w:tcPr>
          <w:p w:rsidR="003A7493" w:rsidRPr="00746B93" w:rsidRDefault="003A7493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3A7493" w:rsidRPr="00746B93" w:rsidTr="00746B93">
        <w:trPr>
          <w:trHeight w:val="255"/>
        </w:trPr>
        <w:tc>
          <w:tcPr>
            <w:tcW w:w="164" w:type="pct"/>
            <w:shd w:val="clear" w:color="auto" w:fill="auto"/>
            <w:noWrap/>
            <w:vAlign w:val="bottom"/>
          </w:tcPr>
          <w:p w:rsidR="003A7493" w:rsidRPr="00746B93" w:rsidRDefault="003A7493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36" w:type="pct"/>
            <w:gridSpan w:val="6"/>
            <w:shd w:val="clear" w:color="auto" w:fill="auto"/>
            <w:noWrap/>
            <w:vAlign w:val="bottom"/>
          </w:tcPr>
          <w:p w:rsidR="003A7493" w:rsidRPr="00746B93" w:rsidRDefault="003A7493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1400" w:type="pct"/>
            <w:gridSpan w:val="2"/>
            <w:shd w:val="clear" w:color="auto" w:fill="auto"/>
            <w:noWrap/>
            <w:vAlign w:val="bottom"/>
          </w:tcPr>
          <w:p w:rsidR="003A7493" w:rsidRPr="00746B93" w:rsidRDefault="003A7493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1326B6" w:rsidRPr="00746B93" w:rsidTr="00746B93">
        <w:trPr>
          <w:trHeight w:val="255"/>
        </w:trPr>
        <w:tc>
          <w:tcPr>
            <w:tcW w:w="164" w:type="pct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36" w:type="pct"/>
            <w:gridSpan w:val="6"/>
            <w:shd w:val="clear" w:color="auto" w:fill="auto"/>
            <w:noWrap/>
            <w:vAlign w:val="bottom"/>
            <w:hideMark/>
          </w:tcPr>
          <w:p w:rsidR="00706214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b/>
                <w:sz w:val="20"/>
                <w:lang w:eastAsia="it-IT"/>
              </w:rPr>
              <w:t>NUOVI UTILIZZI DOCENTI A077 CON TRE ANNI SERVIZIO CL.CONC. A077</w:t>
            </w:r>
          </w:p>
          <w:p w:rsidR="00746B93" w:rsidRPr="00746B93" w:rsidRDefault="00746B93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1400" w:type="pct"/>
            <w:gridSpan w:val="2"/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0B7289" w:rsidRPr="00746B93" w:rsidTr="00187330">
        <w:trPr>
          <w:trHeight w:val="255"/>
        </w:trPr>
        <w:tc>
          <w:tcPr>
            <w:tcW w:w="164" w:type="pct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:rsidR="00706214" w:rsidRPr="00746B93" w:rsidRDefault="004148FA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BRAENDLE ROSMARIE</w:t>
            </w:r>
          </w:p>
        </w:tc>
        <w:tc>
          <w:tcPr>
            <w:tcW w:w="1498" w:type="pct"/>
            <w:gridSpan w:val="2"/>
            <w:shd w:val="clear" w:color="auto" w:fill="auto"/>
            <w:noWrap/>
            <w:vAlign w:val="bottom"/>
            <w:hideMark/>
          </w:tcPr>
          <w:p w:rsidR="00706214" w:rsidRPr="00746B93" w:rsidRDefault="004148FA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PIANOFORTE</w:t>
            </w:r>
            <w:r w:rsidR="00D20F2E">
              <w:rPr>
                <w:rFonts w:ascii="Arial" w:eastAsia="Times New Roman" w:hAnsi="Arial" w:cs="Arial"/>
                <w:sz w:val="20"/>
                <w:lang w:eastAsia="it-IT"/>
              </w:rPr>
              <w:t xml:space="preserve"> 2 ORE</w:t>
            </w:r>
          </w:p>
        </w:tc>
        <w:tc>
          <w:tcPr>
            <w:tcW w:w="278" w:type="pct"/>
            <w:gridSpan w:val="2"/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165" w:type="pct"/>
            <w:shd w:val="clear" w:color="auto" w:fill="auto"/>
            <w:noWrap/>
            <w:vAlign w:val="bottom"/>
          </w:tcPr>
          <w:p w:rsidR="00706214" w:rsidRPr="00746B93" w:rsidRDefault="00706214" w:rsidP="00E44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00" w:type="pct"/>
            <w:gridSpan w:val="2"/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0B7289" w:rsidRPr="00746B93" w:rsidTr="00187330">
        <w:trPr>
          <w:trHeight w:val="255"/>
        </w:trPr>
        <w:tc>
          <w:tcPr>
            <w:tcW w:w="164" w:type="pct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706214" w:rsidRPr="00746B93" w:rsidRDefault="00706214" w:rsidP="004148F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8" w:type="pct"/>
            <w:gridSpan w:val="2"/>
            <w:shd w:val="clear" w:color="auto" w:fill="auto"/>
            <w:noWrap/>
            <w:vAlign w:val="bottom"/>
          </w:tcPr>
          <w:p w:rsidR="00706214" w:rsidRPr="00746B93" w:rsidRDefault="00706214" w:rsidP="004148F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278" w:type="pct"/>
            <w:gridSpan w:val="2"/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165" w:type="pct"/>
            <w:shd w:val="clear" w:color="auto" w:fill="auto"/>
            <w:noWrap/>
            <w:vAlign w:val="bottom"/>
          </w:tcPr>
          <w:p w:rsidR="00706214" w:rsidRPr="00746B93" w:rsidRDefault="00706214" w:rsidP="00414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00" w:type="pct"/>
            <w:gridSpan w:val="2"/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0B7289" w:rsidRPr="00746B93" w:rsidTr="00746B93">
        <w:trPr>
          <w:trHeight w:val="255"/>
        </w:trPr>
        <w:tc>
          <w:tcPr>
            <w:tcW w:w="164" w:type="pct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706214" w:rsidRPr="00746B93" w:rsidRDefault="00706214" w:rsidP="004148F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8" w:type="pct"/>
            <w:gridSpan w:val="2"/>
            <w:shd w:val="clear" w:color="auto" w:fill="auto"/>
            <w:noWrap/>
            <w:vAlign w:val="bottom"/>
          </w:tcPr>
          <w:p w:rsidR="00706214" w:rsidRPr="00746B93" w:rsidRDefault="00706214" w:rsidP="004148F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278" w:type="pct"/>
            <w:gridSpan w:val="2"/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165" w:type="pct"/>
            <w:shd w:val="clear" w:color="auto" w:fill="auto"/>
            <w:noWrap/>
            <w:vAlign w:val="bottom"/>
          </w:tcPr>
          <w:p w:rsidR="00706214" w:rsidRPr="00746B93" w:rsidRDefault="00706214" w:rsidP="00414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00" w:type="pct"/>
            <w:gridSpan w:val="2"/>
            <w:shd w:val="clear" w:color="auto" w:fill="auto"/>
            <w:noWrap/>
            <w:vAlign w:val="bottom"/>
            <w:hideMark/>
          </w:tcPr>
          <w:p w:rsidR="0074228F" w:rsidRPr="00746B93" w:rsidRDefault="0074228F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047AC3" w:rsidRPr="00746B93" w:rsidTr="00746B93">
        <w:trPr>
          <w:trHeight w:val="255"/>
        </w:trPr>
        <w:tc>
          <w:tcPr>
            <w:tcW w:w="164" w:type="pct"/>
            <w:shd w:val="clear" w:color="auto" w:fill="auto"/>
            <w:noWrap/>
            <w:vAlign w:val="bottom"/>
          </w:tcPr>
          <w:p w:rsidR="00047AC3" w:rsidRPr="00746B93" w:rsidRDefault="00047AC3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047AC3" w:rsidRDefault="00047AC3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  <w:p w:rsidR="00D20F2E" w:rsidRPr="00746B93" w:rsidRDefault="00D20F2E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941" w:type="pct"/>
            <w:gridSpan w:val="5"/>
            <w:shd w:val="clear" w:color="auto" w:fill="auto"/>
            <w:noWrap/>
            <w:vAlign w:val="bottom"/>
          </w:tcPr>
          <w:p w:rsidR="00047AC3" w:rsidRPr="00746B93" w:rsidRDefault="00047AC3" w:rsidP="00047AC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00" w:type="pct"/>
            <w:gridSpan w:val="2"/>
            <w:shd w:val="clear" w:color="auto" w:fill="auto"/>
            <w:noWrap/>
            <w:vAlign w:val="bottom"/>
          </w:tcPr>
          <w:p w:rsidR="00047AC3" w:rsidRPr="00746B93" w:rsidRDefault="00047AC3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0B7289" w:rsidRPr="00746B93" w:rsidTr="00746B93">
        <w:trPr>
          <w:trHeight w:val="180"/>
        </w:trPr>
        <w:tc>
          <w:tcPr>
            <w:tcW w:w="164" w:type="pct"/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8" w:type="pct"/>
            <w:gridSpan w:val="2"/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278" w:type="pct"/>
            <w:gridSpan w:val="2"/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65" w:type="pct"/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00" w:type="pct"/>
            <w:gridSpan w:val="2"/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0B7289" w:rsidRPr="00746B93" w:rsidTr="00746B93">
        <w:trPr>
          <w:trHeight w:val="255"/>
        </w:trPr>
        <w:tc>
          <w:tcPr>
            <w:tcW w:w="164" w:type="pct"/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706214" w:rsidRPr="005547A7" w:rsidRDefault="00593229" w:rsidP="00593229">
            <w:pPr>
              <w:spacing w:after="0" w:line="240" w:lineRule="auto"/>
              <w:ind w:right="-4616"/>
              <w:jc w:val="left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  <w:r w:rsidRPr="005547A7">
              <w:rPr>
                <w:rFonts w:ascii="Arial" w:eastAsia="Times New Roman" w:hAnsi="Arial" w:cs="Arial"/>
                <w:b/>
                <w:sz w:val="20"/>
                <w:lang w:eastAsia="it-IT"/>
              </w:rPr>
              <w:t xml:space="preserve">PER TEORIA, ANALISI E COMPOSIZIONE </w:t>
            </w:r>
          </w:p>
          <w:p w:rsidR="00593229" w:rsidRPr="00746B93" w:rsidRDefault="00593229" w:rsidP="00593229">
            <w:pPr>
              <w:spacing w:after="0" w:line="240" w:lineRule="auto"/>
              <w:ind w:right="-4616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 xml:space="preserve">CAPPOTTO GIUSEPPE </w:t>
            </w:r>
            <w:r w:rsidR="00187330">
              <w:rPr>
                <w:rFonts w:ascii="Arial" w:eastAsia="Times New Roman" w:hAnsi="Arial" w:cs="Arial"/>
                <w:sz w:val="20"/>
                <w:lang w:eastAsia="it-IT"/>
              </w:rPr>
              <w:t xml:space="preserve">                        </w:t>
            </w:r>
            <w:r w:rsidR="00D20F2E">
              <w:rPr>
                <w:rFonts w:ascii="Arial" w:eastAsia="Times New Roman" w:hAnsi="Arial" w:cs="Arial"/>
                <w:sz w:val="20"/>
                <w:lang w:eastAsia="it-IT"/>
              </w:rPr>
              <w:t xml:space="preserve">     3 ORE</w:t>
            </w:r>
            <w:r w:rsidR="00187330">
              <w:rPr>
                <w:rFonts w:ascii="Arial" w:eastAsia="Times New Roman" w:hAnsi="Arial" w:cs="Arial"/>
                <w:sz w:val="20"/>
                <w:lang w:eastAsia="it-IT"/>
              </w:rPr>
              <w:t xml:space="preserve">   </w:t>
            </w:r>
          </w:p>
          <w:p w:rsidR="00593229" w:rsidRPr="00746B93" w:rsidRDefault="00593229" w:rsidP="00593229">
            <w:pPr>
              <w:spacing w:after="0" w:line="240" w:lineRule="auto"/>
              <w:ind w:right="-4616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  <w:p w:rsidR="00593229" w:rsidRPr="00746B93" w:rsidRDefault="00593229" w:rsidP="00593229">
            <w:pPr>
              <w:spacing w:after="0" w:line="240" w:lineRule="auto"/>
              <w:ind w:right="-4616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8" w:type="pct"/>
            <w:gridSpan w:val="2"/>
            <w:shd w:val="clear" w:color="auto" w:fill="auto"/>
            <w:noWrap/>
            <w:vAlign w:val="bottom"/>
          </w:tcPr>
          <w:p w:rsidR="00706214" w:rsidRPr="00746B93" w:rsidRDefault="00706214" w:rsidP="00593229">
            <w:pPr>
              <w:spacing w:after="0" w:line="240" w:lineRule="auto"/>
              <w:ind w:left="2208" w:firstLine="44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278" w:type="pct"/>
            <w:gridSpan w:val="2"/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65" w:type="pct"/>
            <w:shd w:val="clear" w:color="auto" w:fill="auto"/>
            <w:noWrap/>
            <w:vAlign w:val="bottom"/>
            <w:hideMark/>
          </w:tcPr>
          <w:p w:rsidR="00706214" w:rsidRPr="00746B93" w:rsidRDefault="00706214" w:rsidP="000A57DD">
            <w:pPr>
              <w:spacing w:after="0" w:line="240" w:lineRule="auto"/>
              <w:ind w:hanging="7654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00" w:type="pct"/>
            <w:gridSpan w:val="2"/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  <w:p w:rsidR="000A57DD" w:rsidRPr="00746B93" w:rsidRDefault="000A57DD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0B7289" w:rsidRPr="00746B93" w:rsidTr="00746B93">
        <w:trPr>
          <w:trHeight w:val="255"/>
        </w:trPr>
        <w:tc>
          <w:tcPr>
            <w:tcW w:w="164" w:type="pct"/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:rsidR="00706214" w:rsidRPr="00746B93" w:rsidRDefault="00706214" w:rsidP="0018733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 xml:space="preserve">Cuneo, </w:t>
            </w:r>
            <w:r w:rsidR="00187330">
              <w:rPr>
                <w:rFonts w:ascii="Arial" w:eastAsia="Times New Roman" w:hAnsi="Arial" w:cs="Arial"/>
                <w:sz w:val="20"/>
                <w:lang w:eastAsia="it-IT"/>
              </w:rPr>
              <w:t>21</w:t>
            </w:r>
            <w:r w:rsidR="00047AC3" w:rsidRPr="00746B93">
              <w:rPr>
                <w:rFonts w:ascii="Arial" w:eastAsia="Times New Roman" w:hAnsi="Arial" w:cs="Arial"/>
                <w:sz w:val="20"/>
                <w:lang w:eastAsia="it-IT"/>
              </w:rPr>
              <w:t xml:space="preserve"> SETTEMBRE 2016</w:t>
            </w:r>
            <w:r w:rsidR="008E32C5" w:rsidRPr="00746B93">
              <w:rPr>
                <w:rFonts w:ascii="Arial" w:eastAsia="Times New Roman" w:hAnsi="Arial" w:cs="Arial"/>
                <w:sz w:val="20"/>
                <w:lang w:eastAsia="it-IT"/>
              </w:rPr>
              <w:t xml:space="preserve">                                          </w:t>
            </w:r>
          </w:p>
        </w:tc>
        <w:tc>
          <w:tcPr>
            <w:tcW w:w="1498" w:type="pct"/>
            <w:gridSpan w:val="2"/>
            <w:shd w:val="clear" w:color="auto" w:fill="auto"/>
            <w:noWrap/>
            <w:vAlign w:val="bottom"/>
          </w:tcPr>
          <w:p w:rsidR="00706214" w:rsidRPr="00746B93" w:rsidRDefault="00706214" w:rsidP="008E32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278" w:type="pct"/>
            <w:gridSpan w:val="2"/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  <w:p w:rsidR="008E32C5" w:rsidRPr="00746B93" w:rsidRDefault="008E32C5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65" w:type="pct"/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00" w:type="pct"/>
            <w:gridSpan w:val="2"/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0B7289" w:rsidRPr="00746B93" w:rsidTr="00746B93">
        <w:trPr>
          <w:trHeight w:val="285"/>
        </w:trPr>
        <w:tc>
          <w:tcPr>
            <w:tcW w:w="164" w:type="pct"/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:rsidR="00706214" w:rsidRPr="00746B93" w:rsidRDefault="00746B93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1498" w:type="pct"/>
            <w:gridSpan w:val="2"/>
            <w:shd w:val="clear" w:color="auto" w:fill="auto"/>
            <w:noWrap/>
            <w:vAlign w:val="bottom"/>
          </w:tcPr>
          <w:p w:rsidR="00706214" w:rsidRDefault="00746B93" w:rsidP="00746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>IL DIRIGENTE</w:t>
            </w:r>
          </w:p>
          <w:p w:rsidR="00746B93" w:rsidRPr="00746B93" w:rsidRDefault="00746B93" w:rsidP="00746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>STEFANO SURANITI</w:t>
            </w:r>
          </w:p>
        </w:tc>
        <w:tc>
          <w:tcPr>
            <w:tcW w:w="278" w:type="pct"/>
            <w:gridSpan w:val="2"/>
            <w:shd w:val="clear" w:color="auto" w:fill="auto"/>
            <w:noWrap/>
            <w:vAlign w:val="bottom"/>
            <w:hideMark/>
          </w:tcPr>
          <w:p w:rsidR="00706214" w:rsidRPr="00746B93" w:rsidRDefault="00706214" w:rsidP="00F8324D">
            <w:pPr>
              <w:pStyle w:val="Firmato"/>
              <w:rPr>
                <w:rFonts w:ascii="Arial" w:eastAsia="Times New Roman" w:hAnsi="Arial" w:cs="Arial"/>
                <w:color w:val="auto"/>
                <w:sz w:val="20"/>
                <w:lang w:eastAsia="it-IT"/>
              </w:rPr>
            </w:pPr>
          </w:p>
        </w:tc>
        <w:tc>
          <w:tcPr>
            <w:tcW w:w="165" w:type="pct"/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00" w:type="pct"/>
            <w:gridSpan w:val="2"/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0B7289" w:rsidRPr="00746B93" w:rsidTr="00746B93">
        <w:trPr>
          <w:trHeight w:val="918"/>
        </w:trPr>
        <w:tc>
          <w:tcPr>
            <w:tcW w:w="164" w:type="pct"/>
            <w:shd w:val="clear" w:color="auto" w:fill="auto"/>
            <w:noWrap/>
            <w:vAlign w:val="bottom"/>
          </w:tcPr>
          <w:p w:rsidR="00706214" w:rsidRPr="00746B93" w:rsidRDefault="00783455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 xml:space="preserve"> 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783455" w:rsidRPr="00746B93" w:rsidRDefault="00783455" w:rsidP="00047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8" w:type="pct"/>
            <w:gridSpan w:val="2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278" w:type="pct"/>
            <w:gridSpan w:val="2"/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65" w:type="pct"/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00" w:type="pct"/>
            <w:gridSpan w:val="2"/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</w:tbl>
    <w:p w:rsidR="00F71F54" w:rsidRDefault="00F71F54" w:rsidP="00F8324D">
      <w:pPr>
        <w:pStyle w:val="Firmato"/>
      </w:pPr>
    </w:p>
    <w:sectPr w:rsidR="00F71F54" w:rsidSect="004148FA">
      <w:headerReference w:type="default" r:id="rId9"/>
      <w:footerReference w:type="default" r:id="rId10"/>
      <w:headerReference w:type="first" r:id="rId11"/>
      <w:pgSz w:w="16838" w:h="11906" w:orient="landscape"/>
      <w:pgMar w:top="1134" w:right="2529" w:bottom="1134" w:left="1134" w:header="851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0E4" w:rsidRDefault="00A010E4" w:rsidP="00735857">
      <w:pPr>
        <w:spacing w:after="0" w:line="240" w:lineRule="auto"/>
      </w:pPr>
      <w:r>
        <w:separator/>
      </w:r>
    </w:p>
  </w:endnote>
  <w:endnote w:type="continuationSeparator" w:id="0">
    <w:p w:rsidR="00A010E4" w:rsidRDefault="00A010E4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4CB75A87" wp14:editId="3118DD23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-57150</wp:posOffset>
                  </wp:positionV>
                  <wp:extent cx="6100997" cy="1019175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00997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41E6" w:rsidRDefault="007A41E6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Scolastico Regionale per il Piemonte – Ambito Territoriale di Cuneo</w:t>
                              </w:r>
                            </w:p>
                            <w:p w:rsidR="00561102" w:rsidRPr="00561102" w:rsidRDefault="00561102" w:rsidP="00561102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Corso de </w:t>
                              </w: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gasperi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, 40 – 12100 cuneo - tel. 0171/318411 -</w:t>
                              </w:r>
                            </w:p>
                            <w:p w:rsidR="00561102" w:rsidRDefault="0056110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Peo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1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usp.cn@istruzione.it</w:t>
                                </w:r>
                              </w:hyperlink>
                              <w:r w:rsidR="00292449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-    </w:t>
                              </w: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pec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2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8C5F0B" w:rsidRDefault="008C5F0B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8C5F0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Organico e reclutamento d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ocenti  scuola secondaria di  II </w:t>
                              </w:r>
                              <w:r w:rsidRPr="008C5F0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grado</w:t>
                              </w:r>
                            </w:p>
                            <w:p w:rsidR="00561102" w:rsidRDefault="0056110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Responsabile</w:t>
                              </w:r>
                              <w:r w:rsidR="00CD7B9F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ufficio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 w:rsidR="005A1854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 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irma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rosso</w:t>
                              </w:r>
                            </w:p>
                            <w:p w:rsidR="0036502F" w:rsidRPr="0036502F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Rif.: </w:t>
                              </w:r>
                              <w:r w:rsidR="0036502F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Irma Rosso </w:t>
                              </w:r>
                              <w:r w:rsidR="005A1854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            </w:t>
                              </w:r>
                              <w:r w:rsidR="000046C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6502F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3" w:history="1">
                                <w:r w:rsidR="0036502F" w:rsidRPr="00185D2F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irma.rosso.cn@istruzione.it</w:t>
                                </w:r>
                              </w:hyperlink>
                              <w:r w:rsidR="0036502F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="00A900BB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                     </w:t>
                              </w:r>
                              <w:r w:rsidR="00884C69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A900BB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6502F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36502F"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</w:t>
                              </w:r>
                              <w:proofErr w:type="spellEnd"/>
                              <w:r w:rsidR="0036502F"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: 0171318528</w:t>
                              </w:r>
                            </w:p>
                            <w:p w:rsidR="0036502F" w:rsidRPr="0036502F" w:rsidRDefault="0036502F" w:rsidP="0036502F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Ida </w:t>
                              </w:r>
                              <w:proofErr w:type="spellStart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noero</w:t>
                              </w:r>
                              <w:proofErr w:type="spellEnd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292449"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5A1854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5A1854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</w:t>
                              </w:r>
                              <w:r w:rsidR="000046C2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5A1854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046C2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4" w:history="1">
                                <w:r w:rsidR="00292449" w:rsidRPr="00884C69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ida.noero.cn@istruzione.i</w:t>
                                </w:r>
                              </w:hyperlink>
                              <w:r w:rsidR="00884C69" w:rsidRPr="00884C69"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t</w:t>
                              </w:r>
                              <w:r w:rsidR="00292449" w:rsidRPr="00884C69">
                                <w:rPr>
                                  <w:rStyle w:val="Collegamentoipertestua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</w:t>
                              </w:r>
                              <w:r w:rsidR="00A900BB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</w:t>
                              </w:r>
                              <w:r w:rsidR="005A1854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</w:t>
                              </w:r>
                              <w:r w:rsidR="00A900BB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</w:t>
                              </w:r>
                              <w:proofErr w:type="spellEnd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: 0171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318</w:t>
                              </w:r>
                              <w:r w:rsidR="00A900BB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542</w:t>
                              </w:r>
                            </w:p>
                            <w:p w:rsidR="00292449" w:rsidRPr="0036502F" w:rsidRDefault="00A900BB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Gianmario zappino</w:t>
                              </w:r>
                              <w:r w:rsidR="005A1854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5A1974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046C2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5" w:history="1">
                                <w:proofErr w:type="spellStart"/>
                                <w:r w:rsidRPr="00586465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gianmario.zappino</w:t>
                                </w:r>
                                <w:proofErr w:type="spellEnd"/>
                                <w:r w:rsidRPr="00586465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 xml:space="preserve"> 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5A1854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: 0171318531</w:t>
                              </w:r>
                            </w:p>
                            <w:p w:rsidR="00292449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292449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292449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61102" w:rsidRDefault="0056110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BC48AB" w:rsidRPr="0072653A" w:rsidRDefault="00BC48AB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3.55pt;margin-top:-4.5pt;width:480.4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" filled="f" stroked="f">
                  <v:textbox>
                    <w:txbxContent>
                      <w:p w:rsidR="007A41E6" w:rsidRDefault="007A41E6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Scolastico Regionale per il Piemonte – Ambito Territoriale di Cuneo</w:t>
                        </w:r>
                      </w:p>
                      <w:p w:rsidR="00561102" w:rsidRPr="00561102" w:rsidRDefault="00561102" w:rsidP="00561102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Corso de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gasperi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, 40 – 12100 cuneo - tel. 0171/318411 -</w:t>
                        </w:r>
                      </w:p>
                      <w:p w:rsidR="00561102" w:rsidRDefault="0056110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Peo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6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usp.cn@istruzione.it</w:t>
                          </w:r>
                        </w:hyperlink>
                        <w:r w:rsidR="00292449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-   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pec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7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uspcn@postacert.istruzione.it</w:t>
                          </w:r>
                        </w:hyperlink>
                      </w:p>
                      <w:p w:rsidR="008C5F0B" w:rsidRDefault="008C5F0B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8C5F0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Organico e reclutamento d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ocenti  scuola secondaria di  II </w:t>
                        </w:r>
                        <w:r w:rsidRPr="008C5F0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grado</w:t>
                        </w:r>
                      </w:p>
                      <w:p w:rsidR="00561102" w:rsidRDefault="0056110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Responsabile</w:t>
                        </w:r>
                        <w:r w:rsidR="00CD7B9F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ufficio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r w:rsidR="005A1854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 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irma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rosso</w:t>
                        </w:r>
                      </w:p>
                      <w:p w:rsidR="0036502F" w:rsidRPr="0036502F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Rif.: </w:t>
                        </w:r>
                        <w:r w:rsidR="0036502F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Irma Rosso </w:t>
                        </w:r>
                        <w:r w:rsidR="005A1854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            </w:t>
                        </w:r>
                        <w:r w:rsidR="000046C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 w:rsidR="0036502F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hyperlink r:id="rId8" w:history="1">
                          <w:r w:rsidR="0036502F" w:rsidRPr="00185D2F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irma.rosso.cn@istruzione.it</w:t>
                          </w:r>
                        </w:hyperlink>
                        <w:r w:rsidR="0036502F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   </w:t>
                        </w:r>
                        <w:r w:rsidR="00A900BB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                     </w:t>
                        </w:r>
                        <w:r w:rsidR="00884C69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 w:rsidR="00A900BB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 w:rsidR="0036502F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36502F"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 w:rsidR="0036502F"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0171318528</w:t>
                        </w:r>
                      </w:p>
                      <w:p w:rsidR="0036502F" w:rsidRPr="0036502F" w:rsidRDefault="0036502F" w:rsidP="0036502F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  <w:u w:val="single"/>
                          </w:rPr>
                        </w:pPr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Ida </w:t>
                        </w:r>
                        <w:proofErr w:type="spellStart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noero</w:t>
                        </w:r>
                        <w:proofErr w:type="spellEnd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="00292449"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="005A1854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="005A1854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</w:t>
                        </w:r>
                        <w:r w:rsidR="000046C2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</w:t>
                        </w:r>
                        <w:r w:rsidR="005A1854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="000046C2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hyperlink r:id="rId9" w:history="1">
                          <w:r w:rsidR="00292449" w:rsidRPr="00884C69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ida.noero.cn@istruzione.i</w:t>
                          </w:r>
                        </w:hyperlink>
                        <w:r w:rsidR="00884C69" w:rsidRPr="00884C69"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</w:rPr>
                          <w:t>t</w:t>
                        </w:r>
                        <w:r w:rsidR="00292449" w:rsidRPr="00884C69">
                          <w:rPr>
                            <w:rStyle w:val="Collegamentoipertestuale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</w:t>
                        </w:r>
                        <w:r w:rsidR="00A900BB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</w:t>
                        </w:r>
                        <w:r w:rsidR="005A1854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</w:t>
                        </w:r>
                        <w:r w:rsidR="00A900BB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318</w:t>
                        </w:r>
                        <w:r w:rsidR="00A900BB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542</w:t>
                        </w:r>
                      </w:p>
                      <w:p w:rsidR="00292449" w:rsidRPr="0036502F" w:rsidRDefault="00A900BB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Gianmario zappino</w:t>
                        </w:r>
                        <w:r w:rsidR="005A1854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="005A1974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="000046C2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hyperlink r:id="rId10" w:history="1">
                          <w:proofErr w:type="spellStart"/>
                          <w:r w:rsidRPr="00586465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gianmario.zappino</w:t>
                          </w:r>
                          <w:proofErr w:type="spellEnd"/>
                          <w:r w:rsidRPr="00586465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 xml:space="preserve"> 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</w:t>
                        </w:r>
                        <w:r w:rsidR="005A1854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    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0171318531</w:t>
                        </w:r>
                      </w:p>
                      <w:p w:rsidR="00292449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292449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292449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61102" w:rsidRDefault="0056110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BC48AB" w:rsidRPr="0072653A" w:rsidRDefault="00BC48AB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57687B">
          <w:rPr>
            <w:noProof/>
          </w:rPr>
          <w:t>2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21E8575E" wp14:editId="696C67D8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0E4" w:rsidRDefault="00A010E4" w:rsidP="00735857">
      <w:pPr>
        <w:spacing w:after="0" w:line="240" w:lineRule="auto"/>
      </w:pPr>
      <w:r>
        <w:separator/>
      </w:r>
    </w:p>
  </w:footnote>
  <w:footnote w:type="continuationSeparator" w:id="0">
    <w:p w:rsidR="00A010E4" w:rsidRDefault="00A010E4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640D245" wp14:editId="3FCF84B9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Cuneo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7237704" wp14:editId="469984B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F529B59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0A84ECB3" wp14:editId="28793372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7ED8BA3B" wp14:editId="5B6D77CC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1199AB72" wp14:editId="4F530230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E87DA1B" wp14:editId="7CC72282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ECB04F1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25DA7"/>
    <w:multiLevelType w:val="hybridMultilevel"/>
    <w:tmpl w:val="EF5AD7EE"/>
    <w:lvl w:ilvl="0" w:tplc="3168C1DE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0D5116"/>
    <w:multiLevelType w:val="multilevel"/>
    <w:tmpl w:val="0F047C02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E6"/>
    <w:rsid w:val="000046C2"/>
    <w:rsid w:val="00007968"/>
    <w:rsid w:val="00014408"/>
    <w:rsid w:val="00020ABB"/>
    <w:rsid w:val="00024F06"/>
    <w:rsid w:val="00026754"/>
    <w:rsid w:val="00026DD8"/>
    <w:rsid w:val="00047AC3"/>
    <w:rsid w:val="00060939"/>
    <w:rsid w:val="000634C3"/>
    <w:rsid w:val="00072B60"/>
    <w:rsid w:val="0008344D"/>
    <w:rsid w:val="000909C1"/>
    <w:rsid w:val="000A57DD"/>
    <w:rsid w:val="000B7289"/>
    <w:rsid w:val="000C3EAE"/>
    <w:rsid w:val="000D0E61"/>
    <w:rsid w:val="00104C46"/>
    <w:rsid w:val="0010507F"/>
    <w:rsid w:val="00105DDA"/>
    <w:rsid w:val="0011154D"/>
    <w:rsid w:val="0012419D"/>
    <w:rsid w:val="001246E4"/>
    <w:rsid w:val="001326B6"/>
    <w:rsid w:val="00132C64"/>
    <w:rsid w:val="00152325"/>
    <w:rsid w:val="00156550"/>
    <w:rsid w:val="00163DE9"/>
    <w:rsid w:val="00171593"/>
    <w:rsid w:val="00171C98"/>
    <w:rsid w:val="00176BD8"/>
    <w:rsid w:val="00187330"/>
    <w:rsid w:val="001C36C6"/>
    <w:rsid w:val="001D6EC1"/>
    <w:rsid w:val="001F07E8"/>
    <w:rsid w:val="001F0AE8"/>
    <w:rsid w:val="001F0B06"/>
    <w:rsid w:val="00221772"/>
    <w:rsid w:val="002234E0"/>
    <w:rsid w:val="0022691B"/>
    <w:rsid w:val="002271E0"/>
    <w:rsid w:val="0023363A"/>
    <w:rsid w:val="002372C5"/>
    <w:rsid w:val="002460B0"/>
    <w:rsid w:val="00247A7F"/>
    <w:rsid w:val="002754CC"/>
    <w:rsid w:val="00292449"/>
    <w:rsid w:val="002B72D4"/>
    <w:rsid w:val="00322827"/>
    <w:rsid w:val="00342B9D"/>
    <w:rsid w:val="00344177"/>
    <w:rsid w:val="00345336"/>
    <w:rsid w:val="00362060"/>
    <w:rsid w:val="0036502F"/>
    <w:rsid w:val="003A7493"/>
    <w:rsid w:val="003B07E1"/>
    <w:rsid w:val="003E4F6D"/>
    <w:rsid w:val="003F03F5"/>
    <w:rsid w:val="00401A01"/>
    <w:rsid w:val="0040445A"/>
    <w:rsid w:val="00412D1D"/>
    <w:rsid w:val="004148FA"/>
    <w:rsid w:val="004237FD"/>
    <w:rsid w:val="00425ED9"/>
    <w:rsid w:val="00440EE5"/>
    <w:rsid w:val="00462ABD"/>
    <w:rsid w:val="004873EF"/>
    <w:rsid w:val="004A5D7A"/>
    <w:rsid w:val="004C5621"/>
    <w:rsid w:val="004C72D7"/>
    <w:rsid w:val="004C74D5"/>
    <w:rsid w:val="004D0504"/>
    <w:rsid w:val="004D6902"/>
    <w:rsid w:val="004E032D"/>
    <w:rsid w:val="0050056C"/>
    <w:rsid w:val="00513C30"/>
    <w:rsid w:val="005348A5"/>
    <w:rsid w:val="0054689F"/>
    <w:rsid w:val="0055432D"/>
    <w:rsid w:val="005547A7"/>
    <w:rsid w:val="00556998"/>
    <w:rsid w:val="00561102"/>
    <w:rsid w:val="00571ECA"/>
    <w:rsid w:val="0057687B"/>
    <w:rsid w:val="00593229"/>
    <w:rsid w:val="00594191"/>
    <w:rsid w:val="005A1854"/>
    <w:rsid w:val="005A1974"/>
    <w:rsid w:val="005A4859"/>
    <w:rsid w:val="005C6A20"/>
    <w:rsid w:val="00632A08"/>
    <w:rsid w:val="00653E89"/>
    <w:rsid w:val="006630E9"/>
    <w:rsid w:val="0067440E"/>
    <w:rsid w:val="00682A50"/>
    <w:rsid w:val="00684E03"/>
    <w:rsid w:val="006933CE"/>
    <w:rsid w:val="006B1A90"/>
    <w:rsid w:val="006C7F03"/>
    <w:rsid w:val="006D2294"/>
    <w:rsid w:val="006D5BCE"/>
    <w:rsid w:val="006E35AD"/>
    <w:rsid w:val="006E6EC1"/>
    <w:rsid w:val="00706214"/>
    <w:rsid w:val="00721258"/>
    <w:rsid w:val="0072653A"/>
    <w:rsid w:val="00735857"/>
    <w:rsid w:val="0074228F"/>
    <w:rsid w:val="00746B93"/>
    <w:rsid w:val="00764208"/>
    <w:rsid w:val="00773124"/>
    <w:rsid w:val="0077475F"/>
    <w:rsid w:val="007773EB"/>
    <w:rsid w:val="00783455"/>
    <w:rsid w:val="007A41E6"/>
    <w:rsid w:val="007B0F03"/>
    <w:rsid w:val="007E0598"/>
    <w:rsid w:val="007E61AA"/>
    <w:rsid w:val="008074E6"/>
    <w:rsid w:val="00833790"/>
    <w:rsid w:val="00884C69"/>
    <w:rsid w:val="00887190"/>
    <w:rsid w:val="008B148F"/>
    <w:rsid w:val="008B6D2F"/>
    <w:rsid w:val="008C5F0B"/>
    <w:rsid w:val="008C69E6"/>
    <w:rsid w:val="008E2583"/>
    <w:rsid w:val="008E2B18"/>
    <w:rsid w:val="008E32C5"/>
    <w:rsid w:val="008F4B65"/>
    <w:rsid w:val="00907AC5"/>
    <w:rsid w:val="00913934"/>
    <w:rsid w:val="00917BFF"/>
    <w:rsid w:val="00920922"/>
    <w:rsid w:val="00930855"/>
    <w:rsid w:val="009318E2"/>
    <w:rsid w:val="00957E18"/>
    <w:rsid w:val="00970EC2"/>
    <w:rsid w:val="00982B8F"/>
    <w:rsid w:val="00984E26"/>
    <w:rsid w:val="009D5142"/>
    <w:rsid w:val="009D7014"/>
    <w:rsid w:val="00A010E4"/>
    <w:rsid w:val="00A05E12"/>
    <w:rsid w:val="00A20850"/>
    <w:rsid w:val="00A53694"/>
    <w:rsid w:val="00A63ADA"/>
    <w:rsid w:val="00A82B7B"/>
    <w:rsid w:val="00A900BB"/>
    <w:rsid w:val="00A93438"/>
    <w:rsid w:val="00AB56A2"/>
    <w:rsid w:val="00AB589E"/>
    <w:rsid w:val="00AD516B"/>
    <w:rsid w:val="00AF0D7E"/>
    <w:rsid w:val="00AF4229"/>
    <w:rsid w:val="00AF4499"/>
    <w:rsid w:val="00AF6D3E"/>
    <w:rsid w:val="00B063E6"/>
    <w:rsid w:val="00B442B8"/>
    <w:rsid w:val="00B76C53"/>
    <w:rsid w:val="00B9467A"/>
    <w:rsid w:val="00BB2007"/>
    <w:rsid w:val="00BC48AB"/>
    <w:rsid w:val="00C13338"/>
    <w:rsid w:val="00C17B0D"/>
    <w:rsid w:val="00C210EE"/>
    <w:rsid w:val="00C42C1D"/>
    <w:rsid w:val="00C443DF"/>
    <w:rsid w:val="00C94F10"/>
    <w:rsid w:val="00CB447C"/>
    <w:rsid w:val="00CB61F9"/>
    <w:rsid w:val="00CC364F"/>
    <w:rsid w:val="00CD146C"/>
    <w:rsid w:val="00CD7B9F"/>
    <w:rsid w:val="00CE7F60"/>
    <w:rsid w:val="00D0707B"/>
    <w:rsid w:val="00D20F2E"/>
    <w:rsid w:val="00D230BD"/>
    <w:rsid w:val="00D402CD"/>
    <w:rsid w:val="00D75B83"/>
    <w:rsid w:val="00D87D0A"/>
    <w:rsid w:val="00DC5B6B"/>
    <w:rsid w:val="00DD7388"/>
    <w:rsid w:val="00DF38D4"/>
    <w:rsid w:val="00E20548"/>
    <w:rsid w:val="00E44375"/>
    <w:rsid w:val="00E525CF"/>
    <w:rsid w:val="00E626C5"/>
    <w:rsid w:val="00E7598E"/>
    <w:rsid w:val="00E8176E"/>
    <w:rsid w:val="00EA2144"/>
    <w:rsid w:val="00EB2FA3"/>
    <w:rsid w:val="00EB552B"/>
    <w:rsid w:val="00F06B1B"/>
    <w:rsid w:val="00F1155F"/>
    <w:rsid w:val="00F24949"/>
    <w:rsid w:val="00F32726"/>
    <w:rsid w:val="00F71F54"/>
    <w:rsid w:val="00F74B01"/>
    <w:rsid w:val="00F76BDB"/>
    <w:rsid w:val="00F8324D"/>
    <w:rsid w:val="00F85F07"/>
    <w:rsid w:val="00FA684E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F8324D"/>
    <w:pPr>
      <w:autoSpaceDE w:val="0"/>
      <w:autoSpaceDN w:val="0"/>
      <w:adjustRightInd w:val="0"/>
      <w:spacing w:before="800" w:after="0"/>
      <w:ind w:left="5103"/>
      <w:contextualSpacing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F71F54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Corpotesto">
    <w:name w:val="Body Text"/>
    <w:basedOn w:val="Normale"/>
    <w:link w:val="CorpotestoCarattere"/>
    <w:unhideWhenUsed/>
    <w:rsid w:val="007773EB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773EB"/>
    <w:rPr>
      <w:rFonts w:ascii="Arial" w:eastAsia="Times New Roman" w:hAnsi="Arial" w:cs="Times New Roman"/>
      <w:sz w:val="22"/>
      <w:lang w:eastAsia="it-IT"/>
    </w:rPr>
  </w:style>
  <w:style w:type="table" w:styleId="Grigliatabella">
    <w:name w:val="Table Grid"/>
    <w:basedOn w:val="Tabellanormale"/>
    <w:uiPriority w:val="59"/>
    <w:rsid w:val="000A5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F8324D"/>
    <w:pPr>
      <w:autoSpaceDE w:val="0"/>
      <w:autoSpaceDN w:val="0"/>
      <w:adjustRightInd w:val="0"/>
      <w:spacing w:before="800" w:after="0"/>
      <w:ind w:left="5103"/>
      <w:contextualSpacing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F71F54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Corpotesto">
    <w:name w:val="Body Text"/>
    <w:basedOn w:val="Normale"/>
    <w:link w:val="CorpotestoCarattere"/>
    <w:unhideWhenUsed/>
    <w:rsid w:val="007773EB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773EB"/>
    <w:rPr>
      <w:rFonts w:ascii="Arial" w:eastAsia="Times New Roman" w:hAnsi="Arial" w:cs="Times New Roman"/>
      <w:sz w:val="22"/>
      <w:lang w:eastAsia="it-IT"/>
    </w:rPr>
  </w:style>
  <w:style w:type="table" w:styleId="Grigliatabella">
    <w:name w:val="Table Grid"/>
    <w:basedOn w:val="Tabellanormale"/>
    <w:uiPriority w:val="59"/>
    <w:rsid w:val="000A5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irma.rosso.cn@istruzione.it" TargetMode="External"/><Relationship Id="rId3" Type="http://schemas.openxmlformats.org/officeDocument/2006/relationships/hyperlink" Target="mailto:irma.rosso.cn@istruzione.it" TargetMode="External"/><Relationship Id="rId7" Type="http://schemas.openxmlformats.org/officeDocument/2006/relationships/hyperlink" Target="mailto:uspcn@postacert.istruzione.it" TargetMode="External"/><Relationship Id="rId2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6" Type="http://schemas.openxmlformats.org/officeDocument/2006/relationships/hyperlink" Target="mailto:usp.cn@istruzione.it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gianmario.zappino.cn@istruzione.it" TargetMode="External"/><Relationship Id="rId10" Type="http://schemas.openxmlformats.org/officeDocument/2006/relationships/hyperlink" Target="mailto:gianmario.zappino.cn@istruzione.it" TargetMode="External"/><Relationship Id="rId4" Type="http://schemas.openxmlformats.org/officeDocument/2006/relationships/hyperlink" Target="mailto:ida.noero.cn@istruzione.it" TargetMode="External"/><Relationship Id="rId9" Type="http://schemas.openxmlformats.org/officeDocument/2006/relationships/hyperlink" Target="mailto:ida.noero.cn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o\Desktop\modello%20circolare%20con%20recapit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ED05F-D6B5-4929-99ED-B9F9CEB7D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circolare con recapiti</Template>
  <TotalTime>1</TotalTime>
  <Pages>4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Suraniti</dc:creator>
  <cp:lastModifiedBy>Unieuro</cp:lastModifiedBy>
  <cp:revision>2</cp:revision>
  <cp:lastPrinted>2016-09-21T16:00:00Z</cp:lastPrinted>
  <dcterms:created xsi:type="dcterms:W3CDTF">2016-09-21T16:18:00Z</dcterms:created>
  <dcterms:modified xsi:type="dcterms:W3CDTF">2016-09-21T16:18:00Z</dcterms:modified>
</cp:coreProperties>
</file>