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2EA" w:rsidRPr="00C632EA" w:rsidRDefault="000918D7" w:rsidP="00C632EA">
      <w:pPr>
        <w:pStyle w:val="LuogoData"/>
        <w:rPr>
          <w:rFonts w:eastAsia="Times New Roman" w:cs="Tahoma"/>
          <w:szCs w:val="22"/>
          <w:lang w:eastAsia="it-IT"/>
        </w:rPr>
      </w:pPr>
      <w:bookmarkStart w:id="0" w:name="_GoBack"/>
      <w:bookmarkEnd w:id="0"/>
      <w:r>
        <w:tab/>
      </w:r>
      <w:proofErr w:type="spellStart"/>
      <w:r w:rsidR="00C632EA" w:rsidRPr="00C632EA">
        <w:rPr>
          <w:rFonts w:eastAsia="Times New Roman" w:cs="Tahoma"/>
          <w:szCs w:val="22"/>
          <w:lang w:eastAsia="it-IT"/>
        </w:rPr>
        <w:t>Prot</w:t>
      </w:r>
      <w:proofErr w:type="spellEnd"/>
      <w:r w:rsidR="00C632EA" w:rsidRPr="00C632EA">
        <w:rPr>
          <w:rFonts w:eastAsia="Times New Roman" w:cs="Tahoma"/>
          <w:szCs w:val="22"/>
          <w:lang w:eastAsia="it-IT"/>
        </w:rPr>
        <w:t>. n.</w:t>
      </w:r>
      <w:r w:rsidR="00E14AD2">
        <w:rPr>
          <w:rFonts w:eastAsia="Times New Roman" w:cs="Tahoma"/>
          <w:szCs w:val="22"/>
          <w:lang w:eastAsia="it-IT"/>
        </w:rPr>
        <w:t xml:space="preserve"> </w:t>
      </w:r>
      <w:r w:rsidR="0047166B">
        <w:rPr>
          <w:rFonts w:eastAsia="Times New Roman" w:cs="Tahoma"/>
          <w:szCs w:val="22"/>
          <w:lang w:eastAsia="it-IT"/>
        </w:rPr>
        <w:t>6951</w:t>
      </w:r>
    </w:p>
    <w:p w:rsidR="00C632EA" w:rsidRPr="00C632EA" w:rsidRDefault="00C632EA" w:rsidP="00C632EA">
      <w:pPr>
        <w:spacing w:after="0" w:line="240" w:lineRule="auto"/>
        <w:jc w:val="center"/>
        <w:rPr>
          <w:rFonts w:eastAsia="Times New Roman" w:cs="Tahoma"/>
          <w:b/>
          <w:szCs w:val="22"/>
          <w:lang w:eastAsia="it-IT"/>
        </w:rPr>
      </w:pPr>
    </w:p>
    <w:p w:rsidR="00C632EA" w:rsidRPr="00C632EA" w:rsidRDefault="00C632EA" w:rsidP="00C632EA">
      <w:pPr>
        <w:spacing w:after="0" w:line="240" w:lineRule="auto"/>
        <w:jc w:val="center"/>
        <w:rPr>
          <w:rFonts w:eastAsia="Times New Roman" w:cs="Tahoma"/>
          <w:b/>
          <w:szCs w:val="22"/>
          <w:lang w:eastAsia="it-IT"/>
        </w:rPr>
      </w:pPr>
      <w:r w:rsidRPr="00C632EA">
        <w:rPr>
          <w:rFonts w:eastAsia="Times New Roman" w:cs="Tahoma"/>
          <w:b/>
          <w:szCs w:val="22"/>
          <w:lang w:eastAsia="it-IT"/>
        </w:rPr>
        <w:t>IL DIRIGENTE</w:t>
      </w:r>
    </w:p>
    <w:p w:rsidR="00C632EA" w:rsidRPr="00C632EA" w:rsidRDefault="00C632EA" w:rsidP="00C632EA">
      <w:pPr>
        <w:spacing w:after="0" w:line="240" w:lineRule="auto"/>
        <w:jc w:val="left"/>
        <w:rPr>
          <w:rFonts w:eastAsia="Times New Roman" w:cs="Tahoma"/>
          <w:szCs w:val="22"/>
          <w:lang w:eastAsia="it-IT"/>
        </w:rPr>
      </w:pPr>
    </w:p>
    <w:p w:rsidR="00C632EA" w:rsidRPr="00C632EA" w:rsidRDefault="00C632EA" w:rsidP="00C632EA">
      <w:pPr>
        <w:spacing w:after="0" w:line="240" w:lineRule="auto"/>
        <w:ind w:left="1440" w:hanging="1440"/>
        <w:rPr>
          <w:rFonts w:eastAsia="Times New Roman" w:cs="Tahoma"/>
          <w:szCs w:val="22"/>
          <w:lang w:eastAsia="it-IT"/>
        </w:rPr>
      </w:pPr>
      <w:r w:rsidRPr="00C632EA">
        <w:rPr>
          <w:rFonts w:eastAsia="Times New Roman" w:cs="Tahoma"/>
          <w:szCs w:val="22"/>
          <w:lang w:eastAsia="it-IT"/>
        </w:rPr>
        <w:t>VIST</w:t>
      </w:r>
      <w:r w:rsidR="000D3A93">
        <w:rPr>
          <w:rFonts w:eastAsia="Times New Roman" w:cs="Tahoma"/>
          <w:szCs w:val="22"/>
          <w:lang w:eastAsia="it-IT"/>
        </w:rPr>
        <w:t>O</w:t>
      </w:r>
      <w:r w:rsidRPr="00C632EA">
        <w:rPr>
          <w:rFonts w:eastAsia="Times New Roman" w:cs="Tahoma"/>
          <w:szCs w:val="22"/>
          <w:lang w:eastAsia="it-IT"/>
        </w:rPr>
        <w:tab/>
      </w:r>
      <w:r w:rsidR="000D3A93">
        <w:rPr>
          <w:rFonts w:eastAsia="Times New Roman" w:cs="Tahoma"/>
          <w:szCs w:val="22"/>
          <w:lang w:eastAsia="it-IT"/>
        </w:rPr>
        <w:t>il</w:t>
      </w:r>
      <w:r w:rsidRPr="00C632EA">
        <w:rPr>
          <w:rFonts w:eastAsia="Times New Roman" w:cs="Tahoma"/>
          <w:szCs w:val="22"/>
          <w:lang w:eastAsia="it-IT"/>
        </w:rPr>
        <w:t xml:space="preserve"> CCNI del </w:t>
      </w:r>
      <w:r w:rsidR="00DB210E">
        <w:rPr>
          <w:rFonts w:eastAsia="Times New Roman" w:cs="Tahoma"/>
          <w:szCs w:val="22"/>
          <w:lang w:eastAsia="it-IT"/>
        </w:rPr>
        <w:t>15/06/2016</w:t>
      </w:r>
      <w:r w:rsidRPr="00C632EA">
        <w:rPr>
          <w:rFonts w:eastAsia="Times New Roman" w:cs="Tahoma"/>
          <w:szCs w:val="22"/>
          <w:lang w:eastAsia="it-IT"/>
        </w:rPr>
        <w:t xml:space="preserve"> concernente le utilizzazioni e le assegnazioni provvisorie del personale docente, educativo ed A.T.A. per </w:t>
      </w:r>
      <w:proofErr w:type="spellStart"/>
      <w:r w:rsidRPr="00C632EA">
        <w:rPr>
          <w:rFonts w:eastAsia="Times New Roman" w:cs="Tahoma"/>
          <w:szCs w:val="22"/>
          <w:lang w:eastAsia="it-IT"/>
        </w:rPr>
        <w:t>l’a.s.</w:t>
      </w:r>
      <w:proofErr w:type="spellEnd"/>
      <w:r w:rsidRPr="00C632EA">
        <w:rPr>
          <w:rFonts w:eastAsia="Times New Roman" w:cs="Tahoma"/>
          <w:szCs w:val="22"/>
          <w:lang w:eastAsia="it-IT"/>
        </w:rPr>
        <w:t xml:space="preserve"> 201</w:t>
      </w:r>
      <w:r w:rsidR="0047166B">
        <w:rPr>
          <w:rFonts w:eastAsia="Times New Roman" w:cs="Tahoma"/>
          <w:szCs w:val="22"/>
          <w:lang w:eastAsia="it-IT"/>
        </w:rPr>
        <w:t>6</w:t>
      </w:r>
      <w:r w:rsidRPr="00C632EA">
        <w:rPr>
          <w:rFonts w:eastAsia="Times New Roman" w:cs="Tahoma"/>
          <w:szCs w:val="22"/>
          <w:lang w:eastAsia="it-IT"/>
        </w:rPr>
        <w:t>/201</w:t>
      </w:r>
      <w:r w:rsidR="0047166B">
        <w:rPr>
          <w:rFonts w:eastAsia="Times New Roman" w:cs="Tahoma"/>
          <w:szCs w:val="22"/>
          <w:lang w:eastAsia="it-IT"/>
        </w:rPr>
        <w:t>7</w:t>
      </w:r>
      <w:r w:rsidRPr="00C632EA">
        <w:rPr>
          <w:rFonts w:eastAsia="Times New Roman" w:cs="Tahoma"/>
          <w:szCs w:val="22"/>
          <w:lang w:eastAsia="it-IT"/>
        </w:rPr>
        <w:t>;</w:t>
      </w:r>
    </w:p>
    <w:p w:rsidR="000D3A93" w:rsidRPr="00C632EA" w:rsidRDefault="00C632EA" w:rsidP="000D3A93">
      <w:pPr>
        <w:spacing w:after="0" w:line="240" w:lineRule="auto"/>
        <w:ind w:left="1440" w:hanging="1440"/>
        <w:rPr>
          <w:rFonts w:eastAsia="Times New Roman" w:cs="Tahoma"/>
          <w:szCs w:val="22"/>
          <w:lang w:eastAsia="it-IT"/>
        </w:rPr>
      </w:pPr>
      <w:r w:rsidRPr="00C632EA">
        <w:rPr>
          <w:rFonts w:eastAsia="Times New Roman" w:cs="Tahoma"/>
          <w:szCs w:val="22"/>
          <w:lang w:eastAsia="it-IT"/>
        </w:rPr>
        <w:t>VIST</w:t>
      </w:r>
      <w:r w:rsidR="000D3A93">
        <w:rPr>
          <w:rFonts w:eastAsia="Times New Roman" w:cs="Tahoma"/>
          <w:szCs w:val="22"/>
          <w:lang w:eastAsia="it-IT"/>
        </w:rPr>
        <w:t>O</w:t>
      </w:r>
      <w:r w:rsidRPr="00C632EA">
        <w:rPr>
          <w:rFonts w:eastAsia="Times New Roman" w:cs="Tahoma"/>
          <w:szCs w:val="22"/>
          <w:lang w:eastAsia="it-IT"/>
        </w:rPr>
        <w:tab/>
      </w:r>
      <w:r w:rsidR="000D3A93">
        <w:rPr>
          <w:rFonts w:eastAsia="Times New Roman" w:cs="Tahoma"/>
          <w:szCs w:val="22"/>
          <w:lang w:eastAsia="it-IT"/>
        </w:rPr>
        <w:t>il</w:t>
      </w:r>
      <w:r w:rsidRPr="00C632EA">
        <w:rPr>
          <w:rFonts w:eastAsia="Times New Roman" w:cs="Tahoma"/>
          <w:szCs w:val="22"/>
          <w:lang w:eastAsia="it-IT"/>
        </w:rPr>
        <w:t xml:space="preserve"> Contratto Collettivo Decentrato Regionale </w:t>
      </w:r>
      <w:r w:rsidR="000D3A93">
        <w:rPr>
          <w:rFonts w:eastAsia="Times New Roman" w:cs="Tahoma"/>
          <w:szCs w:val="22"/>
          <w:lang w:eastAsia="it-IT"/>
        </w:rPr>
        <w:t xml:space="preserve">sottoscritto il </w:t>
      </w:r>
      <w:r w:rsidR="00DB210E">
        <w:rPr>
          <w:rFonts w:eastAsia="Times New Roman" w:cs="Tahoma"/>
          <w:szCs w:val="22"/>
          <w:lang w:eastAsia="it-IT"/>
        </w:rPr>
        <w:t>27/07/2016</w:t>
      </w:r>
      <w:r w:rsidR="000D3A93" w:rsidRPr="000D3A93">
        <w:rPr>
          <w:rFonts w:eastAsia="Times New Roman" w:cs="Tahoma"/>
          <w:szCs w:val="22"/>
          <w:lang w:eastAsia="it-IT"/>
        </w:rPr>
        <w:t xml:space="preserve"> </w:t>
      </w:r>
      <w:r w:rsidR="000D3A93" w:rsidRPr="00C632EA">
        <w:rPr>
          <w:rFonts w:eastAsia="Times New Roman" w:cs="Tahoma"/>
          <w:szCs w:val="22"/>
          <w:lang w:eastAsia="it-IT"/>
        </w:rPr>
        <w:t xml:space="preserve">concernente le utilizzazioni e le assegnazioni provvisorie del personale docente, educativo ed A.T.A. per </w:t>
      </w:r>
      <w:proofErr w:type="spellStart"/>
      <w:r w:rsidR="000D3A93" w:rsidRPr="00C632EA">
        <w:rPr>
          <w:rFonts w:eastAsia="Times New Roman" w:cs="Tahoma"/>
          <w:szCs w:val="22"/>
          <w:lang w:eastAsia="it-IT"/>
        </w:rPr>
        <w:t>l’a.s.</w:t>
      </w:r>
      <w:proofErr w:type="spellEnd"/>
      <w:r w:rsidR="000D3A93" w:rsidRPr="00C632EA">
        <w:rPr>
          <w:rFonts w:eastAsia="Times New Roman" w:cs="Tahoma"/>
          <w:szCs w:val="22"/>
          <w:lang w:eastAsia="it-IT"/>
        </w:rPr>
        <w:t xml:space="preserve"> 201</w:t>
      </w:r>
      <w:r w:rsidR="0047166B">
        <w:rPr>
          <w:rFonts w:eastAsia="Times New Roman" w:cs="Tahoma"/>
          <w:szCs w:val="22"/>
          <w:lang w:eastAsia="it-IT"/>
        </w:rPr>
        <w:t>6</w:t>
      </w:r>
      <w:r w:rsidR="000D3A93" w:rsidRPr="00C632EA">
        <w:rPr>
          <w:rFonts w:eastAsia="Times New Roman" w:cs="Tahoma"/>
          <w:szCs w:val="22"/>
          <w:lang w:eastAsia="it-IT"/>
        </w:rPr>
        <w:t>/201</w:t>
      </w:r>
      <w:r w:rsidR="0047166B">
        <w:rPr>
          <w:rFonts w:eastAsia="Times New Roman" w:cs="Tahoma"/>
          <w:szCs w:val="22"/>
          <w:lang w:eastAsia="it-IT"/>
        </w:rPr>
        <w:t>7</w:t>
      </w:r>
      <w:r w:rsidR="000D3A93" w:rsidRPr="00C632EA">
        <w:rPr>
          <w:rFonts w:eastAsia="Times New Roman" w:cs="Tahoma"/>
          <w:szCs w:val="22"/>
          <w:lang w:eastAsia="it-IT"/>
        </w:rPr>
        <w:t>;</w:t>
      </w:r>
    </w:p>
    <w:p w:rsidR="00C632EA" w:rsidRPr="00C632EA" w:rsidRDefault="00C632EA" w:rsidP="00C632EA">
      <w:pPr>
        <w:spacing w:after="0" w:line="240" w:lineRule="auto"/>
        <w:ind w:left="1440" w:hanging="1440"/>
        <w:rPr>
          <w:rFonts w:eastAsia="Times New Roman" w:cs="Tahoma"/>
          <w:szCs w:val="22"/>
          <w:lang w:eastAsia="it-IT"/>
        </w:rPr>
      </w:pPr>
      <w:r w:rsidRPr="00C632EA">
        <w:rPr>
          <w:rFonts w:eastAsia="Times New Roman" w:cs="Tahoma"/>
          <w:szCs w:val="22"/>
          <w:lang w:eastAsia="it-IT"/>
        </w:rPr>
        <w:t xml:space="preserve"> VISTE</w:t>
      </w:r>
      <w:r w:rsidRPr="00C632EA">
        <w:rPr>
          <w:rFonts w:eastAsia="Times New Roman" w:cs="Tahoma"/>
          <w:szCs w:val="22"/>
          <w:lang w:eastAsia="it-IT"/>
        </w:rPr>
        <w:tab/>
        <w:t xml:space="preserve">le graduatorie per le </w:t>
      </w:r>
      <w:r w:rsidRPr="00C632EA">
        <w:rPr>
          <w:rFonts w:eastAsia="Times New Roman" w:cs="Tahoma"/>
          <w:b/>
          <w:szCs w:val="22"/>
          <w:lang w:eastAsia="it-IT"/>
        </w:rPr>
        <w:t>utilizzazioni</w:t>
      </w:r>
      <w:r w:rsidRPr="00C632EA">
        <w:rPr>
          <w:rFonts w:eastAsia="Times New Roman" w:cs="Tahoma"/>
          <w:szCs w:val="22"/>
          <w:lang w:eastAsia="it-IT"/>
        </w:rPr>
        <w:t xml:space="preserve"> dei docenti titolari di classi di concorso</w:t>
      </w:r>
      <w:r w:rsidR="006C08F0">
        <w:rPr>
          <w:rFonts w:eastAsia="Times New Roman" w:cs="Tahoma"/>
          <w:szCs w:val="22"/>
          <w:lang w:eastAsia="it-IT"/>
        </w:rPr>
        <w:t xml:space="preserve">, </w:t>
      </w:r>
      <w:r w:rsidR="000D3A93">
        <w:rPr>
          <w:rFonts w:eastAsia="Times New Roman" w:cs="Tahoma"/>
          <w:szCs w:val="22"/>
          <w:lang w:eastAsia="it-IT"/>
        </w:rPr>
        <w:t xml:space="preserve"> in possesso del titolo di specializzazione sostegno  e senza titolo</w:t>
      </w:r>
      <w:r w:rsidRPr="00C632EA">
        <w:rPr>
          <w:rFonts w:eastAsia="Times New Roman" w:cs="Tahoma"/>
          <w:szCs w:val="22"/>
          <w:lang w:eastAsia="it-IT"/>
        </w:rPr>
        <w:t xml:space="preserve"> di specializzazione sostegno</w:t>
      </w:r>
      <w:r w:rsidR="006C08F0">
        <w:rPr>
          <w:rFonts w:eastAsia="Times New Roman" w:cs="Tahoma"/>
          <w:szCs w:val="22"/>
          <w:lang w:eastAsia="it-IT"/>
        </w:rPr>
        <w:t>,</w:t>
      </w:r>
      <w:r w:rsidRPr="00C632EA">
        <w:rPr>
          <w:rFonts w:eastAsia="Times New Roman" w:cs="Tahoma"/>
          <w:szCs w:val="22"/>
          <w:lang w:eastAsia="it-IT"/>
        </w:rPr>
        <w:t xml:space="preserve"> negli istituti di istruzione secondaria di II grado compilate per l’anno scolastico 201</w:t>
      </w:r>
      <w:r w:rsidR="0047166B">
        <w:rPr>
          <w:rFonts w:eastAsia="Times New Roman" w:cs="Tahoma"/>
          <w:szCs w:val="22"/>
          <w:lang w:eastAsia="it-IT"/>
        </w:rPr>
        <w:t>6</w:t>
      </w:r>
      <w:r w:rsidRPr="00C632EA">
        <w:rPr>
          <w:rFonts w:eastAsia="Times New Roman" w:cs="Tahoma"/>
          <w:szCs w:val="22"/>
          <w:lang w:eastAsia="it-IT"/>
        </w:rPr>
        <w:t>/1</w:t>
      </w:r>
      <w:r w:rsidR="0047166B">
        <w:rPr>
          <w:rFonts w:eastAsia="Times New Roman" w:cs="Tahoma"/>
          <w:szCs w:val="22"/>
          <w:lang w:eastAsia="it-IT"/>
        </w:rPr>
        <w:t>7</w:t>
      </w:r>
      <w:r w:rsidRPr="00C632EA">
        <w:rPr>
          <w:rFonts w:eastAsia="Times New Roman" w:cs="Tahoma"/>
          <w:szCs w:val="22"/>
          <w:lang w:eastAsia="it-IT"/>
        </w:rPr>
        <w:t xml:space="preserve"> </w:t>
      </w:r>
      <w:proofErr w:type="spellStart"/>
      <w:r w:rsidRPr="00C632EA">
        <w:rPr>
          <w:rFonts w:eastAsia="Times New Roman" w:cs="Tahoma"/>
          <w:szCs w:val="22"/>
          <w:lang w:eastAsia="it-IT"/>
        </w:rPr>
        <w:t>prot</w:t>
      </w:r>
      <w:proofErr w:type="spellEnd"/>
      <w:r w:rsidRPr="00C632EA">
        <w:rPr>
          <w:rFonts w:eastAsia="Times New Roman" w:cs="Tahoma"/>
          <w:szCs w:val="22"/>
          <w:lang w:eastAsia="it-IT"/>
        </w:rPr>
        <w:t xml:space="preserve">. n. </w:t>
      </w:r>
      <w:r w:rsidR="0047166B">
        <w:rPr>
          <w:rFonts w:eastAsia="Times New Roman" w:cs="Tahoma"/>
          <w:szCs w:val="22"/>
          <w:lang w:eastAsia="it-IT"/>
        </w:rPr>
        <w:t>6871/1 e 6871/2</w:t>
      </w:r>
      <w:r w:rsidR="00E14AD2">
        <w:rPr>
          <w:rFonts w:eastAsia="Times New Roman" w:cs="Tahoma"/>
          <w:szCs w:val="22"/>
          <w:lang w:eastAsia="it-IT"/>
        </w:rPr>
        <w:t xml:space="preserve"> </w:t>
      </w:r>
      <w:r w:rsidR="002964A6">
        <w:rPr>
          <w:rFonts w:eastAsia="Times New Roman" w:cs="Tahoma"/>
          <w:szCs w:val="22"/>
          <w:lang w:eastAsia="it-IT"/>
        </w:rPr>
        <w:t xml:space="preserve">del 13  </w:t>
      </w:r>
      <w:r w:rsidR="0047166B">
        <w:rPr>
          <w:rFonts w:eastAsia="Times New Roman" w:cs="Tahoma"/>
          <w:szCs w:val="22"/>
          <w:lang w:eastAsia="it-IT"/>
        </w:rPr>
        <w:t>settembre 2016</w:t>
      </w:r>
      <w:r w:rsidR="002964A6">
        <w:rPr>
          <w:rFonts w:eastAsia="Times New Roman" w:cs="Tahoma"/>
          <w:szCs w:val="22"/>
          <w:lang w:eastAsia="it-IT"/>
        </w:rPr>
        <w:t>;</w:t>
      </w:r>
    </w:p>
    <w:p w:rsidR="00C632EA" w:rsidRPr="00C632EA" w:rsidRDefault="00C632EA" w:rsidP="00C632EA">
      <w:pPr>
        <w:spacing w:after="0" w:line="240" w:lineRule="auto"/>
        <w:ind w:left="1440" w:hanging="1440"/>
        <w:rPr>
          <w:rFonts w:eastAsia="Times New Roman" w:cs="Tahoma"/>
          <w:szCs w:val="22"/>
          <w:lang w:eastAsia="it-IT"/>
        </w:rPr>
      </w:pPr>
      <w:r w:rsidRPr="00C632EA">
        <w:rPr>
          <w:rFonts w:eastAsia="Times New Roman" w:cs="Tahoma"/>
          <w:szCs w:val="22"/>
          <w:lang w:eastAsia="it-IT"/>
        </w:rPr>
        <w:t>CONSIDERATO che le utilizzazioni sui posti di dotazione organica provinciale di sostegno della scuola secondaria di II grado devono essere effettuati senza distinzione di area disciplinare;</w:t>
      </w:r>
    </w:p>
    <w:p w:rsidR="00C632EA" w:rsidRPr="00C632EA" w:rsidRDefault="00C632EA" w:rsidP="00C632EA">
      <w:pPr>
        <w:spacing w:after="0" w:line="240" w:lineRule="auto"/>
        <w:ind w:left="1440" w:hanging="1440"/>
        <w:rPr>
          <w:rFonts w:eastAsia="Times New Roman" w:cs="Tahoma"/>
          <w:szCs w:val="22"/>
          <w:lang w:eastAsia="it-IT"/>
        </w:rPr>
      </w:pPr>
      <w:r w:rsidRPr="00C632EA">
        <w:rPr>
          <w:rFonts w:eastAsia="Times New Roman" w:cs="Tahoma"/>
          <w:szCs w:val="22"/>
          <w:lang w:eastAsia="it-IT"/>
        </w:rPr>
        <w:t>VISTE</w:t>
      </w:r>
      <w:r w:rsidRPr="00C632EA">
        <w:rPr>
          <w:rFonts w:eastAsia="Times New Roman" w:cs="Tahoma"/>
          <w:szCs w:val="22"/>
          <w:lang w:eastAsia="it-IT"/>
        </w:rPr>
        <w:tab/>
        <w:t xml:space="preserve"> le disponibilità di posti in organico di fatto degli istituti di istruzione secondaria di II grado per l’anno scolastico 201</w:t>
      </w:r>
      <w:r w:rsidR="0047166B">
        <w:rPr>
          <w:rFonts w:eastAsia="Times New Roman" w:cs="Tahoma"/>
          <w:szCs w:val="22"/>
          <w:lang w:eastAsia="it-IT"/>
        </w:rPr>
        <w:t>6</w:t>
      </w:r>
      <w:r w:rsidRPr="00C632EA">
        <w:rPr>
          <w:rFonts w:eastAsia="Times New Roman" w:cs="Tahoma"/>
          <w:szCs w:val="22"/>
          <w:lang w:eastAsia="it-IT"/>
        </w:rPr>
        <w:t>/201</w:t>
      </w:r>
      <w:r w:rsidR="0047166B">
        <w:rPr>
          <w:rFonts w:eastAsia="Times New Roman" w:cs="Tahoma"/>
          <w:szCs w:val="22"/>
          <w:lang w:eastAsia="it-IT"/>
        </w:rPr>
        <w:t>7</w:t>
      </w:r>
      <w:r w:rsidRPr="00C632EA">
        <w:rPr>
          <w:rFonts w:eastAsia="Times New Roman" w:cs="Tahoma"/>
          <w:szCs w:val="22"/>
          <w:lang w:eastAsia="it-IT"/>
        </w:rPr>
        <w:t>;</w:t>
      </w:r>
    </w:p>
    <w:p w:rsidR="00C632EA" w:rsidRPr="00C632EA" w:rsidRDefault="00C632EA" w:rsidP="00C632EA">
      <w:pPr>
        <w:spacing w:after="0" w:line="240" w:lineRule="auto"/>
        <w:jc w:val="left"/>
        <w:rPr>
          <w:rFonts w:eastAsia="Times New Roman" w:cs="Tahoma"/>
          <w:szCs w:val="22"/>
          <w:lang w:eastAsia="it-IT"/>
        </w:rPr>
      </w:pPr>
    </w:p>
    <w:p w:rsidR="00C632EA" w:rsidRPr="00C632EA" w:rsidRDefault="00C632EA" w:rsidP="00C632EA">
      <w:pPr>
        <w:spacing w:after="0" w:line="240" w:lineRule="auto"/>
        <w:jc w:val="center"/>
        <w:rPr>
          <w:rFonts w:eastAsia="Times New Roman" w:cs="Tahoma"/>
          <w:szCs w:val="22"/>
          <w:lang w:eastAsia="it-IT"/>
        </w:rPr>
      </w:pPr>
      <w:r w:rsidRPr="00C632EA">
        <w:rPr>
          <w:rFonts w:eastAsia="Times New Roman" w:cs="Tahoma"/>
          <w:szCs w:val="22"/>
          <w:lang w:eastAsia="it-IT"/>
        </w:rPr>
        <w:t>D E C R E T A</w:t>
      </w:r>
    </w:p>
    <w:p w:rsidR="00C632EA" w:rsidRPr="00C632EA" w:rsidRDefault="00C632EA" w:rsidP="00C632EA">
      <w:pPr>
        <w:spacing w:after="0" w:line="240" w:lineRule="auto"/>
        <w:jc w:val="left"/>
        <w:rPr>
          <w:rFonts w:eastAsia="Times New Roman" w:cs="Tahoma"/>
          <w:szCs w:val="22"/>
          <w:lang w:eastAsia="it-IT"/>
        </w:rPr>
      </w:pPr>
    </w:p>
    <w:p w:rsidR="00C632EA" w:rsidRDefault="00C632EA" w:rsidP="00DB210E">
      <w:pPr>
        <w:spacing w:after="0" w:line="240" w:lineRule="auto"/>
        <w:rPr>
          <w:rFonts w:eastAsia="Times New Roman" w:cs="Tahoma"/>
          <w:szCs w:val="22"/>
          <w:lang w:eastAsia="it-IT"/>
        </w:rPr>
      </w:pPr>
      <w:r w:rsidRPr="00C632EA">
        <w:rPr>
          <w:rFonts w:eastAsia="Times New Roman" w:cs="Tahoma"/>
          <w:szCs w:val="22"/>
          <w:lang w:eastAsia="it-IT"/>
        </w:rPr>
        <w:t>Per l’anno scolastico 201</w:t>
      </w:r>
      <w:r w:rsidR="0047166B">
        <w:rPr>
          <w:rFonts w:eastAsia="Times New Roman" w:cs="Tahoma"/>
          <w:szCs w:val="22"/>
          <w:lang w:eastAsia="it-IT"/>
        </w:rPr>
        <w:t>6</w:t>
      </w:r>
      <w:r w:rsidRPr="00C632EA">
        <w:rPr>
          <w:rFonts w:eastAsia="Times New Roman" w:cs="Tahoma"/>
          <w:szCs w:val="22"/>
          <w:lang w:eastAsia="it-IT"/>
        </w:rPr>
        <w:t>/201</w:t>
      </w:r>
      <w:r w:rsidR="0047166B">
        <w:rPr>
          <w:rFonts w:eastAsia="Times New Roman" w:cs="Tahoma"/>
          <w:szCs w:val="22"/>
          <w:lang w:eastAsia="it-IT"/>
        </w:rPr>
        <w:t>7</w:t>
      </w:r>
      <w:r w:rsidRPr="00C632EA">
        <w:rPr>
          <w:rFonts w:eastAsia="Times New Roman" w:cs="Tahoma"/>
          <w:szCs w:val="22"/>
          <w:lang w:eastAsia="it-IT"/>
        </w:rPr>
        <w:t xml:space="preserve"> i docenti di cui agli elenchi allegati, che sono parte integrante del presente decreto, sono </w:t>
      </w:r>
      <w:r w:rsidRPr="00C632EA">
        <w:rPr>
          <w:rFonts w:eastAsia="Times New Roman" w:cs="Tahoma"/>
          <w:b/>
          <w:szCs w:val="22"/>
          <w:lang w:eastAsia="it-IT"/>
        </w:rPr>
        <w:t>utilizzati</w:t>
      </w:r>
      <w:r w:rsidRPr="00C632EA">
        <w:rPr>
          <w:rFonts w:eastAsia="Times New Roman" w:cs="Tahoma"/>
          <w:szCs w:val="22"/>
          <w:lang w:eastAsia="it-IT"/>
        </w:rPr>
        <w:t xml:space="preserve"> negli istituti di istruzione secondaria di </w:t>
      </w:r>
      <w:r w:rsidRPr="00C632EA">
        <w:rPr>
          <w:rFonts w:eastAsia="Times New Roman" w:cs="Tahoma"/>
          <w:b/>
          <w:szCs w:val="22"/>
          <w:u w:val="single"/>
          <w:lang w:eastAsia="it-IT"/>
        </w:rPr>
        <w:t>II grado</w:t>
      </w:r>
      <w:r w:rsidRPr="00C632EA">
        <w:rPr>
          <w:rFonts w:eastAsia="Times New Roman" w:cs="Tahoma"/>
          <w:szCs w:val="22"/>
          <w:lang w:eastAsia="it-IT"/>
        </w:rPr>
        <w:t xml:space="preserve"> nelle sedi a fianco di ciascuno indicate</w:t>
      </w:r>
      <w:r w:rsidR="00DB210E">
        <w:rPr>
          <w:rFonts w:eastAsia="Times New Roman" w:cs="Tahoma"/>
          <w:szCs w:val="22"/>
          <w:lang w:eastAsia="it-IT"/>
        </w:rPr>
        <w:t>.</w:t>
      </w:r>
      <w:r w:rsidRPr="00C632EA">
        <w:rPr>
          <w:rFonts w:eastAsia="Times New Roman" w:cs="Tahoma"/>
          <w:szCs w:val="22"/>
          <w:lang w:eastAsia="it-IT"/>
        </w:rPr>
        <w:t xml:space="preserve"> </w:t>
      </w:r>
    </w:p>
    <w:p w:rsidR="00DB210E" w:rsidRPr="00C632EA" w:rsidRDefault="00DB210E" w:rsidP="00DB210E">
      <w:pPr>
        <w:spacing w:after="0" w:line="240" w:lineRule="auto"/>
        <w:rPr>
          <w:rFonts w:eastAsia="Times New Roman" w:cs="Tahoma"/>
          <w:szCs w:val="22"/>
          <w:lang w:eastAsia="it-IT"/>
        </w:rPr>
      </w:pPr>
    </w:p>
    <w:p w:rsidR="00E14AD2" w:rsidRDefault="00C632EA" w:rsidP="00E14AD2">
      <w:pPr>
        <w:spacing w:after="0" w:line="240" w:lineRule="auto"/>
        <w:jc w:val="left"/>
        <w:rPr>
          <w:rFonts w:eastAsia="Times New Roman" w:cs="Tahoma"/>
          <w:szCs w:val="22"/>
          <w:lang w:eastAsia="it-IT"/>
        </w:rPr>
      </w:pPr>
      <w:r w:rsidRPr="00C632EA">
        <w:rPr>
          <w:rFonts w:eastAsia="Times New Roman" w:cs="Tahoma"/>
          <w:szCs w:val="22"/>
          <w:lang w:eastAsia="it-IT"/>
        </w:rPr>
        <w:t xml:space="preserve">Cuneo, </w:t>
      </w:r>
      <w:r w:rsidR="0047166B">
        <w:rPr>
          <w:rFonts w:eastAsia="Times New Roman" w:cs="Tahoma"/>
          <w:szCs w:val="22"/>
          <w:lang w:eastAsia="it-IT"/>
        </w:rPr>
        <w:t>19 settembre 2016</w:t>
      </w:r>
    </w:p>
    <w:p w:rsidR="00E14AD2" w:rsidRDefault="00C632EA" w:rsidP="00E14AD2">
      <w:pPr>
        <w:spacing w:after="0" w:line="240" w:lineRule="auto"/>
        <w:ind w:left="5670"/>
        <w:jc w:val="center"/>
      </w:pPr>
      <w:r w:rsidRPr="00C632EA">
        <w:t>IL DIRIGENTE</w:t>
      </w:r>
      <w:r w:rsidRPr="00C632EA">
        <w:br/>
        <w:t xml:space="preserve">Stefano </w:t>
      </w:r>
      <w:proofErr w:type="spellStart"/>
      <w:r w:rsidRPr="00C632EA">
        <w:t>Suraniti</w:t>
      </w:r>
      <w:proofErr w:type="spellEnd"/>
    </w:p>
    <w:p w:rsidR="0047166B" w:rsidRDefault="0047166B" w:rsidP="00E14AD2">
      <w:pPr>
        <w:spacing w:after="0" w:line="240" w:lineRule="auto"/>
        <w:ind w:left="5670"/>
        <w:jc w:val="center"/>
      </w:pPr>
    </w:p>
    <w:p w:rsidR="0047166B" w:rsidRDefault="0047166B" w:rsidP="00E14AD2">
      <w:pPr>
        <w:spacing w:after="0" w:line="240" w:lineRule="auto"/>
        <w:ind w:left="5670"/>
        <w:jc w:val="center"/>
      </w:pPr>
    </w:p>
    <w:p w:rsidR="00C632EA" w:rsidRPr="00C632EA" w:rsidRDefault="00C632EA" w:rsidP="00C632EA">
      <w:pPr>
        <w:spacing w:after="0" w:line="240" w:lineRule="auto"/>
        <w:rPr>
          <w:rFonts w:eastAsia="Times New Roman" w:cs="Tahoma"/>
          <w:szCs w:val="22"/>
          <w:lang w:eastAsia="it-IT"/>
        </w:rPr>
      </w:pPr>
      <w:r w:rsidRPr="00C632EA">
        <w:rPr>
          <w:rFonts w:eastAsia="Times New Roman" w:cs="Tahoma"/>
          <w:szCs w:val="22"/>
          <w:lang w:eastAsia="it-IT"/>
        </w:rPr>
        <w:t>--------------------------------------------------------------------------------</w:t>
      </w:r>
    </w:p>
    <w:p w:rsidR="00C632EA" w:rsidRPr="00E14AD2" w:rsidRDefault="00C632EA" w:rsidP="00C632EA">
      <w:pPr>
        <w:spacing w:after="0" w:line="240" w:lineRule="auto"/>
        <w:rPr>
          <w:rFonts w:eastAsia="Times New Roman" w:cs="Tahoma"/>
          <w:sz w:val="16"/>
          <w:szCs w:val="16"/>
          <w:lang w:eastAsia="it-IT"/>
        </w:rPr>
      </w:pPr>
      <w:r w:rsidRPr="00E14AD2">
        <w:rPr>
          <w:rFonts w:eastAsia="Times New Roman" w:cs="Tahoma"/>
          <w:sz w:val="16"/>
          <w:szCs w:val="16"/>
          <w:lang w:eastAsia="it-IT"/>
        </w:rPr>
        <w:t>Ai Sigg. DIRIGENTI SCOLASTICI</w:t>
      </w:r>
    </w:p>
    <w:p w:rsidR="00C632EA" w:rsidRPr="00E14AD2" w:rsidRDefault="00C632EA" w:rsidP="00C632EA">
      <w:pPr>
        <w:spacing w:after="0" w:line="240" w:lineRule="auto"/>
        <w:rPr>
          <w:rFonts w:eastAsia="Times New Roman" w:cs="Tahoma"/>
          <w:sz w:val="16"/>
          <w:szCs w:val="16"/>
          <w:lang w:eastAsia="it-IT"/>
        </w:rPr>
      </w:pPr>
      <w:r w:rsidRPr="00E14AD2">
        <w:rPr>
          <w:rFonts w:eastAsia="Times New Roman" w:cs="Tahoma"/>
          <w:sz w:val="16"/>
          <w:szCs w:val="16"/>
          <w:lang w:eastAsia="it-IT"/>
        </w:rPr>
        <w:t xml:space="preserve">               </w:t>
      </w:r>
      <w:r w:rsidRPr="00E14AD2">
        <w:rPr>
          <w:rFonts w:eastAsia="Times New Roman" w:cs="Tahoma"/>
          <w:sz w:val="16"/>
          <w:szCs w:val="16"/>
          <w:u w:val="single"/>
          <w:lang w:eastAsia="it-IT"/>
        </w:rPr>
        <w:t>LL.SS. IN  PROVINCIA</w:t>
      </w:r>
      <w:r w:rsidRPr="00E14AD2">
        <w:rPr>
          <w:rFonts w:eastAsia="Times New Roman" w:cs="Tahoma"/>
          <w:sz w:val="16"/>
          <w:szCs w:val="16"/>
          <w:lang w:eastAsia="it-IT"/>
        </w:rPr>
        <w:t xml:space="preserve">        </w:t>
      </w:r>
    </w:p>
    <w:p w:rsidR="00C632EA" w:rsidRPr="00E14AD2" w:rsidRDefault="00C632EA" w:rsidP="00C632EA">
      <w:pPr>
        <w:spacing w:after="0" w:line="240" w:lineRule="auto"/>
        <w:rPr>
          <w:rFonts w:eastAsia="Times New Roman" w:cs="Tahoma"/>
          <w:sz w:val="16"/>
          <w:szCs w:val="16"/>
          <w:u w:val="single"/>
          <w:lang w:eastAsia="it-IT"/>
        </w:rPr>
      </w:pPr>
      <w:r w:rsidRPr="00E14AD2">
        <w:rPr>
          <w:rFonts w:eastAsia="Times New Roman" w:cs="Tahoma"/>
          <w:sz w:val="16"/>
          <w:szCs w:val="16"/>
          <w:lang w:eastAsia="it-IT"/>
        </w:rPr>
        <w:t xml:space="preserve">All'ALBO </w:t>
      </w:r>
      <w:r w:rsidRPr="00E14AD2">
        <w:rPr>
          <w:rFonts w:eastAsia="Times New Roman" w:cs="Tahoma"/>
          <w:sz w:val="16"/>
          <w:szCs w:val="16"/>
          <w:lang w:eastAsia="it-IT"/>
        </w:rPr>
        <w:tab/>
      </w:r>
      <w:r w:rsidRPr="00E14AD2">
        <w:rPr>
          <w:rFonts w:eastAsia="Times New Roman" w:cs="Tahoma"/>
          <w:sz w:val="16"/>
          <w:szCs w:val="16"/>
          <w:lang w:eastAsia="it-IT"/>
        </w:rPr>
        <w:tab/>
      </w:r>
      <w:r w:rsidRPr="00E14AD2">
        <w:rPr>
          <w:rFonts w:eastAsia="Times New Roman" w:cs="Tahoma"/>
          <w:sz w:val="16"/>
          <w:szCs w:val="16"/>
          <w:lang w:eastAsia="it-IT"/>
        </w:rPr>
        <w:tab/>
      </w:r>
      <w:r w:rsidRPr="00E14AD2">
        <w:rPr>
          <w:rFonts w:eastAsia="Times New Roman" w:cs="Tahoma"/>
          <w:sz w:val="16"/>
          <w:szCs w:val="16"/>
          <w:lang w:eastAsia="it-IT"/>
        </w:rPr>
        <w:tab/>
      </w:r>
      <w:r w:rsidRPr="00E14AD2">
        <w:rPr>
          <w:rFonts w:eastAsia="Times New Roman" w:cs="Tahoma"/>
          <w:sz w:val="16"/>
          <w:szCs w:val="16"/>
          <w:u w:val="single"/>
          <w:lang w:eastAsia="it-IT"/>
        </w:rPr>
        <w:t xml:space="preserve">SEDE </w:t>
      </w:r>
    </w:p>
    <w:p w:rsidR="00C632EA" w:rsidRPr="00E14AD2" w:rsidRDefault="00C632EA" w:rsidP="00C632EA">
      <w:pPr>
        <w:spacing w:after="0" w:line="240" w:lineRule="auto"/>
        <w:rPr>
          <w:rFonts w:eastAsia="Times New Roman" w:cs="Tahoma"/>
          <w:sz w:val="16"/>
          <w:szCs w:val="16"/>
          <w:u w:val="single"/>
          <w:lang w:eastAsia="it-IT"/>
        </w:rPr>
      </w:pPr>
      <w:r w:rsidRPr="00E14AD2">
        <w:rPr>
          <w:rFonts w:eastAsia="Times New Roman" w:cs="Tahoma"/>
          <w:sz w:val="16"/>
          <w:szCs w:val="16"/>
          <w:lang w:eastAsia="it-IT"/>
        </w:rPr>
        <w:t xml:space="preserve">Alle Organizzazioni Sindacali </w:t>
      </w:r>
      <w:r w:rsidRPr="00E14AD2">
        <w:rPr>
          <w:rFonts w:eastAsia="Times New Roman" w:cs="Tahoma"/>
          <w:sz w:val="16"/>
          <w:szCs w:val="16"/>
          <w:lang w:eastAsia="it-IT"/>
        </w:rPr>
        <w:tab/>
      </w:r>
      <w:r w:rsidRPr="00E14AD2">
        <w:rPr>
          <w:rFonts w:eastAsia="Times New Roman" w:cs="Tahoma"/>
          <w:sz w:val="16"/>
          <w:szCs w:val="16"/>
          <w:lang w:eastAsia="it-IT"/>
        </w:rPr>
        <w:tab/>
      </w:r>
      <w:r w:rsidRPr="00E14AD2">
        <w:rPr>
          <w:rFonts w:eastAsia="Times New Roman" w:cs="Tahoma"/>
          <w:sz w:val="16"/>
          <w:szCs w:val="16"/>
          <w:u w:val="single"/>
          <w:lang w:eastAsia="it-IT"/>
        </w:rPr>
        <w:t xml:space="preserve">LORO SEDI </w:t>
      </w:r>
    </w:p>
    <w:sectPr w:rsidR="00C632EA" w:rsidRPr="00E14AD2" w:rsidSect="00E8176E">
      <w:headerReference w:type="default" r:id="rId9"/>
      <w:footerReference w:type="default" r:id="rId10"/>
      <w:headerReference w:type="first" r:id="rId11"/>
      <w:pgSz w:w="11906" w:h="16838"/>
      <w:pgMar w:top="25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365" w:rsidRDefault="00012365" w:rsidP="00735857">
      <w:pPr>
        <w:spacing w:after="0" w:line="240" w:lineRule="auto"/>
      </w:pPr>
      <w:r>
        <w:separator/>
      </w:r>
    </w:p>
  </w:endnote>
  <w:endnote w:type="continuationSeparator" w:id="0">
    <w:p w:rsidR="00012365" w:rsidRDefault="00012365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3DF672A4" wp14:editId="3298DEC3">
                  <wp:simplePos x="0" y="0"/>
                  <wp:positionH relativeFrom="column">
                    <wp:posOffset>375285</wp:posOffset>
                  </wp:positionH>
                  <wp:positionV relativeFrom="paragraph">
                    <wp:posOffset>-171450</wp:posOffset>
                  </wp:positionV>
                  <wp:extent cx="6043295" cy="1047750"/>
                  <wp:effectExtent l="0" t="0" r="0" b="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04329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A4563" w:rsidRDefault="007A41E6" w:rsidP="00CA4563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Ufficio </w:t>
                              </w:r>
                              <w:r w:rsidR="00CA4563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Scolastico Regionale per il Piemonte – Ambito Territoriale di Cuneo</w:t>
                              </w:r>
                            </w:p>
                            <w:p w:rsidR="00CA4563" w:rsidRDefault="00CA4563" w:rsidP="00CA4563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Corso de </w:t>
                              </w:r>
                              <w:proofErr w:type="spellStart"/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gasperi</w:t>
                              </w:r>
                              <w:proofErr w:type="spellEnd"/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, 40 – 12100 cuneo - tel. 0171/318411 -</w:t>
                              </w:r>
                            </w:p>
                            <w:p w:rsidR="00CA4563" w:rsidRDefault="00CA4563" w:rsidP="00CA4563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Peo</w:t>
                              </w:r>
                              <w:proofErr w:type="spellEnd"/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: </w:t>
                              </w:r>
                              <w:hyperlink r:id="rId1" w:history="1">
                                <w:r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usp.cn@istruzione.it</w:t>
                                </w:r>
                              </w:hyperlink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   -    </w:t>
                              </w:r>
                              <w:proofErr w:type="spellStart"/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pec</w:t>
                              </w:r>
                              <w:proofErr w:type="spellEnd"/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: </w:t>
                              </w:r>
                              <w:hyperlink r:id="rId2" w:history="1">
                                <w:r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uspcn@postacert.istruzione.it</w:t>
                                </w:r>
                              </w:hyperlink>
                            </w:p>
                            <w:p w:rsidR="00CA4563" w:rsidRDefault="00CA4563" w:rsidP="00CA4563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Ufficio Organico e reclutamento docenti  scuola secondaria di  II grado</w:t>
                              </w:r>
                            </w:p>
                            <w:p w:rsidR="00CA4563" w:rsidRDefault="00CA4563" w:rsidP="00CA4563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Responsabile ufficio:       </w:t>
                              </w:r>
                              <w:proofErr w:type="spellStart"/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irma</w:t>
                              </w:r>
                              <w:proofErr w:type="spellEnd"/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rosso</w:t>
                              </w:r>
                            </w:p>
                            <w:p w:rsidR="00CA4563" w:rsidRDefault="00CA4563" w:rsidP="00CA4563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Rif.:  Irma Rosso                   </w:t>
                              </w:r>
                              <w:hyperlink r:id="rId3" w:history="1">
                                <w:r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irma.rosso.cn@istruzione.it</w:t>
                                </w:r>
                              </w:hyperlink>
                              <w:r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 xml:space="preserve">                             </w:t>
                              </w:r>
                              <w:proofErr w:type="spellStart"/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>Tel</w:t>
                              </w:r>
                              <w:proofErr w:type="spellEnd"/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>: 0171318528</w:t>
                              </w:r>
                            </w:p>
                            <w:p w:rsidR="00CA4563" w:rsidRDefault="00CA4563" w:rsidP="00CA4563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  <w:u w:val="single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          Ida </w:t>
                              </w:r>
                              <w:proofErr w:type="spellStart"/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>noero</w:t>
                              </w:r>
                              <w:proofErr w:type="spellEnd"/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                     </w:t>
                              </w:r>
                              <w:hyperlink r:id="rId4" w:history="1">
                                <w:r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ida.noero.cn@istruzione.i</w:t>
                                </w:r>
                              </w:hyperlink>
                              <w:r>
                                <w:rPr>
                                  <w:rStyle w:val="Collegamentoipertestuale"/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>t</w:t>
                              </w:r>
                              <w:r>
                                <w:rPr>
                                  <w:rStyle w:val="Collegamentoipertestua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                             </w:t>
                              </w:r>
                              <w:proofErr w:type="spellStart"/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>Tel</w:t>
                              </w:r>
                              <w:proofErr w:type="spellEnd"/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>: 0171318542</w:t>
                              </w:r>
                            </w:p>
                            <w:p w:rsidR="00CA4563" w:rsidRDefault="00CA4563" w:rsidP="00CA4563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         Gianmario zappino   </w:t>
                              </w:r>
                              <w:hyperlink r:id="rId5" w:history="1">
                                <w:proofErr w:type="spellStart"/>
                                <w:r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gianmario.zappino</w:t>
                                </w:r>
                                <w:proofErr w:type="spellEnd"/>
                                <w:r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 xml:space="preserve"> @istruzione.it</w:t>
                                </w:r>
                              </w:hyperlink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                  </w:t>
                              </w:r>
                              <w:proofErr w:type="spellStart"/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>tel</w:t>
                              </w:r>
                              <w:proofErr w:type="spellEnd"/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>: 01713185</w:t>
                              </w:r>
                              <w:r w:rsidR="0047166B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>44</w:t>
                              </w:r>
                            </w:p>
                            <w:p w:rsidR="00CA4563" w:rsidRDefault="00CA4563" w:rsidP="00CA4563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7A41E6" w:rsidRDefault="007A41E6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colastico</w:t>
                              </w:r>
                              <w:proofErr w:type="spellEnd"/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Regionale per il Piemonte – Ambito Territoriale di Cuneo</w:t>
                              </w:r>
                            </w:p>
                            <w:p w:rsidR="00561102" w:rsidRPr="00561102" w:rsidRDefault="00561102" w:rsidP="00561102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56110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Corso de </w:t>
                              </w:r>
                              <w:proofErr w:type="spellStart"/>
                              <w:r w:rsidRPr="0056110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gasperi</w:t>
                              </w:r>
                              <w:proofErr w:type="spellEnd"/>
                              <w:r w:rsidRPr="0056110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, 40 – 12100 cuneo - tel. 0171/318411 -</w:t>
                              </w:r>
                            </w:p>
                            <w:p w:rsidR="00561102" w:rsidRDefault="00561102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 w:rsidRPr="0056110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Peo</w:t>
                              </w:r>
                              <w:proofErr w:type="spellEnd"/>
                              <w:r w:rsidRPr="0056110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: </w:t>
                              </w:r>
                              <w:hyperlink r:id="rId6" w:history="1">
                                <w:r w:rsidRPr="00561102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usp.cn@istruzione.it</w:t>
                                </w:r>
                              </w:hyperlink>
                              <w:r w:rsidR="00292449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   -    </w:t>
                              </w:r>
                              <w:proofErr w:type="spellStart"/>
                              <w:r w:rsidRPr="0056110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pec</w:t>
                              </w:r>
                              <w:proofErr w:type="spellEnd"/>
                              <w:r w:rsidRPr="0056110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: </w:t>
                              </w:r>
                              <w:hyperlink r:id="rId7" w:history="1">
                                <w:r w:rsidRPr="00561102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uspcn@postacert.istruzione.it</w:t>
                                </w:r>
                              </w:hyperlink>
                            </w:p>
                            <w:p w:rsidR="008C5F0B" w:rsidRDefault="008C5F0B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8C5F0B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Ufficio Organico e reclutamento d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ocenti  scuola secondaria di  II </w:t>
                              </w:r>
                              <w:r w:rsidRPr="008C5F0B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grado</w:t>
                              </w:r>
                            </w:p>
                            <w:p w:rsidR="00561102" w:rsidRDefault="00561102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Responsabile Ufficio e del procedimento: </w:t>
                              </w:r>
                              <w:proofErr w:type="spellStart"/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irma</w:t>
                              </w:r>
                              <w:proofErr w:type="spellEnd"/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rosso</w:t>
                              </w:r>
                            </w:p>
                            <w:p w:rsidR="0036502F" w:rsidRPr="0036502F" w:rsidRDefault="00292449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Rif.: </w:t>
                              </w:r>
                              <w:r w:rsidR="0036502F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Irma Rosso  </w:t>
                              </w:r>
                              <w:hyperlink r:id="rId8" w:history="1">
                                <w:r w:rsidR="0036502F" w:rsidRPr="00185D2F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irma.rosso.cn@istruzione.it</w:t>
                                </w:r>
                              </w:hyperlink>
                              <w:r w:rsidR="0036502F"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 w:rsidR="00884C69"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36502F"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="0036502F" w:rsidRPr="0036502F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>Tel</w:t>
                              </w:r>
                              <w:proofErr w:type="spellEnd"/>
                              <w:r w:rsidR="0036502F" w:rsidRPr="0036502F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>: 0171318528</w:t>
                              </w:r>
                            </w:p>
                            <w:p w:rsidR="0036502F" w:rsidRPr="0036502F" w:rsidRDefault="0036502F" w:rsidP="0036502F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  <w:u w:val="single"/>
                                </w:rPr>
                              </w:pPr>
                              <w:r w:rsidRPr="0036502F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          Ida </w:t>
                              </w:r>
                              <w:proofErr w:type="spellStart"/>
                              <w:r w:rsidRPr="0036502F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>noero</w:t>
                              </w:r>
                              <w:proofErr w:type="spellEnd"/>
                              <w:r w:rsidRPr="0036502F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292449" w:rsidRPr="0036502F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  </w:t>
                              </w:r>
                              <w:hyperlink r:id="rId9" w:history="1">
                                <w:r w:rsidR="00292449" w:rsidRPr="00884C69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ida.noero.cn@istruzione.i</w:t>
                                </w:r>
                              </w:hyperlink>
                              <w:r w:rsidR="00884C69" w:rsidRPr="00884C69">
                                <w:rPr>
                                  <w:rStyle w:val="Collegamentoipertestuale"/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>t</w:t>
                              </w:r>
                              <w:r w:rsidR="00292449" w:rsidRPr="00884C69">
                                <w:rPr>
                                  <w:rStyle w:val="Collegamentoipertestua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      </w:t>
                              </w:r>
                              <w:proofErr w:type="spellStart"/>
                              <w:r w:rsidRPr="0036502F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>Tel</w:t>
                              </w:r>
                              <w:proofErr w:type="spellEnd"/>
                              <w:r w:rsidRPr="0036502F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>: 0171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>318555</w:t>
                              </w:r>
                            </w:p>
                            <w:p w:rsidR="00292449" w:rsidRPr="0036502F" w:rsidRDefault="00292449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</w:p>
                            <w:p w:rsidR="00292449" w:rsidRDefault="00292449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292449" w:rsidRDefault="00292449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292449" w:rsidRDefault="00292449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561102" w:rsidRDefault="00561102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BC48AB" w:rsidRPr="0072653A" w:rsidRDefault="00BC48AB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171593" w:rsidRDefault="00171593" w:rsidP="0017159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9.55pt;margin-top:-13.5pt;width:475.85pt;height:8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" filled="f" stroked="f">
                  <v:textbox>
                    <w:txbxContent>
                      <w:p w:rsidR="00CA4563" w:rsidRDefault="007A41E6" w:rsidP="00CA4563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Ufficio </w:t>
                        </w:r>
                        <w:r w:rsidR="00CA4563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Scolastico Regionale per il Piemonte – Ambito Territoriale di Cuneo</w:t>
                        </w:r>
                      </w:p>
                      <w:p w:rsidR="00CA4563" w:rsidRDefault="00CA4563" w:rsidP="00CA4563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Corso de </w:t>
                        </w:r>
                        <w:proofErr w:type="spellStart"/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gasperi</w:t>
                        </w:r>
                        <w:proofErr w:type="spellEnd"/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, 40 – 12100 cuneo - tel. 0171/318411 -</w:t>
                        </w:r>
                      </w:p>
                      <w:p w:rsidR="00CA4563" w:rsidRDefault="00CA4563" w:rsidP="00CA4563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Peo</w:t>
                        </w:r>
                        <w:proofErr w:type="spellEnd"/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: </w:t>
                        </w:r>
                        <w:hyperlink r:id="rId10" w:history="1">
                          <w:r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usp.cn@istruzione.it</w:t>
                          </w:r>
                        </w:hyperlink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   -    </w:t>
                        </w:r>
                        <w:proofErr w:type="spellStart"/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pec</w:t>
                        </w:r>
                        <w:proofErr w:type="spellEnd"/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: </w:t>
                        </w:r>
                        <w:hyperlink r:id="rId11" w:history="1">
                          <w:r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uspcn@postacert.istruzione.it</w:t>
                          </w:r>
                        </w:hyperlink>
                      </w:p>
                      <w:p w:rsidR="00CA4563" w:rsidRDefault="00CA4563" w:rsidP="00CA4563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Ufficio Organico e reclutamento docenti  scuola secondaria di  II grado</w:t>
                        </w:r>
                      </w:p>
                      <w:p w:rsidR="00CA4563" w:rsidRDefault="00CA4563" w:rsidP="00CA4563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Responsabile ufficio:       </w:t>
                        </w:r>
                        <w:proofErr w:type="spellStart"/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irma</w:t>
                        </w:r>
                        <w:proofErr w:type="spellEnd"/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rosso</w:t>
                        </w:r>
                      </w:p>
                      <w:p w:rsidR="00CA4563" w:rsidRDefault="00CA4563" w:rsidP="00CA4563">
                        <w:pPr>
                          <w:pStyle w:val="Pidipagina"/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Rif.:  Irma Rosso                   </w:t>
                        </w:r>
                        <w:hyperlink r:id="rId12" w:history="1">
                          <w:r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irma.rosso.cn@istruzione.it</w:t>
                          </w:r>
                        </w:hyperlink>
                        <w:r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 xml:space="preserve">                             </w:t>
                        </w:r>
                        <w:proofErr w:type="spellStart"/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Tel</w:t>
                        </w:r>
                        <w:proofErr w:type="spellEnd"/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: 0171318528</w:t>
                        </w:r>
                      </w:p>
                      <w:p w:rsidR="00CA4563" w:rsidRDefault="00CA4563" w:rsidP="00CA4563">
                        <w:pPr>
                          <w:pStyle w:val="Pidipagina"/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  <w:u w:val="single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          Ida </w:t>
                        </w:r>
                        <w:proofErr w:type="spellStart"/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noero</w:t>
                        </w:r>
                        <w:proofErr w:type="spellEnd"/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                     </w:t>
                        </w:r>
                        <w:hyperlink r:id="rId13" w:history="1">
                          <w:r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ida.noero.cn@istruzione.i</w:t>
                          </w:r>
                        </w:hyperlink>
                        <w:r>
                          <w:rPr>
                            <w:rStyle w:val="Collegamentoipertestuale"/>
                            <w:rFonts w:ascii="Copperplate Gothic Bold" w:hAnsi="Copperplate Gothic Bold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Style w:val="Collegamentoipertestuale"/>
                          </w:rPr>
                          <w:t xml:space="preserve"> </w:t>
                        </w:r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                             </w:t>
                        </w:r>
                        <w:proofErr w:type="spellStart"/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Tel</w:t>
                        </w:r>
                        <w:proofErr w:type="spellEnd"/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: 0171318542</w:t>
                        </w:r>
                      </w:p>
                      <w:p w:rsidR="00CA4563" w:rsidRDefault="00CA4563" w:rsidP="00CA4563">
                        <w:pPr>
                          <w:pStyle w:val="Pidipagina"/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         Gianmario zappino   </w:t>
                        </w:r>
                        <w:hyperlink r:id="rId14" w:history="1">
                          <w:proofErr w:type="spellStart"/>
                          <w:r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gianmario.zappino</w:t>
                          </w:r>
                          <w:proofErr w:type="spellEnd"/>
                          <w:r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 xml:space="preserve"> @istruzione.it</w:t>
                          </w:r>
                        </w:hyperlink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                  </w:t>
                        </w:r>
                        <w:proofErr w:type="spellStart"/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tel</w:t>
                        </w:r>
                        <w:proofErr w:type="spellEnd"/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: 01713185</w:t>
                        </w:r>
                        <w:r w:rsidR="0047166B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44</w:t>
                        </w:r>
                      </w:p>
                      <w:p w:rsidR="00CA4563" w:rsidRDefault="00CA4563" w:rsidP="00CA4563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7A41E6" w:rsidRDefault="007A41E6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colastico</w:t>
                        </w:r>
                        <w:proofErr w:type="spellEnd"/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Regionale per il Piemonte – Ambito Territoriale di Cuneo</w:t>
                        </w:r>
                      </w:p>
                      <w:p w:rsidR="00561102" w:rsidRPr="00561102" w:rsidRDefault="00561102" w:rsidP="00561102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Corso de </w:t>
                        </w:r>
                        <w:proofErr w:type="spellStart"/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gasperi</w:t>
                        </w:r>
                        <w:proofErr w:type="spellEnd"/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, 40 – 12100 cuneo - tel. 0171/318411 -</w:t>
                        </w:r>
                      </w:p>
                      <w:p w:rsidR="00561102" w:rsidRDefault="00561102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proofErr w:type="spellStart"/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Peo</w:t>
                        </w:r>
                        <w:proofErr w:type="spellEnd"/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: </w:t>
                        </w:r>
                        <w:hyperlink r:id="rId15" w:history="1">
                          <w:r w:rsidRPr="00561102"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usp.cn@istruzione.it</w:t>
                          </w:r>
                        </w:hyperlink>
                        <w:r w:rsidR="00292449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   -    </w:t>
                        </w:r>
                        <w:proofErr w:type="spellStart"/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pec</w:t>
                        </w:r>
                        <w:proofErr w:type="spellEnd"/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: </w:t>
                        </w:r>
                        <w:hyperlink r:id="rId16" w:history="1">
                          <w:r w:rsidRPr="00561102"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uspcn@postacert.istruzione.it</w:t>
                          </w:r>
                        </w:hyperlink>
                      </w:p>
                      <w:p w:rsidR="008C5F0B" w:rsidRDefault="008C5F0B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8C5F0B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Ufficio Organico e reclutamento d</w:t>
                        </w: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ocenti  scuola secondaria di  II </w:t>
                        </w:r>
                        <w:r w:rsidRPr="008C5F0B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grado</w:t>
                        </w:r>
                      </w:p>
                      <w:p w:rsidR="00561102" w:rsidRDefault="00561102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Responsabile Ufficio e del procedimento: </w:t>
                        </w:r>
                        <w:proofErr w:type="spellStart"/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irma</w:t>
                        </w:r>
                        <w:proofErr w:type="spellEnd"/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rosso</w:t>
                        </w:r>
                      </w:p>
                      <w:p w:rsidR="0036502F" w:rsidRPr="0036502F" w:rsidRDefault="00292449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Rif.: </w:t>
                        </w:r>
                        <w:r w:rsidR="0036502F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Irma Rosso  </w:t>
                        </w:r>
                        <w:hyperlink r:id="rId17" w:history="1">
                          <w:r w:rsidR="0036502F" w:rsidRPr="00185D2F"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irma.rosso.cn@istruzione.it</w:t>
                          </w:r>
                        </w:hyperlink>
                        <w:r w:rsidR="0036502F"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 xml:space="preserve">    </w:t>
                        </w:r>
                        <w:r w:rsidR="00884C69"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 xml:space="preserve"> </w:t>
                        </w:r>
                        <w:r w:rsidR="0036502F"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="0036502F" w:rsidRPr="0036502F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Tel</w:t>
                        </w:r>
                        <w:proofErr w:type="spellEnd"/>
                        <w:r w:rsidR="0036502F" w:rsidRPr="0036502F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: 0171318528</w:t>
                        </w:r>
                      </w:p>
                      <w:p w:rsidR="0036502F" w:rsidRPr="0036502F" w:rsidRDefault="0036502F" w:rsidP="0036502F">
                        <w:pPr>
                          <w:pStyle w:val="Pidipagina"/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  <w:u w:val="single"/>
                          </w:rPr>
                        </w:pPr>
                        <w:r w:rsidRPr="0036502F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          Ida </w:t>
                        </w:r>
                        <w:proofErr w:type="spellStart"/>
                        <w:r w:rsidRPr="0036502F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noero</w:t>
                        </w:r>
                        <w:proofErr w:type="spellEnd"/>
                        <w:r w:rsidRPr="0036502F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</w:t>
                        </w:r>
                        <w:r w:rsidR="00292449" w:rsidRPr="0036502F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  </w:t>
                        </w:r>
                        <w:hyperlink r:id="rId18" w:history="1">
                          <w:r w:rsidR="00292449" w:rsidRPr="00884C69"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ida.noero.cn@istruzione.i</w:t>
                          </w:r>
                        </w:hyperlink>
                        <w:r w:rsidR="00884C69" w:rsidRPr="00884C69">
                          <w:rPr>
                            <w:rStyle w:val="Collegamentoipertestuale"/>
                            <w:rFonts w:ascii="Copperplate Gothic Bold" w:hAnsi="Copperplate Gothic Bold"/>
                            <w:sz w:val="16"/>
                            <w:szCs w:val="16"/>
                          </w:rPr>
                          <w:t>t</w:t>
                        </w:r>
                        <w:r w:rsidR="00292449" w:rsidRPr="00884C69">
                          <w:rPr>
                            <w:rStyle w:val="Collegamentoipertestuale"/>
                          </w:rPr>
                          <w:t xml:space="preserve"> </w:t>
                        </w:r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      </w:t>
                        </w:r>
                        <w:proofErr w:type="spellStart"/>
                        <w:r w:rsidRPr="0036502F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Tel</w:t>
                        </w:r>
                        <w:proofErr w:type="spellEnd"/>
                        <w:r w:rsidRPr="0036502F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: 0171</w:t>
                        </w:r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318555</w:t>
                        </w:r>
                      </w:p>
                      <w:p w:rsidR="00292449" w:rsidRPr="0036502F" w:rsidRDefault="00292449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</w:pPr>
                      </w:p>
                      <w:p w:rsidR="00292449" w:rsidRDefault="00292449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292449" w:rsidRDefault="00292449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292449" w:rsidRDefault="00292449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561102" w:rsidRDefault="00561102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BC48AB" w:rsidRPr="0072653A" w:rsidRDefault="00BC48AB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171593" w:rsidRDefault="00171593" w:rsidP="00171593"/>
                    </w:txbxContent>
                  </v:textbox>
                </v:shape>
              </w:pict>
            </mc:Fallback>
          </mc:AlternateContent>
        </w:r>
        <w:r w:rsidR="00171593">
          <w:fldChar w:fldCharType="begin"/>
        </w:r>
        <w:r w:rsidR="00171593">
          <w:instrText>PAGE   \* MERGEFORMAT</w:instrText>
        </w:r>
        <w:r w:rsidR="00171593">
          <w:fldChar w:fldCharType="separate"/>
        </w:r>
        <w:r w:rsidR="00B60BED">
          <w:rPr>
            <w:noProof/>
          </w:rPr>
          <w:t>1</w:t>
        </w:r>
        <w:r w:rsidR="00171593">
          <w:fldChar w:fldCharType="end"/>
        </w:r>
      </w:p>
    </w:sdtContent>
  </w:sdt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2DA6A8DF" wp14:editId="6DA9382B">
          <wp:extent cx="290945" cy="492368"/>
          <wp:effectExtent l="0" t="0" r="0" b="3175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9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365" w:rsidRDefault="00012365" w:rsidP="00735857">
      <w:pPr>
        <w:spacing w:after="0" w:line="240" w:lineRule="auto"/>
      </w:pPr>
      <w:r>
        <w:separator/>
      </w:r>
    </w:p>
  </w:footnote>
  <w:footnote w:type="continuationSeparator" w:id="0">
    <w:p w:rsidR="00012365" w:rsidRDefault="00012365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50056C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278BF671" wp14:editId="3F7A0CD1">
              <wp:simplePos x="0" y="0"/>
              <wp:positionH relativeFrom="column">
                <wp:posOffset>775335</wp:posOffset>
              </wp:positionH>
              <wp:positionV relativeFrom="paragraph">
                <wp:posOffset>-54609</wp:posOffset>
              </wp:positionV>
              <wp:extent cx="5438775" cy="867410"/>
              <wp:effectExtent l="0" t="0" r="9525" b="889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38775" cy="8674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D87D0A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V</w:t>
                          </w:r>
                          <w:r w:rsidR="001F07E8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-</w:t>
                          </w:r>
                          <w:r w:rsidR="00247A7F" w:rsidRPr="00491957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Ambito territoriale di </w:t>
                          </w:r>
                          <w:r w:rsidR="001F07E8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Cuneo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1.05pt;margin-top:-4.3pt;width:428.25pt;height:68.3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D87D0A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V</w:t>
                    </w:r>
                    <w:r w:rsidR="001F07E8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-</w:t>
                    </w:r>
                    <w:r w:rsidR="00247A7F" w:rsidRPr="00491957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Ambito territoriale di </w:t>
                    </w:r>
                    <w:r w:rsidR="001F07E8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Cuneo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484A7781" wp14:editId="6BD777F0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F529B59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  <w:lang w:eastAsia="it-IT"/>
      </w:rPr>
      <w:drawing>
        <wp:inline distT="0" distB="0" distL="0" distR="0" wp14:anchorId="4421177E" wp14:editId="448F066E">
          <wp:extent cx="715028" cy="811556"/>
          <wp:effectExtent l="0" t="0" r="8890" b="762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0FDCBC90" wp14:editId="223AAC5E">
          <wp:extent cx="715028" cy="811556"/>
          <wp:effectExtent l="0" t="0" r="8890" b="762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3FF353A3" wp14:editId="74DC649C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460CB10E" wp14:editId="6FF12DA4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ECB04F1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1E6"/>
    <w:rsid w:val="00012365"/>
    <w:rsid w:val="00020ABB"/>
    <w:rsid w:val="00026754"/>
    <w:rsid w:val="00026DD8"/>
    <w:rsid w:val="000420C0"/>
    <w:rsid w:val="00045627"/>
    <w:rsid w:val="00060939"/>
    <w:rsid w:val="000634C3"/>
    <w:rsid w:val="000718DE"/>
    <w:rsid w:val="00077D7F"/>
    <w:rsid w:val="0008344D"/>
    <w:rsid w:val="000918D7"/>
    <w:rsid w:val="000D0E61"/>
    <w:rsid w:val="000D3A93"/>
    <w:rsid w:val="00104C46"/>
    <w:rsid w:val="00105DDA"/>
    <w:rsid w:val="0011154D"/>
    <w:rsid w:val="00132C64"/>
    <w:rsid w:val="00156550"/>
    <w:rsid w:val="00163DE9"/>
    <w:rsid w:val="00171593"/>
    <w:rsid w:val="00171C98"/>
    <w:rsid w:val="00176BD8"/>
    <w:rsid w:val="001C36C6"/>
    <w:rsid w:val="001F07E8"/>
    <w:rsid w:val="002102BE"/>
    <w:rsid w:val="00221772"/>
    <w:rsid w:val="002234E0"/>
    <w:rsid w:val="002271E0"/>
    <w:rsid w:val="0023363A"/>
    <w:rsid w:val="002460B0"/>
    <w:rsid w:val="00247A7F"/>
    <w:rsid w:val="0027005A"/>
    <w:rsid w:val="00292449"/>
    <w:rsid w:val="002964A6"/>
    <w:rsid w:val="002B72D4"/>
    <w:rsid w:val="00333DF5"/>
    <w:rsid w:val="00342B9D"/>
    <w:rsid w:val="00344177"/>
    <w:rsid w:val="00345336"/>
    <w:rsid w:val="00362060"/>
    <w:rsid w:val="0036502F"/>
    <w:rsid w:val="003B07E1"/>
    <w:rsid w:val="003D4CA9"/>
    <w:rsid w:val="003F03F5"/>
    <w:rsid w:val="00401A01"/>
    <w:rsid w:val="004237FD"/>
    <w:rsid w:val="00425ED9"/>
    <w:rsid w:val="0047166B"/>
    <w:rsid w:val="004873EF"/>
    <w:rsid w:val="004A5D7A"/>
    <w:rsid w:val="004C1B3A"/>
    <w:rsid w:val="004C72D7"/>
    <w:rsid w:val="004D6902"/>
    <w:rsid w:val="004E032D"/>
    <w:rsid w:val="0050056C"/>
    <w:rsid w:val="00510F80"/>
    <w:rsid w:val="00513C30"/>
    <w:rsid w:val="00535B71"/>
    <w:rsid w:val="0054689F"/>
    <w:rsid w:val="00561102"/>
    <w:rsid w:val="00594191"/>
    <w:rsid w:val="005F3687"/>
    <w:rsid w:val="00604FDC"/>
    <w:rsid w:val="006055AE"/>
    <w:rsid w:val="00653E89"/>
    <w:rsid w:val="00684E03"/>
    <w:rsid w:val="006933CE"/>
    <w:rsid w:val="006C08F0"/>
    <w:rsid w:val="006C7F03"/>
    <w:rsid w:val="006D2294"/>
    <w:rsid w:val="006D5BCE"/>
    <w:rsid w:val="006E35AD"/>
    <w:rsid w:val="0072653A"/>
    <w:rsid w:val="00735857"/>
    <w:rsid w:val="00764208"/>
    <w:rsid w:val="0077475F"/>
    <w:rsid w:val="007A41E6"/>
    <w:rsid w:val="007B0F03"/>
    <w:rsid w:val="007E61AA"/>
    <w:rsid w:val="008074E6"/>
    <w:rsid w:val="00810896"/>
    <w:rsid w:val="00833790"/>
    <w:rsid w:val="00884C69"/>
    <w:rsid w:val="00887190"/>
    <w:rsid w:val="008B148F"/>
    <w:rsid w:val="008B6D2F"/>
    <w:rsid w:val="008C5F0B"/>
    <w:rsid w:val="008C66B9"/>
    <w:rsid w:val="008F4B65"/>
    <w:rsid w:val="00917BFF"/>
    <w:rsid w:val="00920922"/>
    <w:rsid w:val="00930160"/>
    <w:rsid w:val="00930855"/>
    <w:rsid w:val="00943B32"/>
    <w:rsid w:val="00957E18"/>
    <w:rsid w:val="00982B8F"/>
    <w:rsid w:val="00984E26"/>
    <w:rsid w:val="00992099"/>
    <w:rsid w:val="00A05E12"/>
    <w:rsid w:val="00A40E45"/>
    <w:rsid w:val="00A53694"/>
    <w:rsid w:val="00A63ADA"/>
    <w:rsid w:val="00A82B7B"/>
    <w:rsid w:val="00A93438"/>
    <w:rsid w:val="00AA0E6C"/>
    <w:rsid w:val="00AD516B"/>
    <w:rsid w:val="00AF6D3E"/>
    <w:rsid w:val="00B442B8"/>
    <w:rsid w:val="00B60BED"/>
    <w:rsid w:val="00B9467A"/>
    <w:rsid w:val="00BC2F91"/>
    <w:rsid w:val="00BC48AB"/>
    <w:rsid w:val="00BD7A15"/>
    <w:rsid w:val="00C13338"/>
    <w:rsid w:val="00C42C1D"/>
    <w:rsid w:val="00C632EA"/>
    <w:rsid w:val="00C94F10"/>
    <w:rsid w:val="00CA4563"/>
    <w:rsid w:val="00CB447C"/>
    <w:rsid w:val="00CC364F"/>
    <w:rsid w:val="00CD146C"/>
    <w:rsid w:val="00CD1F6A"/>
    <w:rsid w:val="00CD5AD4"/>
    <w:rsid w:val="00CE7678"/>
    <w:rsid w:val="00CE7F60"/>
    <w:rsid w:val="00CF6208"/>
    <w:rsid w:val="00D0707B"/>
    <w:rsid w:val="00D230BD"/>
    <w:rsid w:val="00D402CD"/>
    <w:rsid w:val="00D87D0A"/>
    <w:rsid w:val="00DB210E"/>
    <w:rsid w:val="00DC5B6B"/>
    <w:rsid w:val="00DF38D4"/>
    <w:rsid w:val="00E14AD2"/>
    <w:rsid w:val="00E20548"/>
    <w:rsid w:val="00E47EBF"/>
    <w:rsid w:val="00E626C5"/>
    <w:rsid w:val="00E7598E"/>
    <w:rsid w:val="00E8176E"/>
    <w:rsid w:val="00EA2144"/>
    <w:rsid w:val="00EB2FA3"/>
    <w:rsid w:val="00EB552B"/>
    <w:rsid w:val="00EE72A2"/>
    <w:rsid w:val="00F06B1B"/>
    <w:rsid w:val="00F24949"/>
    <w:rsid w:val="00F3465D"/>
    <w:rsid w:val="00F76BDB"/>
    <w:rsid w:val="00F85F07"/>
    <w:rsid w:val="00FB7606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0918D7"/>
    <w:pPr>
      <w:tabs>
        <w:tab w:val="left" w:pos="330"/>
        <w:tab w:val="right" w:pos="6096"/>
      </w:tabs>
      <w:autoSpaceDE w:val="0"/>
      <w:autoSpaceDN w:val="0"/>
      <w:adjustRightInd w:val="0"/>
      <w:spacing w:before="240" w:after="240" w:line="360" w:lineRule="auto"/>
      <w:contextualSpacing/>
      <w:jc w:val="lef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0918D7"/>
    <w:pPr>
      <w:tabs>
        <w:tab w:val="left" w:pos="330"/>
        <w:tab w:val="right" w:pos="6096"/>
      </w:tabs>
      <w:autoSpaceDE w:val="0"/>
      <w:autoSpaceDN w:val="0"/>
      <w:adjustRightInd w:val="0"/>
      <w:spacing w:before="240" w:after="240" w:line="360" w:lineRule="auto"/>
      <w:contextualSpacing/>
      <w:jc w:val="lef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mailto:irma.rosso.cn@istruzione.it" TargetMode="External"/><Relationship Id="rId13" Type="http://schemas.openxmlformats.org/officeDocument/2006/relationships/hyperlink" Target="mailto:ida.noero.cn@istruzione.it" TargetMode="External"/><Relationship Id="rId18" Type="http://schemas.openxmlformats.org/officeDocument/2006/relationships/hyperlink" Target="mailto:ida.noero.cn@istruzione.it" TargetMode="External"/><Relationship Id="rId3" Type="http://schemas.openxmlformats.org/officeDocument/2006/relationships/hyperlink" Target="mailto:irma.rosso.cn@istruzione.it" TargetMode="External"/><Relationship Id="rId7" Type="http://schemas.openxmlformats.org/officeDocument/2006/relationships/hyperlink" Target="mailto:uspcn@postacert.istruzione.it" TargetMode="External"/><Relationship Id="rId12" Type="http://schemas.openxmlformats.org/officeDocument/2006/relationships/hyperlink" Target="mailto:irma.rosso.cn@istruzione.it" TargetMode="External"/><Relationship Id="rId17" Type="http://schemas.openxmlformats.org/officeDocument/2006/relationships/hyperlink" Target="mailto:irma.rosso.cn@istruzione.it" TargetMode="External"/><Relationship Id="rId2" Type="http://schemas.openxmlformats.org/officeDocument/2006/relationships/hyperlink" Target="mailto:uspcn@postacert.istruzione.it" TargetMode="External"/><Relationship Id="rId16" Type="http://schemas.openxmlformats.org/officeDocument/2006/relationships/hyperlink" Target="mailto:uspcn@postacert.istruzione.it" TargetMode="External"/><Relationship Id="rId1" Type="http://schemas.openxmlformats.org/officeDocument/2006/relationships/hyperlink" Target="mailto:usp.cn@istruzione.it" TargetMode="External"/><Relationship Id="rId6" Type="http://schemas.openxmlformats.org/officeDocument/2006/relationships/hyperlink" Target="mailto:usp.cn@istruzione.it" TargetMode="External"/><Relationship Id="rId11" Type="http://schemas.openxmlformats.org/officeDocument/2006/relationships/hyperlink" Target="mailto:uspcn@postacert.istruzione.it" TargetMode="External"/><Relationship Id="rId5" Type="http://schemas.openxmlformats.org/officeDocument/2006/relationships/hyperlink" Target="mailto:gianmario.zappino.cn@istruzione.it" TargetMode="External"/><Relationship Id="rId15" Type="http://schemas.openxmlformats.org/officeDocument/2006/relationships/hyperlink" Target="mailto:usp.cn@istruzione.it" TargetMode="External"/><Relationship Id="rId10" Type="http://schemas.openxmlformats.org/officeDocument/2006/relationships/hyperlink" Target="mailto:usp.cn@istruzione.it" TargetMode="External"/><Relationship Id="rId19" Type="http://schemas.openxmlformats.org/officeDocument/2006/relationships/image" Target="media/image2.png"/><Relationship Id="rId4" Type="http://schemas.openxmlformats.org/officeDocument/2006/relationships/hyperlink" Target="mailto:ida.noero.cn@istruzione.it" TargetMode="External"/><Relationship Id="rId9" Type="http://schemas.openxmlformats.org/officeDocument/2006/relationships/hyperlink" Target="mailto:ida.noero.cn@istruzione.it" TargetMode="External"/><Relationship Id="rId14" Type="http://schemas.openxmlformats.org/officeDocument/2006/relationships/hyperlink" Target="mailto:gianmario.zappino.cn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fano\Desktop\modello%20circolare%20con%20recapiti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63157-3EE3-481E-BF71-7B6F811D1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circolare con recapiti</Template>
  <TotalTime>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Suraniti</dc:creator>
  <cp:lastModifiedBy>Unieuro</cp:lastModifiedBy>
  <cp:revision>2</cp:revision>
  <cp:lastPrinted>2015-08-19T08:47:00Z</cp:lastPrinted>
  <dcterms:created xsi:type="dcterms:W3CDTF">2016-09-19T15:11:00Z</dcterms:created>
  <dcterms:modified xsi:type="dcterms:W3CDTF">2016-09-19T15:11:00Z</dcterms:modified>
</cp:coreProperties>
</file>