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Default="00D207B8" w:rsidP="00F55772">
      <w:pPr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C623F" w:rsidRDefault="00FC623F" w:rsidP="00F55772">
      <w:pPr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e- mail Ambito territoriale scelto</w:t>
      </w:r>
    </w:p>
    <w:p w:rsidR="001F2C6E" w:rsidRPr="00F55772" w:rsidRDefault="001F2C6E" w:rsidP="00F55772">
      <w:pPr>
        <w:jc w:val="right"/>
        <w:rPr>
          <w:b/>
          <w:sz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usp…</w:t>
      </w:r>
      <w:bookmarkStart w:id="0" w:name="_GoBack"/>
      <w:bookmarkEnd w:id="0"/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>_l_ sottoscritt_ ____________________________________ nat_ a ________________</w:t>
      </w:r>
      <w:r>
        <w:t xml:space="preserve"> </w:t>
      </w:r>
      <w:r w:rsidRPr="006D0143">
        <w:t xml:space="preserve">(Prov. ______) il __________, inclus_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034EA7" w:rsidP="00A10418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_____</w:t>
      </w:r>
      <w:r w:rsidR="006D0143" w:rsidRPr="006D0143">
        <w:t xml:space="preserve"> </w:t>
      </w:r>
      <w:r w:rsidR="00A10418">
        <w:t>;</w:t>
      </w:r>
    </w:p>
    <w:p w:rsidR="00A10418" w:rsidRPr="006D0143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>impossibilitato/a a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="004F4CA6">
        <w:t>/provincia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nat_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rappresentarl_ nella scelta </w:t>
      </w:r>
      <w:r w:rsidR="004F4CA6">
        <w:t xml:space="preserve">dell’Ambito/provincia </w:t>
      </w:r>
      <w:r w:rsidRPr="006D0143">
        <w:t>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A10418">
        <w:rPr>
          <w:b/>
        </w:rPr>
        <w:t>s. 2018/2019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 xml:space="preserve">Indica, in ordine di preferenza, le </w:t>
      </w:r>
      <w:r w:rsidRPr="001F2C6E">
        <w:rPr>
          <w:b/>
        </w:rPr>
        <w:t xml:space="preserve">seguenti </w:t>
      </w:r>
      <w:r w:rsidR="004C2A4A" w:rsidRPr="001F2C6E">
        <w:rPr>
          <w:b/>
        </w:rPr>
        <w:t>province</w:t>
      </w:r>
      <w:r w:rsidR="001C7F93" w:rsidRPr="001F2C6E">
        <w:rPr>
          <w:b/>
        </w:rPr>
        <w:t xml:space="preserve"> e sedi scolastiche</w:t>
      </w:r>
      <w:r w:rsidRPr="006D0143">
        <w:t xml:space="preserve">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17BFF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4F4CA6" w:rsidRPr="004F4CA6" w:rsidRDefault="004F4CA6" w:rsidP="006D0143">
      <w:pPr>
        <w:rPr>
          <w:sz w:val="24"/>
        </w:rPr>
      </w:pPr>
      <w:r w:rsidRPr="004F4CA6">
        <w:rPr>
          <w:b/>
          <w:i/>
          <w:iCs/>
          <w:sz w:val="22"/>
          <w:szCs w:val="22"/>
          <w:u w:val="single"/>
        </w:rPr>
        <w:t>Il delegato deve presentare  proprio documento di riconoscimento e copia del documento del delegante e delegato</w:t>
      </w:r>
      <w:r>
        <w:rPr>
          <w:i/>
          <w:iCs/>
          <w:sz w:val="16"/>
          <w:szCs w:val="16"/>
        </w:rPr>
        <w:t>.</w:t>
      </w:r>
    </w:p>
    <w:sectPr w:rsidR="004F4CA6" w:rsidRPr="004F4CA6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8" w:rsidRDefault="00D207B8" w:rsidP="00735857">
      <w:r>
        <w:separator/>
      </w:r>
    </w:p>
  </w:endnote>
  <w:endnote w:type="continuationSeparator" w:id="0">
    <w:p w:rsidR="00D207B8" w:rsidRDefault="00D207B8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8" w:rsidRDefault="00D207B8" w:rsidP="00735857">
      <w:r>
        <w:separator/>
      </w:r>
    </w:p>
  </w:footnote>
  <w:footnote w:type="continuationSeparator" w:id="0">
    <w:p w:rsidR="00D207B8" w:rsidRDefault="00D207B8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179F6"/>
    <w:rsid w:val="00020ABB"/>
    <w:rsid w:val="00026754"/>
    <w:rsid w:val="00026DD8"/>
    <w:rsid w:val="00034EA7"/>
    <w:rsid w:val="000634C3"/>
    <w:rsid w:val="000B5F98"/>
    <w:rsid w:val="000C3C6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C7F93"/>
    <w:rsid w:val="001F2C6E"/>
    <w:rsid w:val="00221772"/>
    <w:rsid w:val="002271E0"/>
    <w:rsid w:val="00231385"/>
    <w:rsid w:val="0023363A"/>
    <w:rsid w:val="002460B0"/>
    <w:rsid w:val="00250516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2A4A"/>
    <w:rsid w:val="004C43DD"/>
    <w:rsid w:val="004C72D7"/>
    <w:rsid w:val="004E032D"/>
    <w:rsid w:val="004F4CA6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07B8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C48D9"/>
    <w:rsid w:val="00FC623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D64D-356A-467A-A1E3-E9FE635A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2015-05-07T11:14:00Z</cp:lastPrinted>
  <dcterms:created xsi:type="dcterms:W3CDTF">2018-07-30T15:30:00Z</dcterms:created>
  <dcterms:modified xsi:type="dcterms:W3CDTF">2018-08-23T07:10:00Z</dcterms:modified>
</cp:coreProperties>
</file>