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Default="00D54B0A" w:rsidP="00F53652">
      <w:pPr>
        <w:jc w:val="right"/>
        <w:rPr>
          <w:b/>
          <w:sz w:val="24"/>
          <w:u w:val="single"/>
        </w:rPr>
      </w:pPr>
      <w:hyperlink r:id="rId9" w:history="1">
        <w:r w:rsidRPr="00F74346">
          <w:rPr>
            <w:rStyle w:val="Collegamentoipertestuale"/>
            <w:b/>
            <w:sz w:val="24"/>
          </w:rPr>
          <w:t>direzione-piemonte@istruzione.it</w:t>
        </w:r>
      </w:hyperlink>
    </w:p>
    <w:p w:rsidR="00D54B0A" w:rsidRDefault="00D54B0A" w:rsidP="00D54B0A">
      <w:pPr>
        <w:jc w:val="right"/>
        <w:rPr>
          <w:b/>
          <w:sz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e- mail Ambito territoriale scelto</w:t>
      </w:r>
    </w:p>
    <w:p w:rsidR="00D54B0A" w:rsidRPr="00F53652" w:rsidRDefault="00D54B0A" w:rsidP="00F53652">
      <w:pPr>
        <w:jc w:val="right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usp</w:t>
      </w:r>
      <w:proofErr w:type="spellEnd"/>
      <w:r>
        <w:rPr>
          <w:b/>
          <w:sz w:val="24"/>
          <w:u w:val="single"/>
        </w:rPr>
        <w:t>…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1B59AB" w:rsidRPr="006D0143" w:rsidRDefault="001B59AB" w:rsidP="001B59AB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="002E299C">
        <w:t>/provincia</w:t>
      </w:r>
      <w:r w:rsidRPr="00F53652">
        <w:t xml:space="preserve">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2E299C">
        <w:t xml:space="preserve">dell’ Ambito/provincia </w:t>
      </w:r>
      <w:r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2018/2019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 xml:space="preserve">Indica, in ordine di preferenza, le </w:t>
      </w:r>
      <w:bookmarkStart w:id="0" w:name="_GoBack"/>
      <w:r w:rsidRPr="00D54B0A">
        <w:rPr>
          <w:b/>
        </w:rPr>
        <w:t xml:space="preserve">seguenti </w:t>
      </w:r>
      <w:r w:rsidR="002C77C0" w:rsidRPr="00D54B0A">
        <w:rPr>
          <w:b/>
        </w:rPr>
        <w:t>province</w:t>
      </w:r>
      <w:r w:rsidR="0050551C" w:rsidRPr="00D54B0A">
        <w:rPr>
          <w:b/>
        </w:rPr>
        <w:t xml:space="preserve"> e sedi scolastiche</w:t>
      </w:r>
      <w:r w:rsidRPr="00F53652">
        <w:t xml:space="preserve"> </w:t>
      </w:r>
      <w:bookmarkEnd w:id="0"/>
      <w:r w:rsidRPr="00F53652">
        <w:t>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>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B8" w:rsidRDefault="006C52B8" w:rsidP="00735857">
      <w:r>
        <w:separator/>
      </w:r>
    </w:p>
  </w:endnote>
  <w:endnote w:type="continuationSeparator" w:id="0">
    <w:p w:rsidR="006C52B8" w:rsidRDefault="006C52B8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B8" w:rsidRDefault="006C52B8" w:rsidP="00735857">
      <w:r>
        <w:separator/>
      </w:r>
    </w:p>
  </w:footnote>
  <w:footnote w:type="continuationSeparator" w:id="0">
    <w:p w:rsidR="006C52B8" w:rsidRDefault="006C52B8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773BB"/>
    <w:rsid w:val="001B59AB"/>
    <w:rsid w:val="001C36C6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C77C0"/>
    <w:rsid w:val="002E299C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0551C"/>
    <w:rsid w:val="00513C30"/>
    <w:rsid w:val="0054689F"/>
    <w:rsid w:val="00616421"/>
    <w:rsid w:val="00653E89"/>
    <w:rsid w:val="00684E03"/>
    <w:rsid w:val="006933CE"/>
    <w:rsid w:val="006C52B8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F2781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54B0A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07B4-6313-481D-9922-61E84F26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2015-05-07T11:14:00Z</cp:lastPrinted>
  <dcterms:created xsi:type="dcterms:W3CDTF">2018-07-30T15:31:00Z</dcterms:created>
  <dcterms:modified xsi:type="dcterms:W3CDTF">2018-08-23T07:10:00Z</dcterms:modified>
</cp:coreProperties>
</file>