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0112C4">
        <w:rPr>
          <w:b/>
          <w:sz w:val="28"/>
        </w:rPr>
        <w:t>(</w:t>
      </w:r>
      <w:r w:rsidR="001879D2">
        <w:rPr>
          <w:b/>
          <w:sz w:val="28"/>
        </w:rPr>
        <w:t>DDG 85/2018</w:t>
      </w:r>
      <w:r w:rsidR="000112C4">
        <w:rPr>
          <w:b/>
          <w:sz w:val="28"/>
        </w:rPr>
        <w:t>)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53652">
      <w:pPr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hyperlink r:id="rId9" w:history="1">
        <w:r w:rsidR="00D00610" w:rsidRPr="00DB1B38">
          <w:rPr>
            <w:rStyle w:val="Collegamentoipertestuale"/>
          </w:rPr>
          <w:t>direzione-piemonte@istruzione.it</w:t>
        </w:r>
      </w:hyperlink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inserito nella graduatoria </w:t>
      </w:r>
      <w:r w:rsidR="00830C20">
        <w:rPr>
          <w:rFonts w:eastAsia="SimSun"/>
          <w:kern w:val="1"/>
          <w:sz w:val="22"/>
          <w:szCs w:val="22"/>
          <w:lang w:eastAsia="hi-IN" w:bidi="hi-IN"/>
        </w:rPr>
        <w:t xml:space="preserve">regionale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di merito per la classe di </w:t>
      </w:r>
      <w:proofErr w:type="spellStart"/>
      <w:r w:rsidR="008113BC">
        <w:rPr>
          <w:rFonts w:eastAsia="SimSun"/>
          <w:kern w:val="1"/>
          <w:sz w:val="22"/>
          <w:szCs w:val="22"/>
          <w:lang w:eastAsia="hi-IN" w:bidi="hi-IN"/>
        </w:rPr>
        <w:t>concorso________________________compilata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1879D2" w:rsidRDefault="001879D2" w:rsidP="001879D2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t xml:space="preserve">DDG 85/2018 </w:t>
      </w:r>
      <w:r w:rsidRPr="001879D2">
        <w:t>(scuola secondaria di primo e secondo grado)</w:t>
      </w:r>
    </w:p>
    <w:p w:rsidR="000939C5" w:rsidRPr="00D00610" w:rsidRDefault="008113BC" w:rsidP="00D00610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D00610" w:rsidP="00EF69F7">
      <w:pPr>
        <w:overflowPunct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830C20">
        <w:rPr>
          <w:rFonts w:eastAsia="SimSun"/>
          <w:kern w:val="1"/>
          <w:sz w:val="22"/>
          <w:szCs w:val="22"/>
          <w:lang w:eastAsia="hi-IN" w:bidi="hi-IN"/>
        </w:rPr>
        <w:t>alla prop</w:t>
      </w:r>
      <w:r w:rsidR="000B056C" w:rsidRPr="00830C20">
        <w:rPr>
          <w:rFonts w:eastAsia="SimSun"/>
          <w:kern w:val="1"/>
          <w:sz w:val="22"/>
          <w:szCs w:val="22"/>
          <w:lang w:eastAsia="hi-IN" w:bidi="hi-IN"/>
        </w:rPr>
        <w:t>osta  di</w:t>
      </w:r>
      <w:r w:rsidR="00830C20" w:rsidRPr="00830C20">
        <w:rPr>
          <w:rFonts w:eastAsia="SimSun"/>
          <w:kern w:val="1"/>
          <w:sz w:val="22"/>
          <w:szCs w:val="22"/>
          <w:lang w:eastAsia="hi-IN" w:bidi="hi-IN"/>
        </w:rPr>
        <w:t xml:space="preserve"> ammissione </w:t>
      </w:r>
      <w:r w:rsidR="00830C20" w:rsidRPr="00830C20">
        <w:rPr>
          <w:rFonts w:eastAsia="SimSun"/>
          <w:kern w:val="1"/>
          <w:sz w:val="22"/>
          <w:szCs w:val="22"/>
          <w:lang w:eastAsia="hi-IN" w:bidi="hi-IN"/>
        </w:rPr>
        <w:t>al percorso di formazione (terzo anno FIT)</w:t>
      </w:r>
      <w:r w:rsidR="000B056C" w:rsidRPr="00830C20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 w:rsidRPr="008113BC">
        <w:rPr>
          <w:rFonts w:eastAsia="SimSun"/>
          <w:kern w:val="1"/>
          <w:sz w:val="22"/>
          <w:szCs w:val="22"/>
          <w:lang w:eastAsia="hi-IN" w:bidi="hi-IN"/>
        </w:rPr>
        <w:t>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consapevole che, ai sensi della normativa vigente, </w:t>
      </w:r>
      <w:r w:rsidR="00830C20">
        <w:rPr>
          <w:rFonts w:eastAsia="SimSun"/>
          <w:kern w:val="1"/>
          <w:sz w:val="22"/>
          <w:szCs w:val="22"/>
          <w:lang w:eastAsia="hi-IN" w:bidi="hi-IN"/>
        </w:rPr>
        <w:t xml:space="preserve">la rinuncia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 xml:space="preserve">comporta la decadenza dalla graduatoria per la </w:t>
      </w:r>
      <w:r w:rsidR="00830C20">
        <w:rPr>
          <w:rFonts w:eastAsia="SimSun"/>
          <w:kern w:val="1"/>
          <w:sz w:val="22"/>
          <w:szCs w:val="22"/>
          <w:lang w:eastAsia="hi-IN" w:bidi="hi-IN"/>
        </w:rPr>
        <w:t xml:space="preserve">quale l’ammissione </w:t>
      </w:r>
      <w:bookmarkStart w:id="0" w:name="_GoBack"/>
      <w:bookmarkEnd w:id="0"/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>stessa è stata conferita.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EF69F7" w:rsidP="00EF69F7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EF69F7" w:rsidRPr="00EF69F7" w:rsidRDefault="00EF69F7" w:rsidP="00EF69F7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sectPr w:rsidR="00EF69F7" w:rsidRPr="00EF69F7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20" w:rsidRDefault="00F41220" w:rsidP="00735857">
      <w:r>
        <w:separator/>
      </w:r>
    </w:p>
  </w:endnote>
  <w:endnote w:type="continuationSeparator" w:id="0">
    <w:p w:rsidR="00F41220" w:rsidRDefault="00F4122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20" w:rsidRDefault="00F41220" w:rsidP="00735857">
      <w:r>
        <w:separator/>
      </w:r>
    </w:p>
  </w:footnote>
  <w:footnote w:type="continuationSeparator" w:id="0">
    <w:p w:rsidR="00F41220" w:rsidRDefault="00F41220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879D2"/>
    <w:rsid w:val="001C36C6"/>
    <w:rsid w:val="001D5270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110F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C2207"/>
    <w:rsid w:val="007E1440"/>
    <w:rsid w:val="008074E6"/>
    <w:rsid w:val="008113BC"/>
    <w:rsid w:val="00830C20"/>
    <w:rsid w:val="00833790"/>
    <w:rsid w:val="00887190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00610"/>
    <w:rsid w:val="00D230BD"/>
    <w:rsid w:val="00D402CD"/>
    <w:rsid w:val="00D83C0A"/>
    <w:rsid w:val="00DF38D4"/>
    <w:rsid w:val="00E01EF5"/>
    <w:rsid w:val="00E20548"/>
    <w:rsid w:val="00E5798C"/>
    <w:rsid w:val="00E7598E"/>
    <w:rsid w:val="00E8176E"/>
    <w:rsid w:val="00EA2144"/>
    <w:rsid w:val="00EB552B"/>
    <w:rsid w:val="00EF69F7"/>
    <w:rsid w:val="00F06B1B"/>
    <w:rsid w:val="00F24949"/>
    <w:rsid w:val="00F41220"/>
    <w:rsid w:val="00F53652"/>
    <w:rsid w:val="00F76BDB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BEEB-7150-45BC-8522-E8F6DE5F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2018-07-30T15:26:00Z</dcterms:created>
  <dcterms:modified xsi:type="dcterms:W3CDTF">2018-08-22T15:05:00Z</dcterms:modified>
</cp:coreProperties>
</file>